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DD3C4" w14:textId="77777777" w:rsidR="008D405C" w:rsidRDefault="008D405C" w:rsidP="008D405C">
      <w:pPr>
        <w:jc w:val="center"/>
        <w:rPr>
          <w:b/>
          <w:sz w:val="24"/>
          <w:szCs w:val="24"/>
        </w:rPr>
      </w:pPr>
    </w:p>
    <w:p w14:paraId="2E2DD3C5" w14:textId="126DBD57" w:rsidR="008D405C" w:rsidRPr="000F3E5A" w:rsidRDefault="008D405C" w:rsidP="002835B2">
      <w:pPr>
        <w:rPr>
          <w:rFonts w:ascii="Arial Narrow" w:hAnsi="Arial Narrow"/>
          <w:b/>
          <w:i/>
          <w:color w:val="000000" w:themeColor="text1"/>
          <w:sz w:val="22"/>
          <w:szCs w:val="22"/>
        </w:rPr>
      </w:pPr>
    </w:p>
    <w:p w14:paraId="2E2DD3C6" w14:textId="77777777" w:rsidR="008D405C" w:rsidRDefault="008D405C" w:rsidP="008D405C">
      <w:pPr>
        <w:jc w:val="center"/>
        <w:rPr>
          <w:b/>
          <w:sz w:val="24"/>
          <w:szCs w:val="24"/>
        </w:rPr>
      </w:pPr>
    </w:p>
    <w:p w14:paraId="2E2DD3C7" w14:textId="77777777" w:rsidR="008D405C" w:rsidRDefault="008D405C" w:rsidP="008D405C">
      <w:pPr>
        <w:jc w:val="center"/>
        <w:rPr>
          <w:b/>
          <w:sz w:val="24"/>
          <w:szCs w:val="24"/>
        </w:rPr>
      </w:pPr>
      <w:r w:rsidRPr="00994A41">
        <w:rPr>
          <w:b/>
          <w:sz w:val="24"/>
          <w:szCs w:val="24"/>
        </w:rPr>
        <w:t xml:space="preserve">Договор о подключении (технологическом присоединении) </w:t>
      </w:r>
    </w:p>
    <w:p w14:paraId="2E2DD3C8" w14:textId="1152A6B7" w:rsidR="008D405C" w:rsidRPr="00BA4FA9" w:rsidRDefault="008D405C" w:rsidP="008D405C">
      <w:pPr>
        <w:jc w:val="center"/>
        <w:rPr>
          <w:b/>
          <w:sz w:val="24"/>
          <w:szCs w:val="24"/>
        </w:rPr>
      </w:pPr>
      <w:r w:rsidRPr="00994A41">
        <w:rPr>
          <w:b/>
          <w:sz w:val="24"/>
          <w:szCs w:val="24"/>
        </w:rPr>
        <w:t>к систем</w:t>
      </w:r>
      <w:r>
        <w:rPr>
          <w:b/>
          <w:sz w:val="24"/>
          <w:szCs w:val="24"/>
        </w:rPr>
        <w:t>е</w:t>
      </w:r>
      <w:r w:rsidR="001506E7">
        <w:rPr>
          <w:b/>
          <w:sz w:val="24"/>
          <w:szCs w:val="24"/>
        </w:rPr>
        <w:t xml:space="preserve"> теплоснабжения №_________</w:t>
      </w:r>
    </w:p>
    <w:p w14:paraId="2E2DD3C9" w14:textId="77777777" w:rsidR="008D405C" w:rsidRDefault="008D405C" w:rsidP="008D405C">
      <w:pPr>
        <w:rPr>
          <w:b/>
          <w:i/>
          <w:sz w:val="24"/>
          <w:szCs w:val="24"/>
        </w:rPr>
      </w:pPr>
    </w:p>
    <w:p w14:paraId="2E2DD3CB" w14:textId="220ED6AD" w:rsidR="008D405C" w:rsidRDefault="002835B2" w:rsidP="008D405C">
      <w:pPr>
        <w:tabs>
          <w:tab w:val="left" w:pos="8039"/>
        </w:tabs>
        <w:rPr>
          <w:sz w:val="24"/>
          <w:szCs w:val="24"/>
        </w:rPr>
      </w:pPr>
      <w:r>
        <w:rPr>
          <w:sz w:val="24"/>
          <w:szCs w:val="24"/>
        </w:rPr>
        <w:t>г. Арзамас Нижегородской области</w:t>
      </w:r>
      <w:r w:rsidR="008D405C" w:rsidRPr="00994A41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</w:t>
      </w:r>
      <w:r w:rsidR="001506E7">
        <w:rPr>
          <w:sz w:val="24"/>
          <w:szCs w:val="24"/>
        </w:rPr>
        <w:t xml:space="preserve">              «___» ______</w:t>
      </w:r>
      <w:r w:rsidR="002B63CD">
        <w:rPr>
          <w:sz w:val="24"/>
          <w:szCs w:val="24"/>
        </w:rPr>
        <w:t xml:space="preserve"> </w:t>
      </w:r>
      <w:r w:rsidR="001506E7">
        <w:rPr>
          <w:sz w:val="24"/>
          <w:szCs w:val="24"/>
        </w:rPr>
        <w:t>20__</w:t>
      </w:r>
      <w:r w:rsidR="008D405C" w:rsidRPr="00994A41">
        <w:rPr>
          <w:sz w:val="24"/>
          <w:szCs w:val="24"/>
        </w:rPr>
        <w:t xml:space="preserve"> г.</w:t>
      </w:r>
    </w:p>
    <w:p w14:paraId="2E2DD3CC" w14:textId="77777777" w:rsidR="008D405C" w:rsidRDefault="008D405C" w:rsidP="008D405C">
      <w:pPr>
        <w:tabs>
          <w:tab w:val="left" w:pos="8039"/>
        </w:tabs>
        <w:rPr>
          <w:sz w:val="24"/>
          <w:szCs w:val="24"/>
        </w:rPr>
      </w:pPr>
    </w:p>
    <w:p w14:paraId="2E2DD3CD" w14:textId="0DB4410C" w:rsidR="008D405C" w:rsidRPr="000F3E5A" w:rsidRDefault="002835B2" w:rsidP="008D405C">
      <w:pPr>
        <w:tabs>
          <w:tab w:val="left" w:pos="8039"/>
        </w:tabs>
        <w:ind w:firstLine="567"/>
        <w:jc w:val="both"/>
        <w:rPr>
          <w:color w:val="000000" w:themeColor="text1"/>
          <w:sz w:val="24"/>
          <w:szCs w:val="24"/>
          <w:u w:val="single"/>
        </w:rPr>
      </w:pPr>
      <w:r w:rsidRPr="00617C97">
        <w:rPr>
          <w:b/>
          <w:color w:val="000000"/>
          <w:sz w:val="24"/>
          <w:szCs w:val="24"/>
        </w:rPr>
        <w:t xml:space="preserve">ООО «Объединенная </w:t>
      </w:r>
      <w:proofErr w:type="spellStart"/>
      <w:r w:rsidRPr="00617C97">
        <w:rPr>
          <w:b/>
          <w:color w:val="000000"/>
          <w:sz w:val="24"/>
          <w:szCs w:val="24"/>
        </w:rPr>
        <w:t>ресурсоснабжающая</w:t>
      </w:r>
      <w:proofErr w:type="spellEnd"/>
      <w:r w:rsidRPr="00617C97">
        <w:rPr>
          <w:b/>
          <w:color w:val="000000"/>
          <w:sz w:val="24"/>
          <w:szCs w:val="24"/>
        </w:rPr>
        <w:t xml:space="preserve"> компания»</w:t>
      </w:r>
      <w:r w:rsidR="00652890">
        <w:rPr>
          <w:b/>
          <w:color w:val="000000"/>
          <w:sz w:val="24"/>
          <w:szCs w:val="24"/>
        </w:rPr>
        <w:t xml:space="preserve"> </w:t>
      </w:r>
      <w:r w:rsidR="00652890" w:rsidRPr="00652890">
        <w:rPr>
          <w:color w:val="000000"/>
          <w:sz w:val="24"/>
          <w:szCs w:val="24"/>
        </w:rPr>
        <w:t>(сокращенной наименование ООО «ОРК»)</w:t>
      </w:r>
      <w:r w:rsidR="008D405C" w:rsidRPr="000F3E5A">
        <w:rPr>
          <w:b/>
          <w:color w:val="000000" w:themeColor="text1"/>
          <w:sz w:val="24"/>
          <w:szCs w:val="24"/>
        </w:rPr>
        <w:t>,</w:t>
      </w:r>
      <w:r w:rsidR="008D405C" w:rsidRPr="000F3E5A">
        <w:rPr>
          <w:color w:val="000000" w:themeColor="text1"/>
          <w:sz w:val="24"/>
          <w:szCs w:val="24"/>
        </w:rPr>
        <w:t xml:space="preserve"> именуемое в дальнейшем </w:t>
      </w:r>
      <w:r w:rsidR="008D405C" w:rsidRPr="000F3E5A">
        <w:rPr>
          <w:b/>
          <w:color w:val="000000" w:themeColor="text1"/>
          <w:sz w:val="24"/>
          <w:szCs w:val="24"/>
        </w:rPr>
        <w:t>«Исполнитель»</w:t>
      </w:r>
      <w:r w:rsidR="008D405C" w:rsidRPr="000F3E5A">
        <w:rPr>
          <w:color w:val="000000" w:themeColor="text1"/>
          <w:sz w:val="24"/>
          <w:szCs w:val="24"/>
        </w:rPr>
        <w:t xml:space="preserve">, в лице </w:t>
      </w:r>
      <w:r>
        <w:rPr>
          <w:color w:val="000000" w:themeColor="text1"/>
          <w:sz w:val="24"/>
          <w:szCs w:val="24"/>
        </w:rPr>
        <w:t>директора Глазова Евгения Александровича</w:t>
      </w:r>
      <w:r w:rsidR="008D405C" w:rsidRPr="000F3E5A">
        <w:rPr>
          <w:color w:val="000000" w:themeColor="text1"/>
          <w:sz w:val="24"/>
          <w:szCs w:val="24"/>
        </w:rPr>
        <w:t xml:space="preserve">, действующего на основании </w:t>
      </w:r>
      <w:r>
        <w:rPr>
          <w:color w:val="000000" w:themeColor="text1"/>
          <w:sz w:val="24"/>
          <w:szCs w:val="24"/>
        </w:rPr>
        <w:t>Устава</w:t>
      </w:r>
      <w:r w:rsidR="008D405C" w:rsidRPr="000F3E5A">
        <w:rPr>
          <w:color w:val="000000" w:themeColor="text1"/>
          <w:sz w:val="24"/>
          <w:szCs w:val="24"/>
        </w:rPr>
        <w:t xml:space="preserve">, с одной стороны, и </w:t>
      </w:r>
    </w:p>
    <w:p w14:paraId="2E2DD3CE" w14:textId="7130ACBC" w:rsidR="008D405C" w:rsidRPr="000F3E5A" w:rsidRDefault="008D405C" w:rsidP="008D405C">
      <w:pPr>
        <w:tabs>
          <w:tab w:val="left" w:pos="567"/>
        </w:tabs>
        <w:jc w:val="both"/>
        <w:rPr>
          <w:color w:val="000000" w:themeColor="text1"/>
          <w:sz w:val="24"/>
          <w:szCs w:val="24"/>
        </w:rPr>
      </w:pPr>
      <w:r w:rsidRPr="000F3E5A">
        <w:rPr>
          <w:b/>
          <w:color w:val="000000" w:themeColor="text1"/>
          <w:sz w:val="24"/>
          <w:szCs w:val="24"/>
        </w:rPr>
        <w:tab/>
      </w:r>
      <w:r w:rsidR="001506E7">
        <w:rPr>
          <w:b/>
          <w:color w:val="000000" w:themeColor="text1"/>
          <w:sz w:val="24"/>
          <w:szCs w:val="24"/>
        </w:rPr>
        <w:t>____________________________________________________________________________________________________</w:t>
      </w:r>
      <w:r w:rsidR="00CA64D0" w:rsidRPr="000F3E5A">
        <w:rPr>
          <w:i/>
          <w:color w:val="000000" w:themeColor="text1"/>
          <w:sz w:val="24"/>
          <w:szCs w:val="24"/>
        </w:rPr>
        <w:t>(полное и сокращенное наименование Заявителя)</w:t>
      </w:r>
      <w:r w:rsidR="00CA64D0" w:rsidRPr="000F3E5A">
        <w:rPr>
          <w:rFonts w:eastAsia="Calibri"/>
          <w:color w:val="000000" w:themeColor="text1"/>
          <w:sz w:val="24"/>
          <w:szCs w:val="24"/>
        </w:rPr>
        <w:t>,</w:t>
      </w:r>
      <w:r w:rsidR="001506E7">
        <w:rPr>
          <w:b/>
          <w:color w:val="000000" w:themeColor="text1"/>
          <w:sz w:val="24"/>
          <w:szCs w:val="24"/>
        </w:rPr>
        <w:t>_</w:t>
      </w:r>
      <w:r w:rsidRPr="000F3E5A">
        <w:rPr>
          <w:color w:val="000000" w:themeColor="text1"/>
          <w:sz w:val="24"/>
          <w:szCs w:val="24"/>
        </w:rPr>
        <w:t xml:space="preserve">именуемое в дальнейшем </w:t>
      </w:r>
      <w:r w:rsidRPr="000F3E5A">
        <w:rPr>
          <w:b/>
          <w:color w:val="000000" w:themeColor="text1"/>
          <w:sz w:val="24"/>
          <w:szCs w:val="24"/>
        </w:rPr>
        <w:t>«Заявитель»</w:t>
      </w:r>
      <w:r w:rsidRPr="000F3E5A">
        <w:rPr>
          <w:color w:val="000000" w:themeColor="text1"/>
          <w:sz w:val="24"/>
          <w:szCs w:val="24"/>
        </w:rPr>
        <w:t>, в лице</w:t>
      </w:r>
      <w:r w:rsidR="001506E7">
        <w:rPr>
          <w:color w:val="000000" w:themeColor="text1"/>
          <w:sz w:val="24"/>
          <w:szCs w:val="24"/>
        </w:rPr>
        <w:t xml:space="preserve"> __________________________________________________________________________</w:t>
      </w:r>
      <w:r w:rsidR="00CA64D0" w:rsidRPr="000F3E5A">
        <w:rPr>
          <w:i/>
          <w:color w:val="000000" w:themeColor="text1"/>
          <w:sz w:val="24"/>
          <w:szCs w:val="24"/>
        </w:rPr>
        <w:t>(уполномоченное должностное лицо)</w:t>
      </w:r>
      <w:r w:rsidR="00CA64D0" w:rsidRPr="000F3E5A">
        <w:rPr>
          <w:color w:val="000000" w:themeColor="text1"/>
          <w:sz w:val="24"/>
          <w:szCs w:val="24"/>
        </w:rPr>
        <w:t>,</w:t>
      </w:r>
      <w:r w:rsidRPr="000F3E5A">
        <w:rPr>
          <w:color w:val="000000" w:themeColor="text1"/>
          <w:sz w:val="24"/>
          <w:szCs w:val="24"/>
        </w:rPr>
        <w:t xml:space="preserve"> действующего на основании </w:t>
      </w:r>
      <w:r w:rsidR="001506E7">
        <w:rPr>
          <w:color w:val="000000" w:themeColor="text1"/>
          <w:sz w:val="24"/>
          <w:szCs w:val="24"/>
        </w:rPr>
        <w:t>__</w:t>
      </w:r>
      <w:r w:rsidR="00CA64D0">
        <w:rPr>
          <w:color w:val="000000" w:themeColor="text1"/>
          <w:sz w:val="24"/>
          <w:szCs w:val="24"/>
        </w:rPr>
        <w:t>______________________________</w:t>
      </w:r>
      <w:r w:rsidR="001506E7">
        <w:rPr>
          <w:color w:val="000000" w:themeColor="text1"/>
          <w:sz w:val="24"/>
          <w:szCs w:val="24"/>
        </w:rPr>
        <w:t>_</w:t>
      </w:r>
      <w:r w:rsidR="00CA64D0" w:rsidRPr="000F3E5A">
        <w:rPr>
          <w:i/>
          <w:color w:val="000000" w:themeColor="text1"/>
          <w:sz w:val="24"/>
          <w:szCs w:val="24"/>
        </w:rPr>
        <w:t>(уполномочивающий документ)</w:t>
      </w:r>
      <w:r w:rsidRPr="00AD2E0D">
        <w:rPr>
          <w:color w:val="000000" w:themeColor="text1"/>
          <w:sz w:val="24"/>
          <w:szCs w:val="24"/>
        </w:rPr>
        <w:t xml:space="preserve">, </w:t>
      </w:r>
      <w:r w:rsidRPr="000F3E5A">
        <w:rPr>
          <w:color w:val="000000" w:themeColor="text1"/>
          <w:sz w:val="24"/>
          <w:szCs w:val="24"/>
        </w:rPr>
        <w:t>с другой стороны,</w:t>
      </w:r>
    </w:p>
    <w:p w14:paraId="2E2DD3CF" w14:textId="77777777" w:rsidR="008D405C" w:rsidRPr="000F3E5A" w:rsidRDefault="008D405C" w:rsidP="00AB4780">
      <w:pPr>
        <w:tabs>
          <w:tab w:val="left" w:pos="8039"/>
        </w:tabs>
        <w:spacing w:after="240"/>
        <w:ind w:firstLine="567"/>
        <w:jc w:val="both"/>
        <w:rPr>
          <w:b/>
          <w:color w:val="000000" w:themeColor="text1"/>
          <w:sz w:val="24"/>
          <w:szCs w:val="24"/>
        </w:rPr>
      </w:pPr>
      <w:r w:rsidRPr="000F3E5A">
        <w:rPr>
          <w:color w:val="000000" w:themeColor="text1"/>
          <w:sz w:val="24"/>
          <w:szCs w:val="24"/>
        </w:rPr>
        <w:t>совместно именуемые «</w:t>
      </w:r>
      <w:r w:rsidRPr="000F3E5A">
        <w:rPr>
          <w:b/>
          <w:color w:val="000000" w:themeColor="text1"/>
          <w:sz w:val="24"/>
          <w:szCs w:val="24"/>
        </w:rPr>
        <w:t>Стороны</w:t>
      </w:r>
      <w:r w:rsidRPr="000F3E5A">
        <w:rPr>
          <w:color w:val="000000" w:themeColor="text1"/>
          <w:sz w:val="24"/>
          <w:szCs w:val="24"/>
        </w:rPr>
        <w:t>», на основании заявки Заявителя на подключение к системе теплоснабжения заключили настоящий Договор о нижеследующем:</w:t>
      </w:r>
    </w:p>
    <w:p w14:paraId="2E2DD3D1" w14:textId="77777777" w:rsidR="008D405C" w:rsidRPr="000F3E5A" w:rsidRDefault="008D405C" w:rsidP="00AB4780">
      <w:pPr>
        <w:pStyle w:val="21"/>
        <w:numPr>
          <w:ilvl w:val="0"/>
          <w:numId w:val="1"/>
        </w:numPr>
        <w:tabs>
          <w:tab w:val="left" w:pos="851"/>
        </w:tabs>
        <w:spacing w:before="0" w:after="240" w:line="240" w:lineRule="auto"/>
        <w:ind w:left="567" w:firstLine="0"/>
        <w:jc w:val="center"/>
        <w:rPr>
          <w:b/>
          <w:bCs/>
          <w:color w:val="000000" w:themeColor="text1"/>
        </w:rPr>
      </w:pPr>
      <w:r w:rsidRPr="000F3E5A">
        <w:rPr>
          <w:b/>
          <w:bCs/>
          <w:color w:val="000000" w:themeColor="text1"/>
        </w:rPr>
        <w:t>Общие положения</w:t>
      </w:r>
    </w:p>
    <w:p w14:paraId="2E2DD3D3" w14:textId="77777777" w:rsidR="008D405C" w:rsidRPr="000F3E5A" w:rsidRDefault="008D405C" w:rsidP="008D405C">
      <w:pPr>
        <w:pStyle w:val="21"/>
        <w:numPr>
          <w:ilvl w:val="1"/>
          <w:numId w:val="1"/>
        </w:numPr>
        <w:tabs>
          <w:tab w:val="left" w:pos="567"/>
        </w:tabs>
        <w:spacing w:before="0" w:line="240" w:lineRule="auto"/>
        <w:ind w:left="0" w:firstLine="567"/>
        <w:rPr>
          <w:color w:val="000000" w:themeColor="text1"/>
        </w:rPr>
      </w:pPr>
      <w:r w:rsidRPr="000F3E5A">
        <w:rPr>
          <w:color w:val="000000" w:themeColor="text1"/>
        </w:rPr>
        <w:t xml:space="preserve">Стороны подтверждают, что настоящий Договор о подключении (технологическом присоединении) к системам теплоснабжения (далее – Договор) заключен в соответствии требованиями Федерального закона от 27.07.2010 № 190-ФЗ «О теплоснабжении» и Правил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утвержденных Постановлением Правительства РФ от 05.07.2018 № 787 (далее – Правила подключения к системам теплоснабжения), условия настоящего Договора не противоречат указанным нормативным актам. </w:t>
      </w:r>
    </w:p>
    <w:p w14:paraId="2E2DD3D4" w14:textId="77777777" w:rsidR="008D405C" w:rsidRPr="00150DB4" w:rsidRDefault="008D405C" w:rsidP="00AB4780">
      <w:pPr>
        <w:pStyle w:val="21"/>
        <w:numPr>
          <w:ilvl w:val="1"/>
          <w:numId w:val="1"/>
        </w:numPr>
        <w:tabs>
          <w:tab w:val="left" w:pos="567"/>
        </w:tabs>
        <w:spacing w:before="0" w:after="240" w:line="240" w:lineRule="auto"/>
        <w:ind w:left="0" w:firstLine="567"/>
      </w:pPr>
      <w:r w:rsidRPr="00150DB4">
        <w:t>Имущество, созданное Исполнителем, в том числе в виде комплекса тепловых сетей в процессе исполнения обязательств по Договору, является собственностью Исполнителя.</w:t>
      </w:r>
    </w:p>
    <w:p w14:paraId="2E2DD3D7" w14:textId="77777777" w:rsidR="008D405C" w:rsidRPr="000F3E5A" w:rsidRDefault="008D405C" w:rsidP="00AB4780">
      <w:pPr>
        <w:pStyle w:val="21"/>
        <w:numPr>
          <w:ilvl w:val="0"/>
          <w:numId w:val="1"/>
        </w:numPr>
        <w:spacing w:before="0" w:after="240" w:line="240" w:lineRule="auto"/>
        <w:jc w:val="center"/>
        <w:rPr>
          <w:b/>
          <w:bCs/>
          <w:color w:val="000000" w:themeColor="text1"/>
        </w:rPr>
      </w:pPr>
      <w:r w:rsidRPr="000F3E5A">
        <w:rPr>
          <w:b/>
          <w:bCs/>
          <w:color w:val="000000" w:themeColor="text1"/>
        </w:rPr>
        <w:t>Предмет Договора</w:t>
      </w:r>
    </w:p>
    <w:p w14:paraId="2E2DD3D9" w14:textId="3EF61F93" w:rsidR="008D405C" w:rsidRPr="000F3E5A" w:rsidRDefault="008D405C" w:rsidP="008D405C">
      <w:pPr>
        <w:pStyle w:val="21"/>
        <w:numPr>
          <w:ilvl w:val="1"/>
          <w:numId w:val="1"/>
        </w:numPr>
        <w:tabs>
          <w:tab w:val="left" w:pos="567"/>
        </w:tabs>
        <w:spacing w:before="0" w:line="240" w:lineRule="auto"/>
        <w:ind w:left="0" w:firstLine="567"/>
        <w:rPr>
          <w:b/>
          <w:bCs/>
          <w:color w:val="000000" w:themeColor="text1"/>
        </w:rPr>
      </w:pPr>
      <w:r w:rsidRPr="000F3E5A">
        <w:rPr>
          <w:color w:val="000000" w:themeColor="text1"/>
        </w:rPr>
        <w:t xml:space="preserve">Исполнитель обязуется осуществить подключение к системе теплоснабжения объекта капитального строительства Заявителя: </w:t>
      </w:r>
      <w:r w:rsidR="00CA64D0">
        <w:rPr>
          <w:color w:val="000000"/>
          <w:lang w:eastAsia="ar-SA"/>
        </w:rPr>
        <w:t>_______________________________________________________________</w:t>
      </w:r>
      <w:r w:rsidR="00AE2E0B">
        <w:rPr>
          <w:color w:val="000000"/>
          <w:lang w:eastAsia="ar-SA"/>
        </w:rPr>
        <w:t>_______________(</w:t>
      </w:r>
      <w:r w:rsidR="00AE2E0B" w:rsidRPr="000F3E5A">
        <w:rPr>
          <w:i/>
          <w:color w:val="000000" w:themeColor="text1"/>
        </w:rPr>
        <w:t>наименование объекта подключения)</w:t>
      </w:r>
      <w:r w:rsidRPr="000F3E5A">
        <w:rPr>
          <w:color w:val="000000" w:themeColor="text1"/>
        </w:rPr>
        <w:t xml:space="preserve">, расположенного по адресу: </w:t>
      </w:r>
      <w:r w:rsidR="00CA64D0">
        <w:rPr>
          <w:color w:val="000000"/>
          <w:lang w:eastAsia="ar-SA"/>
        </w:rPr>
        <w:t>______________________________________________</w:t>
      </w:r>
      <w:r w:rsidR="00AE2E0B" w:rsidRPr="000F3E5A">
        <w:rPr>
          <w:i/>
          <w:color w:val="000000" w:themeColor="text1"/>
        </w:rPr>
        <w:t>(местонахождение подключаемого объекта)</w:t>
      </w:r>
      <w:r w:rsidRPr="00AD2E0D">
        <w:rPr>
          <w:color w:val="000000" w:themeColor="text1"/>
        </w:rPr>
        <w:t xml:space="preserve"> </w:t>
      </w:r>
      <w:r w:rsidRPr="000F3E5A">
        <w:rPr>
          <w:b/>
          <w:color w:val="000000" w:themeColor="text1"/>
        </w:rPr>
        <w:t>(далее – Объект</w:t>
      </w:r>
      <w:r w:rsidRPr="00AD2E0D">
        <w:rPr>
          <w:b/>
          <w:color w:val="000000" w:themeColor="text1"/>
        </w:rPr>
        <w:t>)</w:t>
      </w:r>
      <w:r w:rsidRPr="000F3E5A">
        <w:rPr>
          <w:b/>
          <w:color w:val="000000" w:themeColor="text1"/>
        </w:rPr>
        <w:t xml:space="preserve">, </w:t>
      </w:r>
      <w:r w:rsidRPr="000F3E5A">
        <w:rPr>
          <w:color w:val="000000" w:themeColor="text1"/>
        </w:rPr>
        <w:t>а Заявитель обязуется выполнить</w:t>
      </w:r>
      <w:r w:rsidRPr="00AD2E0D">
        <w:rPr>
          <w:color w:val="000000" w:themeColor="text1"/>
        </w:rPr>
        <w:t xml:space="preserve"> мероприятия</w:t>
      </w:r>
      <w:r w:rsidRPr="000F3E5A">
        <w:rPr>
          <w:color w:val="000000" w:themeColor="text1"/>
        </w:rPr>
        <w:t xml:space="preserve"> по подготовке Объекта</w:t>
      </w:r>
      <w:r w:rsidRPr="00AD2E0D">
        <w:rPr>
          <w:color w:val="000000" w:themeColor="text1"/>
        </w:rPr>
        <w:t xml:space="preserve"> к п</w:t>
      </w:r>
      <w:r w:rsidRPr="000F3E5A">
        <w:rPr>
          <w:color w:val="000000" w:themeColor="text1"/>
        </w:rPr>
        <w:t>одключению</w:t>
      </w:r>
      <w:r w:rsidRPr="00AD2E0D">
        <w:rPr>
          <w:color w:val="000000" w:themeColor="text1"/>
        </w:rPr>
        <w:t xml:space="preserve"> к системе теплоснабжения</w:t>
      </w:r>
      <w:r w:rsidRPr="000F3E5A">
        <w:rPr>
          <w:color w:val="000000" w:themeColor="text1"/>
        </w:rPr>
        <w:t>,</w:t>
      </w:r>
      <w:r w:rsidRPr="00AD2E0D">
        <w:rPr>
          <w:color w:val="000000" w:themeColor="text1"/>
        </w:rPr>
        <w:t xml:space="preserve"> в том числе</w:t>
      </w:r>
      <w:r w:rsidRPr="000F3E5A">
        <w:rPr>
          <w:color w:val="000000" w:themeColor="text1"/>
        </w:rPr>
        <w:t xml:space="preserve"> надлежащим образом выполнить Условия подключения (Приложение № 1 к Договору, </w:t>
      </w:r>
      <w:r w:rsidRPr="000F3E5A">
        <w:rPr>
          <w:b/>
          <w:color w:val="000000" w:themeColor="text1"/>
        </w:rPr>
        <w:t>далее – УП</w:t>
      </w:r>
      <w:r w:rsidRPr="000F3E5A">
        <w:rPr>
          <w:color w:val="000000" w:themeColor="text1"/>
        </w:rPr>
        <w:t>), являющиеся неотъемлемой частью Договора, и оплатить услуги по подключению в соответствии с разделом 4 Договора.</w:t>
      </w:r>
    </w:p>
    <w:p w14:paraId="13E3DE71" w14:textId="089CC30E" w:rsidR="00AE2E0B" w:rsidRPr="000F3E5A" w:rsidRDefault="008D405C" w:rsidP="00AE2E0B">
      <w:pPr>
        <w:pStyle w:val="21"/>
        <w:numPr>
          <w:ilvl w:val="1"/>
          <w:numId w:val="1"/>
        </w:numPr>
        <w:tabs>
          <w:tab w:val="left" w:pos="567"/>
        </w:tabs>
        <w:spacing w:before="0" w:line="240" w:lineRule="auto"/>
        <w:ind w:left="0" w:firstLine="567"/>
        <w:rPr>
          <w:color w:val="000000" w:themeColor="text1"/>
        </w:rPr>
      </w:pPr>
      <w:r w:rsidRPr="00AE2E0B">
        <w:rPr>
          <w:color w:val="000000" w:themeColor="text1"/>
        </w:rPr>
        <w:t>Объект планируется к размещению (расположен) на земельном уч</w:t>
      </w:r>
      <w:r w:rsidR="002835B2" w:rsidRPr="00AE2E0B">
        <w:rPr>
          <w:color w:val="000000" w:themeColor="text1"/>
        </w:rPr>
        <w:t xml:space="preserve">астке с кадастровым номером </w:t>
      </w:r>
      <w:r w:rsidR="00CA64D0">
        <w:t>________________________________</w:t>
      </w:r>
      <w:r w:rsidRPr="002835B2">
        <w:t xml:space="preserve">, принадлежащем </w:t>
      </w:r>
      <w:r w:rsidRPr="00AE2E0B">
        <w:rPr>
          <w:color w:val="000000" w:themeColor="text1"/>
        </w:rPr>
        <w:t xml:space="preserve">Заявителю на праве </w:t>
      </w:r>
      <w:r w:rsidR="00CA64D0" w:rsidRPr="00AE2E0B">
        <w:rPr>
          <w:color w:val="000000" w:themeColor="text1"/>
        </w:rPr>
        <w:t>___________________________________</w:t>
      </w:r>
      <w:r w:rsidR="00AE2E0B" w:rsidRPr="000F3E5A">
        <w:rPr>
          <w:i/>
          <w:color w:val="000000" w:themeColor="text1"/>
        </w:rPr>
        <w:t xml:space="preserve">(вид права, на основании которого Заявитель владеет земельным участком) </w:t>
      </w:r>
      <w:r w:rsidR="00AE2E0B" w:rsidRPr="000F3E5A">
        <w:rPr>
          <w:color w:val="000000" w:themeColor="text1"/>
        </w:rPr>
        <w:t xml:space="preserve">на основании _____________________ </w:t>
      </w:r>
      <w:r w:rsidR="00AE2E0B" w:rsidRPr="000F3E5A">
        <w:rPr>
          <w:i/>
          <w:color w:val="000000" w:themeColor="text1"/>
        </w:rPr>
        <w:t>(документы, удостоверяющие указанное право Заявителя на земельный участок)</w:t>
      </w:r>
      <w:r w:rsidR="00AE2E0B" w:rsidRPr="000F3E5A">
        <w:rPr>
          <w:color w:val="000000" w:themeColor="text1"/>
        </w:rPr>
        <w:t xml:space="preserve">. </w:t>
      </w:r>
    </w:p>
    <w:p w14:paraId="2E2DD3E1" w14:textId="3A20B59B" w:rsidR="008D405C" w:rsidRPr="00AE2E0B" w:rsidRDefault="008D405C" w:rsidP="00AB4780">
      <w:pPr>
        <w:pStyle w:val="21"/>
        <w:numPr>
          <w:ilvl w:val="1"/>
          <w:numId w:val="1"/>
        </w:numPr>
        <w:tabs>
          <w:tab w:val="left" w:pos="567"/>
        </w:tabs>
        <w:spacing w:before="0" w:line="240" w:lineRule="auto"/>
        <w:ind w:left="0" w:firstLine="567"/>
        <w:rPr>
          <w:i/>
          <w:color w:val="000000" w:themeColor="text1"/>
        </w:rPr>
      </w:pPr>
      <w:r w:rsidRPr="00AE2E0B">
        <w:rPr>
          <w:color w:val="000000" w:themeColor="text1"/>
        </w:rPr>
        <w:t>Планируемая точка подключения к системе теплоснабжения Объекта в соответствии с УП: на границе земельного участка подключаемого Объекта</w:t>
      </w:r>
      <w:r w:rsidR="00695096" w:rsidRPr="00AE2E0B">
        <w:rPr>
          <w:color w:val="000000" w:themeColor="text1"/>
        </w:rPr>
        <w:t>.</w:t>
      </w:r>
    </w:p>
    <w:p w14:paraId="5FAE3348" w14:textId="38F238A2" w:rsidR="004026E4" w:rsidRDefault="008D405C" w:rsidP="004026E4">
      <w:pPr>
        <w:pStyle w:val="21"/>
        <w:numPr>
          <w:ilvl w:val="1"/>
          <w:numId w:val="1"/>
        </w:numPr>
        <w:tabs>
          <w:tab w:val="left" w:pos="567"/>
        </w:tabs>
        <w:spacing w:before="0" w:line="240" w:lineRule="auto"/>
        <w:ind w:left="0" w:firstLine="567"/>
        <w:rPr>
          <w:color w:val="000000" w:themeColor="text1"/>
        </w:rPr>
      </w:pPr>
      <w:r w:rsidRPr="000F3E5A">
        <w:rPr>
          <w:color w:val="000000" w:themeColor="text1"/>
        </w:rPr>
        <w:t xml:space="preserve">Суммарная </w:t>
      </w:r>
      <w:r w:rsidR="00917984">
        <w:rPr>
          <w:color w:val="000000" w:themeColor="text1"/>
        </w:rPr>
        <w:t xml:space="preserve">максимальная </w:t>
      </w:r>
      <w:r w:rsidRPr="000F3E5A">
        <w:rPr>
          <w:color w:val="000000" w:themeColor="text1"/>
        </w:rPr>
        <w:t>подключаемая</w:t>
      </w:r>
      <w:r w:rsidR="00695096">
        <w:rPr>
          <w:color w:val="000000" w:themeColor="text1"/>
        </w:rPr>
        <w:t xml:space="preserve"> тепловая нагрузка Объекта: </w:t>
      </w:r>
      <w:r w:rsidR="00CA64D0">
        <w:rPr>
          <w:color w:val="000000" w:themeColor="text1"/>
        </w:rPr>
        <w:t>____________</w:t>
      </w:r>
      <w:r w:rsidRPr="000F3E5A">
        <w:rPr>
          <w:color w:val="000000" w:themeColor="text1"/>
        </w:rPr>
        <w:t xml:space="preserve"> Гкал/ч</w:t>
      </w:r>
      <w:r w:rsidR="004026E4">
        <w:rPr>
          <w:color w:val="000000" w:themeColor="text1"/>
        </w:rPr>
        <w:t>,</w:t>
      </w:r>
      <w:r w:rsidR="00630B5C">
        <w:rPr>
          <w:color w:val="000000" w:themeColor="text1"/>
        </w:rPr>
        <w:t xml:space="preserve"> </w:t>
      </w:r>
      <w:r w:rsidR="004026E4" w:rsidRPr="000F3E5A">
        <w:rPr>
          <w:color w:val="000000" w:themeColor="text1"/>
        </w:rPr>
        <w:t>в том числе отопление</w:t>
      </w:r>
      <w:r w:rsidR="004026E4" w:rsidRPr="002A6391">
        <w:rPr>
          <w:color w:val="000000" w:themeColor="text1"/>
        </w:rPr>
        <w:t xml:space="preserve"> </w:t>
      </w:r>
      <w:r w:rsidR="004026E4" w:rsidRPr="000F3E5A">
        <w:rPr>
          <w:color w:val="000000" w:themeColor="text1"/>
        </w:rPr>
        <w:t>- _____ Гкал/ч, вентиляция</w:t>
      </w:r>
      <w:r w:rsidR="004026E4" w:rsidRPr="002A6391">
        <w:rPr>
          <w:color w:val="000000" w:themeColor="text1"/>
        </w:rPr>
        <w:t xml:space="preserve"> </w:t>
      </w:r>
      <w:r w:rsidR="004026E4" w:rsidRPr="000F3E5A">
        <w:rPr>
          <w:color w:val="000000" w:themeColor="text1"/>
        </w:rPr>
        <w:t>- ____ Гкал/ч, ГВС</w:t>
      </w:r>
      <w:r w:rsidR="004026E4" w:rsidRPr="002A6391">
        <w:rPr>
          <w:color w:val="000000" w:themeColor="text1"/>
        </w:rPr>
        <w:t xml:space="preserve"> </w:t>
      </w:r>
      <w:r w:rsidR="004026E4" w:rsidRPr="000F3E5A">
        <w:rPr>
          <w:color w:val="000000" w:themeColor="text1"/>
        </w:rPr>
        <w:t>- _____ Гкал/ч.</w:t>
      </w:r>
    </w:p>
    <w:p w14:paraId="2E2DD3F2" w14:textId="2506EABC" w:rsidR="008D405C" w:rsidRPr="000503E2" w:rsidRDefault="008D405C" w:rsidP="000503E2">
      <w:pPr>
        <w:pStyle w:val="21"/>
        <w:numPr>
          <w:ilvl w:val="1"/>
          <w:numId w:val="1"/>
        </w:numPr>
        <w:tabs>
          <w:tab w:val="left" w:pos="567"/>
        </w:tabs>
        <w:spacing w:before="0" w:line="240" w:lineRule="auto"/>
        <w:ind w:left="0" w:firstLine="567"/>
        <w:rPr>
          <w:color w:val="000000" w:themeColor="text1"/>
        </w:rPr>
      </w:pPr>
      <w:r w:rsidRPr="0004311A">
        <w:lastRenderedPageBreak/>
        <w:t>Срок выполнения Заявителем УП</w:t>
      </w:r>
      <w:r>
        <w:t xml:space="preserve">, в том числе срок, не позднее которого Заявитель обязан уведомить Исполнителя о готовности внутриплощадочных и внутридомовых сетей и оборудования к подаче тепловой энергии и теплоносителя: </w:t>
      </w:r>
      <w:r w:rsidRPr="0004311A">
        <w:t>не позднее чем за 30 рабочих дней до наступления срок</w:t>
      </w:r>
      <w:r>
        <w:t>а(-</w:t>
      </w:r>
      <w:proofErr w:type="spellStart"/>
      <w:r>
        <w:t>ов</w:t>
      </w:r>
      <w:proofErr w:type="spellEnd"/>
      <w:r>
        <w:t>)</w:t>
      </w:r>
      <w:r w:rsidRPr="0004311A">
        <w:t xml:space="preserve"> подключения, указанных в п. 2.</w:t>
      </w:r>
      <w:r>
        <w:t>6.</w:t>
      </w:r>
      <w:r w:rsidRPr="0004311A">
        <w:t xml:space="preserve"> Договора.</w:t>
      </w:r>
    </w:p>
    <w:p w14:paraId="68B5B61D" w14:textId="29EF3516" w:rsidR="000503E2" w:rsidRPr="000F3E5A" w:rsidRDefault="008D405C" w:rsidP="000503E2">
      <w:pPr>
        <w:pStyle w:val="21"/>
        <w:numPr>
          <w:ilvl w:val="1"/>
          <w:numId w:val="1"/>
        </w:numPr>
        <w:tabs>
          <w:tab w:val="left" w:pos="567"/>
        </w:tabs>
        <w:spacing w:before="0" w:line="240" w:lineRule="auto"/>
        <w:ind w:left="0" w:firstLine="567"/>
        <w:rPr>
          <w:color w:val="000000" w:themeColor="text1"/>
        </w:rPr>
      </w:pPr>
      <w:r w:rsidRPr="000F3E5A">
        <w:rPr>
          <w:color w:val="000000" w:themeColor="text1"/>
        </w:rPr>
        <w:t>Срок подключения Объекта (при условии надлежащего выполнения Заявителем УП и иных встречных обязательств по Договору)</w:t>
      </w:r>
      <w:r w:rsidR="000503E2" w:rsidRPr="000503E2">
        <w:rPr>
          <w:i/>
          <w:color w:val="000000" w:themeColor="text1"/>
        </w:rPr>
        <w:t xml:space="preserve"> </w:t>
      </w:r>
      <w:r w:rsidR="000503E2">
        <w:rPr>
          <w:i/>
          <w:color w:val="000000" w:themeColor="text1"/>
        </w:rPr>
        <w:t>____________________________</w:t>
      </w:r>
      <w:r w:rsidR="000503E2" w:rsidRPr="000F3E5A">
        <w:rPr>
          <w:i/>
          <w:color w:val="000000" w:themeColor="text1"/>
        </w:rPr>
        <w:t xml:space="preserve">(указать срок подключения, который </w:t>
      </w:r>
      <w:r w:rsidR="000503E2" w:rsidRPr="00FA3E23">
        <w:rPr>
          <w:i/>
          <w:color w:val="000000" w:themeColor="text1"/>
        </w:rPr>
        <w:t>не должен превышать 18 месяцев со дня заключения Договора, за исключением случаев, если более длительные сроки не указаны в заявке Заявителя или в инвестиционной программе).</w:t>
      </w:r>
    </w:p>
    <w:p w14:paraId="2E2DD3F3" w14:textId="54A12CEC" w:rsidR="008D405C" w:rsidRPr="000F3E5A" w:rsidRDefault="008D405C" w:rsidP="000503E2">
      <w:pPr>
        <w:pStyle w:val="21"/>
        <w:tabs>
          <w:tab w:val="left" w:pos="567"/>
        </w:tabs>
        <w:spacing w:before="0" w:line="240" w:lineRule="auto"/>
        <w:ind w:left="567"/>
        <w:rPr>
          <w:color w:val="000000" w:themeColor="text1"/>
        </w:rPr>
      </w:pPr>
    </w:p>
    <w:p w14:paraId="2E2DD3F4" w14:textId="77777777" w:rsidR="008D405C" w:rsidRDefault="008D405C" w:rsidP="008D405C">
      <w:pPr>
        <w:pStyle w:val="21"/>
        <w:tabs>
          <w:tab w:val="left" w:pos="567"/>
        </w:tabs>
        <w:spacing w:before="0" w:line="240" w:lineRule="auto"/>
        <w:rPr>
          <w:color w:val="000000" w:themeColor="text1"/>
        </w:rPr>
      </w:pPr>
      <w:r w:rsidRPr="000F3E5A">
        <w:rPr>
          <w:color w:val="000000" w:themeColor="text1"/>
        </w:rPr>
        <w:tab/>
      </w:r>
    </w:p>
    <w:p w14:paraId="2E2DD3FE" w14:textId="77777777" w:rsidR="008D405C" w:rsidRDefault="008D405C" w:rsidP="00AB4780">
      <w:pPr>
        <w:pStyle w:val="21"/>
        <w:numPr>
          <w:ilvl w:val="0"/>
          <w:numId w:val="1"/>
        </w:numPr>
        <w:tabs>
          <w:tab w:val="left" w:pos="567"/>
        </w:tabs>
        <w:spacing w:before="0" w:after="240" w:line="240" w:lineRule="auto"/>
        <w:jc w:val="center"/>
        <w:rPr>
          <w:b/>
          <w:bCs/>
        </w:rPr>
      </w:pPr>
      <w:r>
        <w:rPr>
          <w:b/>
          <w:bCs/>
        </w:rPr>
        <w:t>Права и обязанности</w:t>
      </w:r>
      <w:r w:rsidRPr="00DE12D6">
        <w:rPr>
          <w:b/>
          <w:bCs/>
        </w:rPr>
        <w:t xml:space="preserve"> Сторон</w:t>
      </w:r>
    </w:p>
    <w:p w14:paraId="2E2DD400" w14:textId="77777777" w:rsidR="008D405C" w:rsidRDefault="008D405C" w:rsidP="00AB4780">
      <w:pPr>
        <w:pStyle w:val="21"/>
        <w:numPr>
          <w:ilvl w:val="1"/>
          <w:numId w:val="1"/>
        </w:numPr>
        <w:spacing w:before="0" w:line="240" w:lineRule="auto"/>
        <w:ind w:left="0" w:firstLine="567"/>
        <w:rPr>
          <w:b/>
          <w:bCs/>
        </w:rPr>
      </w:pPr>
      <w:r w:rsidRPr="005851CA">
        <w:rPr>
          <w:b/>
          <w:bCs/>
        </w:rPr>
        <w:t>Исполнитель обязан:</w:t>
      </w:r>
    </w:p>
    <w:p w14:paraId="2E2DD402" w14:textId="77777777" w:rsidR="008D405C" w:rsidRPr="005851CA" w:rsidRDefault="008D405C" w:rsidP="008D405C">
      <w:pPr>
        <w:pStyle w:val="21"/>
        <w:numPr>
          <w:ilvl w:val="2"/>
          <w:numId w:val="1"/>
        </w:numPr>
        <w:tabs>
          <w:tab w:val="left" w:pos="567"/>
        </w:tabs>
        <w:spacing w:before="0" w:line="240" w:lineRule="auto"/>
        <w:ind w:left="0" w:firstLine="709"/>
      </w:pPr>
      <w:bookmarkStart w:id="0" w:name="YANDEX_15"/>
      <w:bookmarkEnd w:id="0"/>
      <w:r>
        <w:t xml:space="preserve"> </w:t>
      </w:r>
      <w:r w:rsidRPr="005851CA">
        <w:t>Прин</w:t>
      </w:r>
      <w:r>
        <w:t>ять</w:t>
      </w:r>
      <w:r w:rsidRPr="005851CA">
        <w:t xml:space="preserve"> предложени</w:t>
      </w:r>
      <w:r>
        <w:t>е</w:t>
      </w:r>
      <w:r w:rsidRPr="005851CA">
        <w:t xml:space="preserve"> о внесении изменений в Договор о подключении либо отказать в</w:t>
      </w:r>
      <w:r>
        <w:t xml:space="preserve"> его</w:t>
      </w:r>
      <w:r w:rsidRPr="005851CA">
        <w:t xml:space="preserve"> принятии в течение 30 дней со дня получения предложения Заявителя при внесении изменений в проектную документацию.</w:t>
      </w:r>
    </w:p>
    <w:p w14:paraId="2E2DD403" w14:textId="77777777" w:rsidR="008D405C" w:rsidRPr="005851CA" w:rsidRDefault="008D405C" w:rsidP="008D405C">
      <w:pPr>
        <w:pStyle w:val="21"/>
        <w:numPr>
          <w:ilvl w:val="2"/>
          <w:numId w:val="1"/>
        </w:numPr>
        <w:tabs>
          <w:tab w:val="left" w:pos="567"/>
        </w:tabs>
        <w:autoSpaceDE w:val="0"/>
        <w:autoSpaceDN w:val="0"/>
        <w:adjustRightInd w:val="0"/>
        <w:spacing w:before="0" w:line="240" w:lineRule="auto"/>
        <w:ind w:left="0" w:firstLine="709"/>
      </w:pPr>
      <w:r w:rsidRPr="005851CA">
        <w:t>Согласов</w:t>
      </w:r>
      <w:r>
        <w:t>ать</w:t>
      </w:r>
      <w:r w:rsidRPr="005851CA">
        <w:t xml:space="preserve"> Заявителю отступления от УП путем направления в его адрес соответствующего</w:t>
      </w:r>
      <w:r>
        <w:t xml:space="preserve"> подписанного</w:t>
      </w:r>
      <w:r w:rsidRPr="005851CA">
        <w:t xml:space="preserve"> дополнительного соглашения о внесении изменений в</w:t>
      </w:r>
      <w:r>
        <w:t xml:space="preserve"> Д</w:t>
      </w:r>
      <w:r w:rsidRPr="005851CA">
        <w:t>оговор в течение 15 дней со дня получения обращения Заявителя либо</w:t>
      </w:r>
      <w:r>
        <w:t xml:space="preserve"> путем направления</w:t>
      </w:r>
      <w:r w:rsidRPr="005851CA">
        <w:t xml:space="preserve"> мотивированного отказа от согласования отступления от УП в</w:t>
      </w:r>
      <w:r>
        <w:t xml:space="preserve"> указанный</w:t>
      </w:r>
      <w:r w:rsidRPr="005851CA">
        <w:t xml:space="preserve"> срок. </w:t>
      </w:r>
    </w:p>
    <w:p w14:paraId="2E2DD407" w14:textId="57692C99" w:rsidR="008D405C" w:rsidRPr="00A624EA" w:rsidRDefault="008D405C" w:rsidP="00A624EA">
      <w:pPr>
        <w:pStyle w:val="21"/>
        <w:numPr>
          <w:ilvl w:val="2"/>
          <w:numId w:val="1"/>
        </w:numPr>
        <w:tabs>
          <w:tab w:val="left" w:pos="567"/>
        </w:tabs>
        <w:spacing w:before="0" w:line="240" w:lineRule="auto"/>
        <w:ind w:left="0" w:firstLine="709"/>
        <w:rPr>
          <w:b/>
          <w:bCs/>
        </w:rPr>
      </w:pPr>
      <w:r w:rsidRPr="005851CA">
        <w:t>Составлять, подписывать со своей стороны и пре</w:t>
      </w:r>
      <w:r>
        <w:t>д</w:t>
      </w:r>
      <w:r w:rsidRPr="005851CA">
        <w:t>оставлять Заявителю для подписания:</w:t>
      </w:r>
    </w:p>
    <w:p w14:paraId="2E2DD408" w14:textId="12650032" w:rsidR="008D405C" w:rsidRPr="00FA3E23" w:rsidRDefault="008D405C" w:rsidP="008D405C">
      <w:pPr>
        <w:pStyle w:val="21"/>
        <w:tabs>
          <w:tab w:val="left" w:pos="142"/>
        </w:tabs>
        <w:spacing w:before="0" w:line="240" w:lineRule="auto"/>
        <w:ind w:firstLine="709"/>
        <w:rPr>
          <w:color w:val="000000" w:themeColor="text1"/>
        </w:rPr>
      </w:pPr>
      <w:r w:rsidRPr="000F3E5A">
        <w:rPr>
          <w:color w:val="000000" w:themeColor="text1"/>
        </w:rPr>
        <w:t>3.1.3.1. Акт о готовности внутриплощадочных и внутридомовых сетей и оборудования Объекта</w:t>
      </w:r>
      <w:r w:rsidRPr="00FA3E23">
        <w:rPr>
          <w:color w:val="000000" w:themeColor="text1"/>
        </w:rPr>
        <w:t xml:space="preserve"> к подаче тепловой энергии и теплоносителя по форме приложения № 2 к Договору;</w:t>
      </w:r>
    </w:p>
    <w:p w14:paraId="2E2DD409" w14:textId="6E4636E9" w:rsidR="008D405C" w:rsidRPr="00FA3E23" w:rsidRDefault="008D405C" w:rsidP="008D405C">
      <w:pPr>
        <w:pStyle w:val="21"/>
        <w:tabs>
          <w:tab w:val="left" w:pos="142"/>
        </w:tabs>
        <w:spacing w:before="0" w:line="240" w:lineRule="auto"/>
        <w:rPr>
          <w:color w:val="000000" w:themeColor="text1"/>
        </w:rPr>
      </w:pPr>
      <w:r w:rsidRPr="00FA3E23">
        <w:rPr>
          <w:color w:val="000000" w:themeColor="text1"/>
        </w:rPr>
        <w:t xml:space="preserve">           </w:t>
      </w:r>
      <w:r w:rsidRPr="000F3E5A">
        <w:rPr>
          <w:color w:val="000000" w:themeColor="text1"/>
        </w:rPr>
        <w:t xml:space="preserve">3.1.3.2. </w:t>
      </w:r>
      <w:r w:rsidRPr="00FA3E23">
        <w:rPr>
          <w:color w:val="000000" w:themeColor="text1"/>
        </w:rPr>
        <w:t xml:space="preserve">Акт о подключении (технологическом присоединении) </w:t>
      </w:r>
      <w:r w:rsidRPr="000F3E5A">
        <w:rPr>
          <w:color w:val="000000" w:themeColor="text1"/>
        </w:rPr>
        <w:t>Объекта к системе теплоснабжения по форме приложения № 3 к Договору</w:t>
      </w:r>
      <w:r w:rsidRPr="00FA3E23">
        <w:rPr>
          <w:color w:val="000000" w:themeColor="text1"/>
        </w:rPr>
        <w:t>.</w:t>
      </w:r>
    </w:p>
    <w:p w14:paraId="2E2DD411" w14:textId="5470C8E1" w:rsidR="008D405C" w:rsidRDefault="008D405C" w:rsidP="00A624EA">
      <w:pPr>
        <w:pStyle w:val="21"/>
        <w:tabs>
          <w:tab w:val="left" w:pos="142"/>
        </w:tabs>
        <w:spacing w:before="0" w:line="240" w:lineRule="auto"/>
        <w:ind w:firstLine="709"/>
      </w:pPr>
      <w:r w:rsidRPr="00436E67">
        <w:rPr>
          <w:color w:val="000000" w:themeColor="text1"/>
        </w:rPr>
        <w:t>Акт о готовности внутриплощадочных и внутридомовых сетей и оборудования</w:t>
      </w:r>
      <w:r>
        <w:rPr>
          <w:color w:val="000000" w:themeColor="text1"/>
        </w:rPr>
        <w:t xml:space="preserve"> подключаемого объекта</w:t>
      </w:r>
      <w:r w:rsidRPr="00436E67">
        <w:rPr>
          <w:color w:val="000000" w:themeColor="text1"/>
        </w:rPr>
        <w:t xml:space="preserve"> к подаче тепловой энергии и теплоносителя составляется Исполнителем в 2 экземплярах (по одному для Исполнителя и Заявителя), имеющих равную юридическую силу, и подписывается Исполнителем и Заявителем по результатам проверки Исполнителем выполнения Заявителем УП и установки Исполнителем </w:t>
      </w:r>
      <w:r w:rsidRPr="005851CA">
        <w:t xml:space="preserve">пломбы на приборах (узлах) учета тепловой энергии и теплоносителя, кранах и задвижках на их обводах. </w:t>
      </w:r>
      <w:r>
        <w:tab/>
      </w:r>
    </w:p>
    <w:p w14:paraId="2347FF3C" w14:textId="0D4D014B" w:rsidR="00F42E11" w:rsidRPr="00F42E11" w:rsidRDefault="00F42E11" w:rsidP="00F42E11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3.1.4.</w:t>
      </w:r>
      <w:r w:rsidRPr="00F42E11">
        <w:rPr>
          <w:sz w:val="24"/>
          <w:szCs w:val="24"/>
        </w:rPr>
        <w:t>Передать Заявителю счет-фактуру после подписания Сторонами Акта о подключении Объекта к системе теплоснабжения.</w:t>
      </w:r>
    </w:p>
    <w:p w14:paraId="1C177146" w14:textId="77777777" w:rsidR="00F42E11" w:rsidRPr="00F42E11" w:rsidRDefault="00F42E11" w:rsidP="00F42E11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F42E11">
        <w:rPr>
          <w:sz w:val="24"/>
          <w:szCs w:val="24"/>
        </w:rPr>
        <w:t xml:space="preserve">Счета-фактуры должны быть оформлены и представлены Заявителю в срок, предусмотренный п. 3 ст. 168 Налогового кодекса Российской Федерации, в соответствии с требованиями </w:t>
      </w:r>
      <w:proofErr w:type="spellStart"/>
      <w:r w:rsidRPr="00F42E11">
        <w:rPr>
          <w:sz w:val="24"/>
          <w:szCs w:val="24"/>
        </w:rPr>
        <w:t>п.п</w:t>
      </w:r>
      <w:proofErr w:type="spellEnd"/>
      <w:r w:rsidRPr="00F42E11">
        <w:rPr>
          <w:sz w:val="24"/>
          <w:szCs w:val="24"/>
        </w:rPr>
        <w:t>. 5, 6 ст. 169 Налогового кодекса Российской Федерации и постановления Правительства Российской Федерации от 26 декабря 2011 г. № 1137. При несоблюдении данных условий счет-фактура считается невыставленным, а сумма НДС – не предъявленной к оплате.</w:t>
      </w:r>
    </w:p>
    <w:p w14:paraId="4A61410D" w14:textId="5371AF38" w:rsidR="00F42E11" w:rsidRPr="00F42E11" w:rsidRDefault="00F42E11" w:rsidP="00F42E11">
      <w:pPr>
        <w:tabs>
          <w:tab w:val="left" w:pos="709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3.1.5</w:t>
      </w:r>
      <w:r w:rsidRPr="00F42E11">
        <w:rPr>
          <w:sz w:val="24"/>
          <w:szCs w:val="24"/>
        </w:rPr>
        <w:t>.</w:t>
      </w:r>
      <w:r w:rsidRPr="00F42E11">
        <w:rPr>
          <w:sz w:val="24"/>
          <w:szCs w:val="24"/>
        </w:rPr>
        <w:tab/>
        <w:t>Соблюдать конфиденциальность при использовании ключа электронной подписи, в случае оформления Договора и/или дополнительных соглашений к нему в виде электронного документа.</w:t>
      </w:r>
    </w:p>
    <w:p w14:paraId="2E2DD412" w14:textId="6494E452" w:rsidR="008D405C" w:rsidRDefault="008D405C" w:rsidP="00AB4780">
      <w:pPr>
        <w:pStyle w:val="21"/>
        <w:tabs>
          <w:tab w:val="left" w:pos="709"/>
        </w:tabs>
        <w:spacing w:before="0" w:after="240" w:line="240" w:lineRule="auto"/>
      </w:pPr>
      <w:r>
        <w:tab/>
      </w:r>
      <w:r w:rsidR="00F42E11">
        <w:t>3.1.6</w:t>
      </w:r>
      <w:r>
        <w:t xml:space="preserve">. </w:t>
      </w:r>
      <w:r w:rsidRPr="005851CA">
        <w:t>Исполнять иные обязательства, возложенные на Исполнителя условиями</w:t>
      </w:r>
      <w:r>
        <w:t xml:space="preserve"> настоящего </w:t>
      </w:r>
      <w:r w:rsidRPr="005851CA">
        <w:t>Договора</w:t>
      </w:r>
      <w:r>
        <w:t xml:space="preserve"> и </w:t>
      </w:r>
      <w:r w:rsidRPr="005851CA">
        <w:t>Правилами подключения к системам теплоснабжения</w:t>
      </w:r>
      <w:r>
        <w:t>, а также</w:t>
      </w:r>
      <w:r w:rsidRPr="005851CA">
        <w:t xml:space="preserve"> иными нормативн</w:t>
      </w:r>
      <w:r>
        <w:t xml:space="preserve">ыми </w:t>
      </w:r>
      <w:r w:rsidRPr="005851CA">
        <w:t>правовыми актами.</w:t>
      </w:r>
    </w:p>
    <w:p w14:paraId="2E2DD414" w14:textId="77777777" w:rsidR="008D405C" w:rsidRPr="000F3E5A" w:rsidRDefault="008D405C" w:rsidP="00AB4780">
      <w:pPr>
        <w:pStyle w:val="21"/>
        <w:numPr>
          <w:ilvl w:val="1"/>
          <w:numId w:val="1"/>
        </w:numPr>
        <w:tabs>
          <w:tab w:val="left" w:pos="993"/>
        </w:tabs>
        <w:spacing w:before="0" w:line="240" w:lineRule="auto"/>
        <w:ind w:left="0" w:firstLine="567"/>
        <w:rPr>
          <w:color w:val="000000" w:themeColor="text1"/>
        </w:rPr>
      </w:pPr>
      <w:r w:rsidRPr="000F3E5A">
        <w:rPr>
          <w:b/>
          <w:bCs/>
          <w:color w:val="000000" w:themeColor="text1"/>
        </w:rPr>
        <w:t>Заявитель обязан:</w:t>
      </w:r>
    </w:p>
    <w:p w14:paraId="2E2DD416" w14:textId="2BF11E23" w:rsidR="008D405C" w:rsidRPr="00B1464C" w:rsidRDefault="008D405C" w:rsidP="008D405C">
      <w:pPr>
        <w:pStyle w:val="21"/>
        <w:numPr>
          <w:ilvl w:val="2"/>
          <w:numId w:val="1"/>
        </w:numPr>
        <w:tabs>
          <w:tab w:val="left" w:pos="567"/>
        </w:tabs>
        <w:spacing w:before="0" w:line="240" w:lineRule="auto"/>
        <w:ind w:left="0" w:firstLine="567"/>
        <w:rPr>
          <w:color w:val="000000" w:themeColor="text1"/>
        </w:rPr>
      </w:pPr>
      <w:r w:rsidRPr="000F3E5A">
        <w:rPr>
          <w:color w:val="000000" w:themeColor="text1"/>
        </w:rPr>
        <w:t>Направлять Исполнителю предложения о внесении изменений в Договор в случае внесения изменений в проектную документацию на строительство (реконструкцию, модернизацию)</w:t>
      </w:r>
      <w:r>
        <w:rPr>
          <w:color w:val="000000" w:themeColor="text1"/>
        </w:rPr>
        <w:t xml:space="preserve">, </w:t>
      </w:r>
      <w:r w:rsidRPr="008E5973">
        <w:rPr>
          <w:color w:val="000000" w:themeColor="text1"/>
        </w:rPr>
        <w:t>влекущих изменение указанной в Договоре нагрузки.</w:t>
      </w:r>
    </w:p>
    <w:p w14:paraId="2E2DD417" w14:textId="77777777" w:rsidR="008D405C" w:rsidRDefault="008D405C" w:rsidP="008D405C">
      <w:pPr>
        <w:pStyle w:val="21"/>
        <w:tabs>
          <w:tab w:val="left" w:pos="567"/>
        </w:tabs>
        <w:spacing w:before="0" w:line="240" w:lineRule="auto"/>
        <w:ind w:firstLine="567"/>
        <w:rPr>
          <w:color w:val="000000" w:themeColor="text1"/>
        </w:rPr>
      </w:pPr>
      <w:r>
        <w:rPr>
          <w:color w:val="000000" w:themeColor="text1"/>
        </w:rPr>
        <w:t xml:space="preserve">3.2.2. </w:t>
      </w:r>
      <w:r w:rsidRPr="000F3E5A">
        <w:rPr>
          <w:color w:val="000000" w:themeColor="text1"/>
        </w:rPr>
        <w:t>Обеспечивать доступ Исполнителя на Объект</w:t>
      </w:r>
      <w:r>
        <w:rPr>
          <w:color w:val="000000" w:themeColor="text1"/>
        </w:rPr>
        <w:t xml:space="preserve"> (объекты капитального </w:t>
      </w:r>
      <w:r>
        <w:rPr>
          <w:color w:val="000000" w:themeColor="text1"/>
        </w:rPr>
        <w:lastRenderedPageBreak/>
        <w:t>строительства, входящие в состав Объекта)</w:t>
      </w:r>
      <w:r w:rsidRPr="000F3E5A">
        <w:rPr>
          <w:i/>
          <w:color w:val="000000" w:themeColor="text1"/>
        </w:rPr>
        <w:t xml:space="preserve"> </w:t>
      </w:r>
      <w:r w:rsidRPr="000F3E5A">
        <w:rPr>
          <w:color w:val="000000" w:themeColor="text1"/>
        </w:rPr>
        <w:t>для проверки выполнения УП и опломбирования приборов (узлов) учета, кранов и задвижек на их обводах</w:t>
      </w:r>
      <w:r>
        <w:rPr>
          <w:color w:val="000000" w:themeColor="text1"/>
        </w:rPr>
        <w:t>.</w:t>
      </w:r>
    </w:p>
    <w:p w14:paraId="2E2DD418" w14:textId="77777777" w:rsidR="008D405C" w:rsidRPr="000F3E5A" w:rsidRDefault="008D405C" w:rsidP="008D405C">
      <w:pPr>
        <w:pStyle w:val="21"/>
        <w:tabs>
          <w:tab w:val="left" w:pos="567"/>
        </w:tabs>
        <w:spacing w:before="0" w:line="240" w:lineRule="auto"/>
        <w:ind w:firstLine="567"/>
        <w:rPr>
          <w:color w:val="000000" w:themeColor="text1"/>
        </w:rPr>
      </w:pPr>
      <w:r>
        <w:rPr>
          <w:color w:val="000000" w:themeColor="text1"/>
        </w:rPr>
        <w:t xml:space="preserve">3.2.3. Уведомить Исполнителя о готовности внутриплощадочных </w:t>
      </w:r>
      <w:r>
        <w:t>и внутридомовых сетей и оборудования к подаче тепловой энергии и теплоносителя</w:t>
      </w:r>
      <w:r w:rsidRPr="00740DDE">
        <w:rPr>
          <w:color w:val="000000" w:themeColor="text1"/>
        </w:rPr>
        <w:t xml:space="preserve"> </w:t>
      </w:r>
      <w:r w:rsidRPr="00436E67">
        <w:rPr>
          <w:color w:val="000000" w:themeColor="text1"/>
        </w:rPr>
        <w:t>Объект</w:t>
      </w:r>
      <w:r>
        <w:rPr>
          <w:color w:val="000000" w:themeColor="text1"/>
        </w:rPr>
        <w:t>а (каждого объекта капитального строительства, входящего в состав Объекта)</w:t>
      </w:r>
      <w:r>
        <w:t xml:space="preserve"> не позднее</w:t>
      </w:r>
      <w:r>
        <w:rPr>
          <w:color w:val="000000" w:themeColor="text1"/>
        </w:rPr>
        <w:t xml:space="preserve"> </w:t>
      </w:r>
      <w:r w:rsidRPr="0004311A">
        <w:t>чем за 30 рабочих дней до наступления срок</w:t>
      </w:r>
      <w:r>
        <w:t>а (-</w:t>
      </w:r>
      <w:proofErr w:type="spellStart"/>
      <w:r>
        <w:t>ов</w:t>
      </w:r>
      <w:proofErr w:type="spellEnd"/>
      <w:r>
        <w:t>)</w:t>
      </w:r>
      <w:r w:rsidRPr="0004311A">
        <w:t xml:space="preserve"> подключения, указанных в п. 2.</w:t>
      </w:r>
      <w:r>
        <w:t>6.</w:t>
      </w:r>
      <w:r w:rsidRPr="0004311A">
        <w:t xml:space="preserve"> Договора.</w:t>
      </w:r>
    </w:p>
    <w:p w14:paraId="2E2DD419" w14:textId="77777777" w:rsidR="008D405C" w:rsidRPr="000F3E5A" w:rsidRDefault="008D405C" w:rsidP="008D405C">
      <w:pPr>
        <w:pStyle w:val="21"/>
        <w:tabs>
          <w:tab w:val="left" w:pos="567"/>
        </w:tabs>
        <w:spacing w:before="0" w:line="240" w:lineRule="auto"/>
        <w:ind w:firstLine="567"/>
        <w:rPr>
          <w:color w:val="000000" w:themeColor="text1"/>
        </w:rPr>
      </w:pPr>
      <w:r>
        <w:rPr>
          <w:color w:val="000000" w:themeColor="text1"/>
        </w:rPr>
        <w:t xml:space="preserve">3.2.4. </w:t>
      </w:r>
      <w:r w:rsidRPr="000F3E5A">
        <w:rPr>
          <w:color w:val="000000" w:themeColor="text1"/>
        </w:rPr>
        <w:t>Вносить плату за подключение в размере и в сроки, которые установлены в разделе 4 Догово</w:t>
      </w:r>
      <w:r>
        <w:rPr>
          <w:color w:val="000000" w:themeColor="text1"/>
        </w:rPr>
        <w:t>ра.</w:t>
      </w:r>
    </w:p>
    <w:p w14:paraId="098ECEE3" w14:textId="46A390CA" w:rsidR="00704CD2" w:rsidRPr="00704CD2" w:rsidRDefault="008D405C" w:rsidP="008D405C">
      <w:pPr>
        <w:pStyle w:val="21"/>
        <w:tabs>
          <w:tab w:val="left" w:pos="567"/>
        </w:tabs>
        <w:spacing w:before="0" w:line="240" w:lineRule="auto"/>
        <w:rPr>
          <w:bCs/>
          <w:color w:val="000000" w:themeColor="text1"/>
          <w:spacing w:val="-2"/>
        </w:rPr>
      </w:pPr>
      <w:r>
        <w:rPr>
          <w:bCs/>
          <w:color w:val="000000" w:themeColor="text1"/>
          <w:spacing w:val="-2"/>
        </w:rPr>
        <w:tab/>
        <w:t xml:space="preserve">3.2.5. </w:t>
      </w:r>
      <w:r w:rsidRPr="000F3E5A">
        <w:rPr>
          <w:bCs/>
          <w:color w:val="000000" w:themeColor="text1"/>
          <w:spacing w:val="-2"/>
        </w:rPr>
        <w:t>Устранить в установленный Исполнителем (с учетом разумности) срок указанные Исполнителем в ходе проверки выполнения Заявителем УП претензии и замечания.</w:t>
      </w:r>
    </w:p>
    <w:p w14:paraId="2E2DD41B" w14:textId="77777777" w:rsidR="008D405C" w:rsidRDefault="008D405C" w:rsidP="008D405C">
      <w:pPr>
        <w:pStyle w:val="21"/>
        <w:tabs>
          <w:tab w:val="left" w:pos="567"/>
        </w:tabs>
        <w:spacing w:before="0" w:line="240" w:lineRule="auto"/>
        <w:rPr>
          <w:bCs/>
          <w:color w:val="000000" w:themeColor="text1"/>
        </w:rPr>
      </w:pPr>
      <w:r>
        <w:rPr>
          <w:color w:val="000000" w:themeColor="text1"/>
        </w:rPr>
        <w:tab/>
        <w:t xml:space="preserve">3.2.6. </w:t>
      </w:r>
      <w:r w:rsidRPr="000F3E5A">
        <w:rPr>
          <w:bCs/>
          <w:color w:val="000000" w:themeColor="text1"/>
        </w:rPr>
        <w:t>Письменно обратиться к Исполнителю в разумный срок за согласованием отступлений от УП, необходимость которых выявлена в ходе проектирования.</w:t>
      </w:r>
    </w:p>
    <w:p w14:paraId="6D87BC0D" w14:textId="0447BAF7" w:rsidR="00704CD2" w:rsidRPr="00652890" w:rsidRDefault="00730671" w:rsidP="00704CD2">
      <w:pPr>
        <w:tabs>
          <w:tab w:val="left" w:pos="709"/>
        </w:tabs>
        <w:jc w:val="both"/>
        <w:rPr>
          <w:sz w:val="24"/>
          <w:szCs w:val="24"/>
        </w:rPr>
      </w:pPr>
      <w:r w:rsidRPr="00652890">
        <w:rPr>
          <w:sz w:val="24"/>
          <w:szCs w:val="24"/>
        </w:rPr>
        <w:t xml:space="preserve">         </w:t>
      </w:r>
      <w:r w:rsidR="00704CD2" w:rsidRPr="00652890">
        <w:rPr>
          <w:sz w:val="24"/>
          <w:szCs w:val="24"/>
        </w:rPr>
        <w:t>3.2.7. Выполнить Условия подключения в части мероприятий, выполняемых Заявителем (в том числе установить приборы (узлы) учета теплоносителя и тепловой энергии), в установленный настоящим</w:t>
      </w:r>
      <w:r w:rsidR="00704CD2" w:rsidRPr="00652890">
        <w:rPr>
          <w:i/>
          <w:iCs/>
          <w:sz w:val="24"/>
          <w:szCs w:val="24"/>
        </w:rPr>
        <w:t xml:space="preserve"> </w:t>
      </w:r>
      <w:r w:rsidR="00704CD2" w:rsidRPr="00652890">
        <w:rPr>
          <w:sz w:val="24"/>
          <w:szCs w:val="24"/>
        </w:rPr>
        <w:t>Договором срок и письменно уведомить об этом Исполнителя.</w:t>
      </w:r>
    </w:p>
    <w:p w14:paraId="135C1B65" w14:textId="5A5D511A" w:rsidR="00704CD2" w:rsidRPr="00652890" w:rsidRDefault="00730671" w:rsidP="00704CD2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52890">
        <w:rPr>
          <w:iCs/>
          <w:sz w:val="24"/>
          <w:szCs w:val="24"/>
        </w:rPr>
        <w:t>3.2.8</w:t>
      </w:r>
      <w:r w:rsidR="00704CD2" w:rsidRPr="00652890">
        <w:rPr>
          <w:iCs/>
          <w:sz w:val="24"/>
          <w:szCs w:val="24"/>
        </w:rPr>
        <w:t>.</w:t>
      </w:r>
      <w:r w:rsidR="00704CD2" w:rsidRPr="00652890">
        <w:rPr>
          <w:sz w:val="24"/>
          <w:szCs w:val="24"/>
        </w:rPr>
        <w:t xml:space="preserve"> </w:t>
      </w:r>
      <w:r w:rsidR="00704CD2" w:rsidRPr="00652890" w:rsidDel="00BD0DC3">
        <w:rPr>
          <w:sz w:val="24"/>
          <w:szCs w:val="24"/>
        </w:rPr>
        <w:t xml:space="preserve">В случаях, установленных нормативными правовыми актами, и в соответствии с требованиями законодательства РФ в сфере теплоснабжения провести комплексное опробование оборудования тепловых энергоустановок и тепловых сетей на номинальную тепловую нагрузку с учетом проектных параметров теплоносителя. </w:t>
      </w:r>
    </w:p>
    <w:p w14:paraId="2E2DD41C" w14:textId="5E400E60" w:rsidR="008D405C" w:rsidRDefault="00730671" w:rsidP="00730671">
      <w:pPr>
        <w:pStyle w:val="21"/>
        <w:tabs>
          <w:tab w:val="left" w:pos="567"/>
        </w:tabs>
        <w:spacing w:before="0" w:line="240" w:lineRule="auto"/>
        <w:rPr>
          <w:color w:val="000000" w:themeColor="text1"/>
        </w:rPr>
      </w:pPr>
      <w:r>
        <w:rPr>
          <w:bCs/>
          <w:color w:val="000000" w:themeColor="text1"/>
        </w:rPr>
        <w:t xml:space="preserve">           </w:t>
      </w:r>
      <w:r>
        <w:rPr>
          <w:color w:val="000000" w:themeColor="text1"/>
        </w:rPr>
        <w:t>3.2.9</w:t>
      </w:r>
      <w:r w:rsidR="008D405C">
        <w:rPr>
          <w:color w:val="000000" w:themeColor="text1"/>
        </w:rPr>
        <w:t xml:space="preserve">. </w:t>
      </w:r>
      <w:r w:rsidR="008D405C" w:rsidRPr="000F3E5A">
        <w:rPr>
          <w:color w:val="000000" w:themeColor="text1"/>
        </w:rPr>
        <w:t>Подпис</w:t>
      </w:r>
      <w:r w:rsidR="008D405C">
        <w:rPr>
          <w:color w:val="000000" w:themeColor="text1"/>
        </w:rPr>
        <w:t xml:space="preserve">ать </w:t>
      </w:r>
      <w:r w:rsidR="008D405C" w:rsidRPr="000F3E5A">
        <w:rPr>
          <w:color w:val="000000" w:themeColor="text1"/>
        </w:rPr>
        <w:t>Акт</w:t>
      </w:r>
      <w:r w:rsidR="008D405C">
        <w:rPr>
          <w:color w:val="000000" w:themeColor="text1"/>
        </w:rPr>
        <w:t>(-ы)</w:t>
      </w:r>
      <w:r w:rsidR="008D405C" w:rsidRPr="000F3E5A">
        <w:rPr>
          <w:color w:val="000000" w:themeColor="text1"/>
        </w:rPr>
        <w:t xml:space="preserve"> о готовност</w:t>
      </w:r>
      <w:r w:rsidR="008D405C">
        <w:rPr>
          <w:color w:val="000000" w:themeColor="text1"/>
        </w:rPr>
        <w:t xml:space="preserve">и </w:t>
      </w:r>
      <w:r w:rsidR="008D405C" w:rsidRPr="000F3E5A">
        <w:rPr>
          <w:color w:val="000000" w:themeColor="text1"/>
        </w:rPr>
        <w:t>внутриплощадочных и внутридомовых сетей и оборудования к подаче тепловой энергии и теплоносителя</w:t>
      </w:r>
      <w:r w:rsidR="008D405C">
        <w:rPr>
          <w:color w:val="000000" w:themeColor="text1"/>
        </w:rPr>
        <w:t>,</w:t>
      </w:r>
      <w:r w:rsidR="008D405C" w:rsidRPr="000F3E5A">
        <w:rPr>
          <w:color w:val="000000" w:themeColor="text1"/>
        </w:rPr>
        <w:t xml:space="preserve"> Акт</w:t>
      </w:r>
      <w:r w:rsidR="008D405C">
        <w:rPr>
          <w:color w:val="000000" w:themeColor="text1"/>
        </w:rPr>
        <w:t>(-ы)</w:t>
      </w:r>
      <w:r w:rsidR="008D405C" w:rsidRPr="000F3E5A">
        <w:rPr>
          <w:color w:val="000000" w:themeColor="text1"/>
        </w:rPr>
        <w:t xml:space="preserve"> о подключении</w:t>
      </w:r>
      <w:r w:rsidR="008D405C">
        <w:rPr>
          <w:color w:val="000000" w:themeColor="text1"/>
        </w:rPr>
        <w:t xml:space="preserve"> </w:t>
      </w:r>
      <w:r w:rsidR="008D405C" w:rsidRPr="008E5973">
        <w:rPr>
          <w:color w:val="000000" w:themeColor="text1"/>
        </w:rPr>
        <w:t xml:space="preserve">(технологическом присоединении) </w:t>
      </w:r>
      <w:r w:rsidR="008D405C" w:rsidRPr="000F3E5A">
        <w:rPr>
          <w:color w:val="000000" w:themeColor="text1"/>
        </w:rPr>
        <w:t>к системе теплоснабжения</w:t>
      </w:r>
      <w:r w:rsidR="008D405C">
        <w:rPr>
          <w:color w:val="000000" w:themeColor="text1"/>
        </w:rPr>
        <w:t xml:space="preserve"> и вернуть один подписанный экземпляр Исполнителю </w:t>
      </w:r>
      <w:r w:rsidR="008D405C" w:rsidRPr="000F3E5A">
        <w:rPr>
          <w:color w:val="000000" w:themeColor="text1"/>
        </w:rPr>
        <w:t>в течение 5 рабочих дней с даты получения указанных актов или направить Исполнителю мотивированный отказ от подписания данных актов в письменной форме</w:t>
      </w:r>
      <w:r w:rsidR="008D405C">
        <w:rPr>
          <w:color w:val="000000" w:themeColor="text1"/>
        </w:rPr>
        <w:t xml:space="preserve"> в обозначенный срок. </w:t>
      </w:r>
    </w:p>
    <w:p w14:paraId="2E2DD41D" w14:textId="5FFD6F9D" w:rsidR="008D405C" w:rsidRDefault="00730671" w:rsidP="008D405C">
      <w:pPr>
        <w:pStyle w:val="21"/>
        <w:tabs>
          <w:tab w:val="left" w:pos="567"/>
        </w:tabs>
        <w:spacing w:before="0" w:line="240" w:lineRule="auto"/>
        <w:ind w:firstLine="426"/>
        <w:rPr>
          <w:color w:val="000000" w:themeColor="text1"/>
        </w:rPr>
      </w:pPr>
      <w:r>
        <w:rPr>
          <w:color w:val="000000" w:themeColor="text1"/>
        </w:rPr>
        <w:t xml:space="preserve">    3.2.10. </w:t>
      </w:r>
      <w:r w:rsidR="008D405C">
        <w:rPr>
          <w:color w:val="000000" w:themeColor="text1"/>
        </w:rPr>
        <w:t xml:space="preserve">Не подписание со стороны Заявителя указанных актов и неполучение Исполнителем мотивированного отказа от их подписания в указанный срок не освобождает Заявителя от обязанности по внесению платы за подключение в </w:t>
      </w:r>
      <w:r w:rsidR="008D405C" w:rsidRPr="00581EBB">
        <w:rPr>
          <w:color w:val="000000" w:themeColor="text1"/>
        </w:rPr>
        <w:t>размере и в сроки</w:t>
      </w:r>
      <w:r w:rsidR="008D405C">
        <w:rPr>
          <w:color w:val="000000" w:themeColor="text1"/>
        </w:rPr>
        <w:t xml:space="preserve">, указанные </w:t>
      </w:r>
      <w:r w:rsidR="008D405C" w:rsidRPr="00581EBB">
        <w:rPr>
          <w:color w:val="000000" w:themeColor="text1"/>
        </w:rPr>
        <w:t>в разделе 4 Догово</w:t>
      </w:r>
      <w:r w:rsidR="008D405C">
        <w:rPr>
          <w:color w:val="000000" w:themeColor="text1"/>
        </w:rPr>
        <w:t>ра.</w:t>
      </w:r>
    </w:p>
    <w:p w14:paraId="2E2DD41E" w14:textId="58CA326D" w:rsidR="008D405C" w:rsidRDefault="00730671" w:rsidP="008D405C">
      <w:pPr>
        <w:pStyle w:val="21"/>
        <w:tabs>
          <w:tab w:val="left" w:pos="567"/>
        </w:tabs>
        <w:spacing w:before="0" w:line="240" w:lineRule="auto"/>
        <w:ind w:firstLine="567"/>
      </w:pPr>
      <w:r>
        <w:rPr>
          <w:color w:val="000000" w:themeColor="text1"/>
        </w:rPr>
        <w:t>3.2.11</w:t>
      </w:r>
      <w:r w:rsidR="008D405C">
        <w:rPr>
          <w:color w:val="000000" w:themeColor="text1"/>
        </w:rPr>
        <w:t xml:space="preserve">. </w:t>
      </w:r>
      <w:r w:rsidR="008D405C" w:rsidRPr="00F53B55">
        <w:t xml:space="preserve">Исполнять иные обязательства, возложенные </w:t>
      </w:r>
      <w:r w:rsidR="008D405C">
        <w:t>на Заявителя условиями Договора и</w:t>
      </w:r>
      <w:r w:rsidR="008D405C" w:rsidRPr="00F53B55">
        <w:t xml:space="preserve"> Правилами подключ</w:t>
      </w:r>
      <w:r w:rsidR="008D405C">
        <w:t>ения к системам теплоснабжения, а также</w:t>
      </w:r>
      <w:r w:rsidR="008D405C" w:rsidRPr="00F53B55">
        <w:t xml:space="preserve"> иными нормативн</w:t>
      </w:r>
      <w:r w:rsidR="008D405C">
        <w:t xml:space="preserve">ыми </w:t>
      </w:r>
      <w:r w:rsidR="008D405C" w:rsidRPr="00F53B55">
        <w:t>правовыми актами.</w:t>
      </w:r>
    </w:p>
    <w:p w14:paraId="2FC4EC63" w14:textId="4EDC4C5A" w:rsidR="00F42E11" w:rsidRDefault="00F42E11" w:rsidP="008D405C">
      <w:pPr>
        <w:pStyle w:val="21"/>
        <w:tabs>
          <w:tab w:val="left" w:pos="567"/>
        </w:tabs>
        <w:spacing w:before="0" w:line="240" w:lineRule="auto"/>
        <w:ind w:firstLine="567"/>
      </w:pPr>
      <w:r>
        <w:t xml:space="preserve">3.2.12. </w:t>
      </w:r>
      <w:r w:rsidRPr="00F42E11">
        <w:t>Соблюдать конфиденциальность при использовании ключа электронной подписи, в случае оформления Договора и/или дополнительных соглашений к нему в виде электронного документа.</w:t>
      </w:r>
    </w:p>
    <w:p w14:paraId="239DB8E3" w14:textId="77777777" w:rsidR="00704CD2" w:rsidRDefault="00704CD2" w:rsidP="008D405C">
      <w:pPr>
        <w:pStyle w:val="21"/>
        <w:tabs>
          <w:tab w:val="left" w:pos="567"/>
        </w:tabs>
        <w:spacing w:before="0" w:line="240" w:lineRule="auto"/>
        <w:ind w:firstLine="567"/>
        <w:rPr>
          <w:color w:val="000000" w:themeColor="text1"/>
        </w:rPr>
      </w:pPr>
    </w:p>
    <w:p w14:paraId="2E2DD41F" w14:textId="77777777" w:rsidR="008D405C" w:rsidRDefault="008D405C" w:rsidP="008D405C">
      <w:pPr>
        <w:pStyle w:val="21"/>
        <w:tabs>
          <w:tab w:val="left" w:pos="567"/>
        </w:tabs>
        <w:spacing w:before="0" w:line="240" w:lineRule="auto"/>
        <w:ind w:firstLine="567"/>
        <w:rPr>
          <w:color w:val="000000" w:themeColor="text1"/>
        </w:rPr>
      </w:pPr>
    </w:p>
    <w:p w14:paraId="2E2DD428" w14:textId="77777777" w:rsidR="008D405C" w:rsidRDefault="008D405C" w:rsidP="00AB4780">
      <w:pPr>
        <w:pStyle w:val="21"/>
        <w:numPr>
          <w:ilvl w:val="1"/>
          <w:numId w:val="1"/>
        </w:numPr>
        <w:spacing w:before="0" w:line="240" w:lineRule="auto"/>
        <w:ind w:left="0" w:firstLine="567"/>
        <w:rPr>
          <w:b/>
        </w:rPr>
      </w:pPr>
      <w:r w:rsidRPr="00F53B55">
        <w:rPr>
          <w:b/>
        </w:rPr>
        <w:t>Исполнитель имеет право:</w:t>
      </w:r>
    </w:p>
    <w:p w14:paraId="2E2DD42A" w14:textId="77777777" w:rsidR="008D405C" w:rsidRPr="000F3E5A" w:rsidRDefault="008D405C" w:rsidP="008D405C">
      <w:pPr>
        <w:pStyle w:val="21"/>
        <w:numPr>
          <w:ilvl w:val="2"/>
          <w:numId w:val="1"/>
        </w:numPr>
        <w:tabs>
          <w:tab w:val="left" w:pos="567"/>
        </w:tabs>
        <w:spacing w:before="0" w:line="240" w:lineRule="auto"/>
        <w:ind w:left="0" w:firstLine="567"/>
        <w:rPr>
          <w:bCs/>
          <w:color w:val="000000" w:themeColor="text1"/>
        </w:rPr>
      </w:pPr>
      <w:r w:rsidRPr="000F3E5A">
        <w:rPr>
          <w:bCs/>
          <w:color w:val="000000" w:themeColor="text1"/>
        </w:rPr>
        <w:t>Участвовать в приемке скрытых работ по укладке сети от подключаемого Объекта до точки подключения;</w:t>
      </w:r>
    </w:p>
    <w:p w14:paraId="2E2DD42B" w14:textId="57E10F73" w:rsidR="008D405C" w:rsidRDefault="008D405C" w:rsidP="008D405C">
      <w:pPr>
        <w:pStyle w:val="21"/>
        <w:numPr>
          <w:ilvl w:val="2"/>
          <w:numId w:val="1"/>
        </w:numPr>
        <w:tabs>
          <w:tab w:val="left" w:pos="567"/>
        </w:tabs>
        <w:spacing w:before="0" w:line="240" w:lineRule="auto"/>
        <w:ind w:left="0" w:firstLine="567"/>
        <w:rPr>
          <w:color w:val="000000" w:themeColor="text1"/>
        </w:rPr>
      </w:pPr>
      <w:r w:rsidRPr="000F3E5A">
        <w:rPr>
          <w:color w:val="000000" w:themeColor="text1"/>
        </w:rPr>
        <w:t>Изменить дату подключения подключаемого Объекта</w:t>
      </w:r>
      <w:r>
        <w:rPr>
          <w:color w:val="000000" w:themeColor="text1"/>
        </w:rPr>
        <w:t>, указанную в п. 2.6. Договора</w:t>
      </w:r>
      <w:r w:rsidRPr="000F3E5A">
        <w:rPr>
          <w:color w:val="000000" w:themeColor="text1"/>
        </w:rPr>
        <w:t xml:space="preserve"> на более позднюю без изменения сроков внесения платы за подключение в случае, если</w:t>
      </w:r>
      <w:r>
        <w:rPr>
          <w:color w:val="000000" w:themeColor="text1"/>
        </w:rPr>
        <w:t xml:space="preserve"> З</w:t>
      </w:r>
      <w:r w:rsidRPr="000F3E5A">
        <w:rPr>
          <w:color w:val="000000" w:themeColor="text1"/>
        </w:rPr>
        <w:t>аявитель не предоставил</w:t>
      </w:r>
      <w:r>
        <w:rPr>
          <w:color w:val="000000" w:themeColor="text1"/>
        </w:rPr>
        <w:t xml:space="preserve"> И</w:t>
      </w:r>
      <w:r w:rsidRPr="000F3E5A">
        <w:rPr>
          <w:color w:val="000000" w:themeColor="text1"/>
        </w:rPr>
        <w:t>сполнителю в установленные</w:t>
      </w:r>
      <w:r>
        <w:rPr>
          <w:color w:val="000000" w:themeColor="text1"/>
        </w:rPr>
        <w:t xml:space="preserve"> Д</w:t>
      </w:r>
      <w:r w:rsidRPr="000F3E5A">
        <w:rPr>
          <w:color w:val="000000" w:themeColor="text1"/>
        </w:rPr>
        <w:t>оговором сроки возможность осуществить проверку готовности внутриплощадочных и внутридомовых сетей и оборудования Объект</w:t>
      </w:r>
      <w:r w:rsidR="0071347E">
        <w:rPr>
          <w:color w:val="000000" w:themeColor="text1"/>
        </w:rPr>
        <w:t>а</w:t>
      </w:r>
      <w:r w:rsidRPr="000F3E5A">
        <w:rPr>
          <w:color w:val="000000" w:themeColor="text1"/>
        </w:rPr>
        <w:t xml:space="preserve"> к подключению и подаче тепловой энергии и опломбирование установленных приборов (узлов) учета, кранов и задвижек на их обводах.</w:t>
      </w:r>
    </w:p>
    <w:p w14:paraId="2E2DD42C" w14:textId="77777777" w:rsidR="008D405C" w:rsidRDefault="008D405C" w:rsidP="008D405C">
      <w:pPr>
        <w:pStyle w:val="21"/>
        <w:tabs>
          <w:tab w:val="left" w:pos="567"/>
        </w:tabs>
        <w:spacing w:before="0" w:line="240" w:lineRule="auto"/>
        <w:rPr>
          <w:color w:val="000000" w:themeColor="text1"/>
        </w:rPr>
      </w:pPr>
      <w:r>
        <w:rPr>
          <w:color w:val="000000" w:themeColor="text1"/>
        </w:rPr>
        <w:tab/>
      </w:r>
      <w:r w:rsidRPr="008E5973">
        <w:rPr>
          <w:color w:val="000000" w:themeColor="text1"/>
        </w:rPr>
        <w:t>При этом дата подключения не может быть позднее исполнения Заявителем указанных обстоятельств.</w:t>
      </w:r>
    </w:p>
    <w:p w14:paraId="2E2DD42D" w14:textId="4D87CBFB" w:rsidR="008D405C" w:rsidRPr="000F3E5A" w:rsidRDefault="00704CD2" w:rsidP="008D405C">
      <w:pPr>
        <w:pStyle w:val="21"/>
        <w:numPr>
          <w:ilvl w:val="2"/>
          <w:numId w:val="1"/>
        </w:numPr>
        <w:tabs>
          <w:tab w:val="left" w:pos="567"/>
        </w:tabs>
        <w:spacing w:before="0" w:line="240" w:lineRule="auto"/>
        <w:ind w:hanging="153"/>
        <w:rPr>
          <w:color w:val="000000" w:themeColor="text1"/>
        </w:rPr>
      </w:pPr>
      <w:r>
        <w:rPr>
          <w:color w:val="000000" w:themeColor="text1"/>
        </w:rPr>
        <w:t>Осуществлять контроль над</w:t>
      </w:r>
      <w:r w:rsidR="008D405C">
        <w:rPr>
          <w:color w:val="000000" w:themeColor="text1"/>
        </w:rPr>
        <w:t xml:space="preserve"> выполнением Заявителем мероприятий по подключению.</w:t>
      </w:r>
    </w:p>
    <w:p w14:paraId="2E2DD42E" w14:textId="77777777" w:rsidR="008D405C" w:rsidRDefault="008D405C" w:rsidP="008D405C">
      <w:pPr>
        <w:pStyle w:val="21"/>
        <w:spacing w:line="240" w:lineRule="auto"/>
        <w:contextualSpacing/>
        <w:rPr>
          <w:bCs/>
          <w:color w:val="000000" w:themeColor="text1"/>
        </w:rPr>
      </w:pPr>
      <w:r>
        <w:rPr>
          <w:color w:val="000000" w:themeColor="text1"/>
        </w:rPr>
        <w:t xml:space="preserve">         3.3.4. </w:t>
      </w:r>
      <w:r w:rsidRPr="000F3E5A">
        <w:rPr>
          <w:bCs/>
          <w:color w:val="000000" w:themeColor="text1"/>
        </w:rPr>
        <w:t>В случае если</w:t>
      </w:r>
      <w:r>
        <w:rPr>
          <w:bCs/>
          <w:color w:val="000000" w:themeColor="text1"/>
        </w:rPr>
        <w:t xml:space="preserve"> З</w:t>
      </w:r>
      <w:r w:rsidRPr="000F3E5A">
        <w:rPr>
          <w:bCs/>
          <w:color w:val="000000" w:themeColor="text1"/>
        </w:rPr>
        <w:t>аявитель не внес очередной платеж в порядке, предусмотренном разделом 4 Договора, на следующий день после дня, когда Заявитель должен был внести платеж,</w:t>
      </w:r>
      <w:r>
        <w:rPr>
          <w:bCs/>
          <w:color w:val="000000" w:themeColor="text1"/>
        </w:rPr>
        <w:t xml:space="preserve"> </w:t>
      </w:r>
      <w:r w:rsidRPr="000F3E5A">
        <w:rPr>
          <w:bCs/>
          <w:color w:val="000000" w:themeColor="text1"/>
        </w:rPr>
        <w:t xml:space="preserve">приостановить исполнение своих обязательств по Договору до дня внесения Заявителем соответствующего платежа. В случае внесения платежа не в </w:t>
      </w:r>
      <w:r w:rsidRPr="000F3E5A">
        <w:rPr>
          <w:bCs/>
          <w:color w:val="000000" w:themeColor="text1"/>
        </w:rPr>
        <w:lastRenderedPageBreak/>
        <w:t>полном объеме Исполнитель вправе не возобновлять исполнение обязательств по Договору до дня внесения Заявителем платежа в полном объеме.</w:t>
      </w:r>
    </w:p>
    <w:p w14:paraId="2E2DD42F" w14:textId="77777777" w:rsidR="008D405C" w:rsidRDefault="008D405C" w:rsidP="008D405C">
      <w:pPr>
        <w:pStyle w:val="21"/>
        <w:spacing w:line="240" w:lineRule="auto"/>
        <w:contextualSpacing/>
        <w:rPr>
          <w:bCs/>
          <w:color w:val="000000" w:themeColor="text1"/>
        </w:rPr>
      </w:pPr>
      <w:r>
        <w:rPr>
          <w:bCs/>
          <w:color w:val="000000" w:themeColor="text1"/>
        </w:rPr>
        <w:tab/>
        <w:t xml:space="preserve">В иных случаях неисполнения Заявителем </w:t>
      </w:r>
      <w:r w:rsidRPr="000F3E5A">
        <w:rPr>
          <w:bCs/>
          <w:color w:val="000000" w:themeColor="text1"/>
        </w:rPr>
        <w:t>своих обязательств по Договору</w:t>
      </w:r>
      <w:r>
        <w:rPr>
          <w:bCs/>
          <w:color w:val="000000" w:themeColor="text1"/>
        </w:rPr>
        <w:t xml:space="preserve"> или при наличии обстоятельств, очевидно свидетельствующих о том, что исполнение не будет произведено в установленный срок, Исполнитель также имеет право приостановить свое исполнение встречных обязательств по Договору.</w:t>
      </w:r>
    </w:p>
    <w:p w14:paraId="2E2DD430" w14:textId="77777777" w:rsidR="008D405C" w:rsidRDefault="008D405C" w:rsidP="008D405C">
      <w:pPr>
        <w:pStyle w:val="21"/>
        <w:spacing w:line="240" w:lineRule="auto"/>
        <w:contextualSpacing/>
      </w:pPr>
      <w:r>
        <w:rPr>
          <w:bCs/>
          <w:color w:val="000000" w:themeColor="text1"/>
        </w:rPr>
        <w:t xml:space="preserve">          3.3.5. </w:t>
      </w:r>
      <w:r w:rsidRPr="008E5973">
        <w:t>Отказаться в одностороннем порядке от исполнения Договора при двукратном нарушении Заявителем сроков внесения платы за подключение, установленных Договором.</w:t>
      </w:r>
    </w:p>
    <w:p w14:paraId="2E2DD431" w14:textId="264ACFDF" w:rsidR="008D405C" w:rsidRDefault="008D405C" w:rsidP="008D405C">
      <w:pPr>
        <w:pStyle w:val="21"/>
        <w:spacing w:line="240" w:lineRule="auto"/>
        <w:contextualSpacing/>
      </w:pPr>
      <w:r>
        <w:t xml:space="preserve">          3.3.6. </w:t>
      </w:r>
      <w:r w:rsidRPr="00F166E1">
        <w:t>О</w:t>
      </w:r>
      <w:r w:rsidRPr="0033667B">
        <w:t xml:space="preserve">пределять перечень организационных и инженерно-технических мероприятий, необходимых для обеспечения технической возможности подключения </w:t>
      </w:r>
      <w:r w:rsidRPr="000F3E5A">
        <w:t>Объект</w:t>
      </w:r>
      <w:r>
        <w:t xml:space="preserve">а </w:t>
      </w:r>
      <w:r w:rsidRPr="0033667B">
        <w:t>к системе теплоснабжения, а также график их выполнения в пределах сроков подключения, установленных в п. 2.</w:t>
      </w:r>
      <w:r>
        <w:t>6.</w:t>
      </w:r>
      <w:r w:rsidRPr="0033667B">
        <w:t xml:space="preserve"> Договора.</w:t>
      </w:r>
    </w:p>
    <w:p w14:paraId="2E2DD432" w14:textId="77777777" w:rsidR="008D405C" w:rsidRPr="0033667B" w:rsidRDefault="008D405C" w:rsidP="00AB4780">
      <w:pPr>
        <w:pStyle w:val="21"/>
        <w:spacing w:after="240" w:line="240" w:lineRule="auto"/>
        <w:contextualSpacing/>
        <w:rPr>
          <w:bCs/>
        </w:rPr>
      </w:pPr>
      <w:r>
        <w:t xml:space="preserve">   3.3.7. </w:t>
      </w:r>
      <w:r w:rsidRPr="0033667B">
        <w:t>Осуществлять иные права, предусмотренные настоящим Договором</w:t>
      </w:r>
      <w:r>
        <w:t xml:space="preserve"> и</w:t>
      </w:r>
      <w:r w:rsidRPr="0033667B">
        <w:t xml:space="preserve"> Правилами подключения к системе теплоснабжения</w:t>
      </w:r>
      <w:r>
        <w:t xml:space="preserve">, а также </w:t>
      </w:r>
      <w:r w:rsidRPr="0033667B">
        <w:t>иными нормативн</w:t>
      </w:r>
      <w:r>
        <w:t xml:space="preserve">ыми </w:t>
      </w:r>
      <w:r w:rsidRPr="0033667B">
        <w:t>правовыми акта</w:t>
      </w:r>
      <w:r>
        <w:t>ми.</w:t>
      </w:r>
    </w:p>
    <w:p w14:paraId="2E2DD434" w14:textId="77777777" w:rsidR="008D405C" w:rsidRPr="000F3E5A" w:rsidRDefault="008D405C" w:rsidP="00AB4780">
      <w:pPr>
        <w:pStyle w:val="afd"/>
        <w:numPr>
          <w:ilvl w:val="1"/>
          <w:numId w:val="1"/>
        </w:numPr>
        <w:tabs>
          <w:tab w:val="left" w:pos="567"/>
        </w:tabs>
        <w:suppressAutoHyphens/>
        <w:ind w:left="0" w:firstLine="567"/>
        <w:jc w:val="both"/>
        <w:rPr>
          <w:bCs/>
        </w:rPr>
      </w:pPr>
      <w:r w:rsidRPr="005851CA">
        <w:rPr>
          <w:b/>
        </w:rPr>
        <w:t>Заявитель имеет право:</w:t>
      </w:r>
    </w:p>
    <w:p w14:paraId="2E2DD436" w14:textId="77777777" w:rsidR="008D405C" w:rsidRPr="000F3E5A" w:rsidRDefault="008D405C" w:rsidP="008D405C">
      <w:pPr>
        <w:pStyle w:val="afd"/>
        <w:numPr>
          <w:ilvl w:val="2"/>
          <w:numId w:val="1"/>
        </w:numPr>
        <w:tabs>
          <w:tab w:val="left" w:pos="567"/>
          <w:tab w:val="left" w:pos="993"/>
        </w:tabs>
        <w:suppressAutoHyphens/>
        <w:ind w:left="0" w:firstLine="567"/>
        <w:jc w:val="both"/>
        <w:rPr>
          <w:bCs/>
        </w:rPr>
      </w:pPr>
      <w:r w:rsidRPr="005851CA">
        <w:rPr>
          <w:bCs/>
          <w:spacing w:val="-2"/>
        </w:rPr>
        <w:t xml:space="preserve"> </w:t>
      </w:r>
      <w:r w:rsidRPr="005851CA">
        <w:t>Получить</w:t>
      </w:r>
      <w:r>
        <w:t xml:space="preserve"> по письменному запросу, направленному Исполнителю, </w:t>
      </w:r>
      <w:r w:rsidRPr="005851CA">
        <w:t>информацию о ходе выполнения предусмотренных Договором мероприятий по созданию (реконструкции) тепловых сетей</w:t>
      </w:r>
      <w:r w:rsidRPr="005851CA">
        <w:rPr>
          <w:bCs/>
          <w:spacing w:val="-2"/>
        </w:rPr>
        <w:t>.</w:t>
      </w:r>
    </w:p>
    <w:p w14:paraId="2E2DD437" w14:textId="77777777" w:rsidR="008D405C" w:rsidRDefault="008D405C" w:rsidP="008D405C">
      <w:pPr>
        <w:pStyle w:val="afd"/>
        <w:tabs>
          <w:tab w:val="clear" w:pos="360"/>
          <w:tab w:val="left" w:pos="567"/>
        </w:tabs>
        <w:suppressAutoHyphens/>
        <w:ind w:left="0" w:firstLine="426"/>
        <w:jc w:val="both"/>
      </w:pPr>
      <w:r>
        <w:tab/>
        <w:t xml:space="preserve">3.4.2. </w:t>
      </w:r>
      <w:r w:rsidRPr="005851CA">
        <w:t>Заявитель вправе при соблюдении им условий об оплате в одностороннем порядке отказаться от исполнения Договора при нарушении Исполнителем сроков исполнения обязательств, указанных в Договоре.</w:t>
      </w:r>
    </w:p>
    <w:p w14:paraId="2E2DD438" w14:textId="77777777" w:rsidR="008D405C" w:rsidRPr="005851CA" w:rsidRDefault="008D405C" w:rsidP="00AB4780">
      <w:pPr>
        <w:pStyle w:val="afd"/>
        <w:tabs>
          <w:tab w:val="clear" w:pos="360"/>
          <w:tab w:val="left" w:pos="567"/>
        </w:tabs>
        <w:suppressAutoHyphens/>
        <w:spacing w:after="240"/>
        <w:ind w:left="0" w:firstLine="426"/>
        <w:jc w:val="both"/>
      </w:pPr>
      <w:r>
        <w:t xml:space="preserve">  3.4.3. </w:t>
      </w:r>
      <w:r w:rsidRPr="005851CA">
        <w:t>Осуществлять иные права, предусмотренные настоящим Договором, Правилами подключения к системе теплоснабжен</w:t>
      </w:r>
      <w:r>
        <w:t>ия, а также и</w:t>
      </w:r>
      <w:r w:rsidRPr="005851CA">
        <w:t>ными нормативн</w:t>
      </w:r>
      <w:r>
        <w:t xml:space="preserve">ыми </w:t>
      </w:r>
      <w:r w:rsidRPr="005851CA">
        <w:t>правовыми актами.</w:t>
      </w:r>
    </w:p>
    <w:p w14:paraId="2E2DD460" w14:textId="6FDCAF1C" w:rsidR="008D405C" w:rsidRPr="00072535" w:rsidRDefault="008D405C" w:rsidP="00072535">
      <w:pPr>
        <w:pStyle w:val="afd"/>
        <w:numPr>
          <w:ilvl w:val="0"/>
          <w:numId w:val="1"/>
        </w:numPr>
        <w:tabs>
          <w:tab w:val="left" w:pos="567"/>
        </w:tabs>
        <w:suppressAutoHyphens/>
        <w:spacing w:after="240"/>
        <w:ind w:left="567" w:firstLine="1"/>
        <w:jc w:val="center"/>
        <w:rPr>
          <w:bCs/>
        </w:rPr>
      </w:pPr>
      <w:r w:rsidRPr="005851CA">
        <w:rPr>
          <w:b/>
          <w:bCs/>
        </w:rPr>
        <w:t>Цена Договора и порядок оплаты</w:t>
      </w:r>
    </w:p>
    <w:p w14:paraId="219100E7" w14:textId="77777777" w:rsidR="00D55C60" w:rsidRPr="008E515E" w:rsidRDefault="00D55C60" w:rsidP="00D44B39">
      <w:pPr>
        <w:pStyle w:val="afd"/>
        <w:tabs>
          <w:tab w:val="clear" w:pos="360"/>
          <w:tab w:val="left" w:pos="567"/>
        </w:tabs>
        <w:suppressAutoHyphens/>
        <w:ind w:left="0" w:firstLine="0"/>
        <w:jc w:val="both"/>
        <w:rPr>
          <w:b/>
          <w:bCs/>
          <w:i/>
          <w:color w:val="000000" w:themeColor="text1"/>
        </w:rPr>
      </w:pPr>
    </w:p>
    <w:p w14:paraId="56E1BF21" w14:textId="48DA3A97" w:rsidR="008E515E" w:rsidRPr="000F3E5A" w:rsidRDefault="008E515E" w:rsidP="008E515E">
      <w:pPr>
        <w:pStyle w:val="afd"/>
        <w:numPr>
          <w:ilvl w:val="1"/>
          <w:numId w:val="19"/>
        </w:numPr>
        <w:tabs>
          <w:tab w:val="left" w:pos="0"/>
        </w:tabs>
        <w:suppressAutoHyphens/>
        <w:ind w:left="0" w:firstLine="709"/>
        <w:jc w:val="both"/>
        <w:rPr>
          <w:bCs/>
          <w:color w:val="000000" w:themeColor="text1"/>
        </w:rPr>
      </w:pPr>
      <w:r w:rsidRPr="000F3E5A">
        <w:rPr>
          <w:bCs/>
          <w:color w:val="000000" w:themeColor="text1"/>
        </w:rPr>
        <w:t>Размер платы за подключение к системе теплоснабжения</w:t>
      </w:r>
      <w:r w:rsidRPr="000F3E5A">
        <w:rPr>
          <w:color w:val="000000" w:themeColor="text1"/>
        </w:rPr>
        <w:t xml:space="preserve"> </w:t>
      </w:r>
      <w:r w:rsidRPr="000F3E5A">
        <w:rPr>
          <w:bCs/>
          <w:color w:val="000000" w:themeColor="text1"/>
        </w:rPr>
        <w:t>составляет</w:t>
      </w:r>
      <w:r w:rsidRPr="000F3E5A">
        <w:rPr>
          <w:color w:val="000000" w:themeColor="text1"/>
        </w:rPr>
        <w:t xml:space="preserve"> _______ руб. (______) руб.</w:t>
      </w:r>
      <w:r w:rsidRPr="00B441C0">
        <w:rPr>
          <w:color w:val="000000" w:themeColor="text1"/>
        </w:rPr>
        <w:t xml:space="preserve"> ____ к</w:t>
      </w:r>
      <w:r w:rsidRPr="000F3E5A">
        <w:rPr>
          <w:color w:val="000000" w:themeColor="text1"/>
        </w:rPr>
        <w:t>оп., в том числе</w:t>
      </w:r>
      <w:r w:rsidRPr="00B441C0">
        <w:rPr>
          <w:color w:val="000000" w:themeColor="text1"/>
        </w:rPr>
        <w:t xml:space="preserve"> НДС</w:t>
      </w:r>
      <w:r w:rsidRPr="000F3E5A">
        <w:rPr>
          <w:color w:val="000000" w:themeColor="text1"/>
        </w:rPr>
        <w:t xml:space="preserve"> </w:t>
      </w:r>
      <w:r w:rsidRPr="000F3E5A">
        <w:rPr>
          <w:bCs/>
          <w:color w:val="000000" w:themeColor="text1"/>
        </w:rPr>
        <w:t xml:space="preserve">_____________ </w:t>
      </w:r>
      <w:r w:rsidRPr="000F3E5A">
        <w:rPr>
          <w:bCs/>
          <w:i/>
          <w:color w:val="000000" w:themeColor="text1"/>
        </w:rPr>
        <w:t>(указать действующую ставку НДС и сумму исчисленного НДС от размера платы за подключение)</w:t>
      </w:r>
      <w:r w:rsidRPr="00B441C0">
        <w:rPr>
          <w:color w:val="000000" w:themeColor="text1"/>
        </w:rPr>
        <w:t xml:space="preserve"> </w:t>
      </w:r>
      <w:r w:rsidRPr="000F3E5A">
        <w:rPr>
          <w:bCs/>
          <w:color w:val="000000" w:themeColor="text1"/>
        </w:rPr>
        <w:t xml:space="preserve">и определен путем умножения платы за подключение к системе </w:t>
      </w:r>
      <w:r>
        <w:rPr>
          <w:bCs/>
          <w:color w:val="000000" w:themeColor="text1"/>
        </w:rPr>
        <w:t>теплоснабжения, установленной ООО «ОРК</w:t>
      </w:r>
      <w:r w:rsidRPr="000F3E5A">
        <w:rPr>
          <w:bCs/>
          <w:color w:val="000000" w:themeColor="text1"/>
        </w:rPr>
        <w:t xml:space="preserve">» </w:t>
      </w:r>
      <w:r>
        <w:rPr>
          <w:bCs/>
          <w:color w:val="000000" w:themeColor="text1"/>
        </w:rPr>
        <w:t>распоряжением Региональной службы по тарифам Нижегородской</w:t>
      </w:r>
      <w:r w:rsidRPr="000F3E5A">
        <w:rPr>
          <w:bCs/>
          <w:color w:val="000000" w:themeColor="text1"/>
        </w:rPr>
        <w:t xml:space="preserve"> области от _____ № ____, на суммарную </w:t>
      </w:r>
      <w:r>
        <w:rPr>
          <w:bCs/>
          <w:color w:val="000000" w:themeColor="text1"/>
        </w:rPr>
        <w:t xml:space="preserve">максимальную </w:t>
      </w:r>
      <w:r w:rsidRPr="000F3E5A">
        <w:rPr>
          <w:bCs/>
          <w:color w:val="000000" w:themeColor="text1"/>
        </w:rPr>
        <w:t>подключаемую тепловую нагрузку Объекта, указанную в п. 2.</w:t>
      </w:r>
      <w:r w:rsidRPr="00B441C0">
        <w:rPr>
          <w:bCs/>
          <w:color w:val="000000" w:themeColor="text1"/>
        </w:rPr>
        <w:t>4.</w:t>
      </w:r>
      <w:r w:rsidRPr="000F3E5A">
        <w:rPr>
          <w:bCs/>
          <w:color w:val="000000" w:themeColor="text1"/>
        </w:rPr>
        <w:t xml:space="preserve"> Договора.</w:t>
      </w:r>
    </w:p>
    <w:p w14:paraId="2D6E4190" w14:textId="77777777" w:rsidR="008E515E" w:rsidRPr="000F3E5A" w:rsidRDefault="008E515E" w:rsidP="008E515E">
      <w:pPr>
        <w:pStyle w:val="afd"/>
        <w:tabs>
          <w:tab w:val="clear" w:pos="360"/>
          <w:tab w:val="left" w:pos="0"/>
        </w:tabs>
        <w:suppressAutoHyphens/>
        <w:ind w:left="0" w:firstLine="709"/>
        <w:jc w:val="both"/>
        <w:rPr>
          <w:bCs/>
          <w:color w:val="000000" w:themeColor="text1"/>
        </w:rPr>
      </w:pPr>
      <w:r w:rsidRPr="00B441C0">
        <w:rPr>
          <w:bCs/>
          <w:color w:val="000000" w:themeColor="text1"/>
        </w:rPr>
        <w:t>У</w:t>
      </w:r>
      <w:r w:rsidRPr="000F3E5A">
        <w:rPr>
          <w:bCs/>
          <w:color w:val="000000" w:themeColor="text1"/>
        </w:rPr>
        <w:t>казанн</w:t>
      </w:r>
      <w:r w:rsidRPr="00B441C0">
        <w:rPr>
          <w:bCs/>
          <w:color w:val="000000" w:themeColor="text1"/>
        </w:rPr>
        <w:t>ый</w:t>
      </w:r>
      <w:r w:rsidRPr="000F3E5A">
        <w:rPr>
          <w:bCs/>
          <w:color w:val="000000" w:themeColor="text1"/>
        </w:rPr>
        <w:t xml:space="preserve"> разм</w:t>
      </w:r>
      <w:r w:rsidRPr="00B441C0">
        <w:rPr>
          <w:bCs/>
          <w:color w:val="000000" w:themeColor="text1"/>
        </w:rPr>
        <w:t>ер</w:t>
      </w:r>
      <w:r w:rsidRPr="000F3E5A">
        <w:rPr>
          <w:bCs/>
          <w:color w:val="000000" w:themeColor="text1"/>
        </w:rPr>
        <w:t xml:space="preserve"> платы за подключение определен по формуле:</w:t>
      </w:r>
    </w:p>
    <w:p w14:paraId="79D5EC5A" w14:textId="77777777" w:rsidR="008E515E" w:rsidRPr="000F3E5A" w:rsidRDefault="008E515E" w:rsidP="008E515E">
      <w:pPr>
        <w:pStyle w:val="afd"/>
        <w:tabs>
          <w:tab w:val="clear" w:pos="360"/>
          <w:tab w:val="left" w:pos="0"/>
        </w:tabs>
        <w:suppressAutoHyphens/>
        <w:ind w:left="0" w:firstLine="0"/>
        <w:jc w:val="center"/>
        <w:rPr>
          <w:bCs/>
          <w:color w:val="000000" w:themeColor="text1"/>
        </w:rPr>
      </w:pPr>
      <w:r w:rsidRPr="000F3E5A">
        <w:rPr>
          <w:bCs/>
          <w:color w:val="000000" w:themeColor="text1"/>
        </w:rPr>
        <w:t xml:space="preserve">П = </w:t>
      </w:r>
      <w:r w:rsidRPr="000F3E5A">
        <w:rPr>
          <w:bCs/>
          <w:color w:val="000000" w:themeColor="text1"/>
          <w:lang w:val="en-US"/>
        </w:rPr>
        <w:t>P</w:t>
      </w:r>
      <w:r w:rsidRPr="000F3E5A">
        <w:rPr>
          <w:bCs/>
          <w:color w:val="000000" w:themeColor="text1"/>
        </w:rPr>
        <w:t xml:space="preserve"> х </w:t>
      </w:r>
      <w:r w:rsidRPr="000F3E5A">
        <w:rPr>
          <w:bCs/>
          <w:color w:val="000000" w:themeColor="text1"/>
          <w:lang w:val="en-US"/>
        </w:rPr>
        <w:t>Q</w:t>
      </w:r>
      <w:r w:rsidRPr="000F3E5A">
        <w:rPr>
          <w:bCs/>
          <w:color w:val="000000" w:themeColor="text1"/>
        </w:rPr>
        <w:t xml:space="preserve"> </w:t>
      </w:r>
      <w:r w:rsidRPr="00B441C0">
        <w:rPr>
          <w:bCs/>
          <w:color w:val="000000" w:themeColor="text1"/>
        </w:rPr>
        <w:t>+</w:t>
      </w:r>
      <w:r w:rsidRPr="000F3E5A">
        <w:rPr>
          <w:bCs/>
          <w:color w:val="000000" w:themeColor="text1"/>
        </w:rPr>
        <w:t xml:space="preserve"> НДС, руб., где:</w:t>
      </w:r>
    </w:p>
    <w:p w14:paraId="1ED93DFF" w14:textId="77777777" w:rsidR="008E515E" w:rsidRPr="000F3E5A" w:rsidRDefault="008E515E" w:rsidP="008E515E">
      <w:pPr>
        <w:pStyle w:val="afd"/>
        <w:tabs>
          <w:tab w:val="clear" w:pos="360"/>
          <w:tab w:val="left" w:pos="0"/>
        </w:tabs>
        <w:suppressAutoHyphens/>
        <w:ind w:left="0" w:firstLine="0"/>
        <w:jc w:val="both"/>
        <w:rPr>
          <w:bCs/>
          <w:color w:val="000000" w:themeColor="text1"/>
        </w:rPr>
      </w:pPr>
      <w:r w:rsidRPr="000F3E5A">
        <w:rPr>
          <w:bCs/>
          <w:color w:val="000000" w:themeColor="text1"/>
        </w:rPr>
        <w:t>П - размер платы за подключение Объекта к системе теплоснабжения, определенный в рамках настоящего Договора, руб.</w:t>
      </w:r>
      <w:r w:rsidRPr="00B441C0">
        <w:rPr>
          <w:bCs/>
          <w:color w:val="000000" w:themeColor="text1"/>
        </w:rPr>
        <w:t xml:space="preserve"> с НДС</w:t>
      </w:r>
      <w:r w:rsidRPr="000F3E5A">
        <w:rPr>
          <w:bCs/>
          <w:color w:val="000000" w:themeColor="text1"/>
        </w:rPr>
        <w:t>;</w:t>
      </w:r>
    </w:p>
    <w:p w14:paraId="0F2C1883" w14:textId="7B632D6D" w:rsidR="008E515E" w:rsidRPr="000F3E5A" w:rsidRDefault="008E515E" w:rsidP="008E515E">
      <w:pPr>
        <w:pStyle w:val="afd"/>
        <w:tabs>
          <w:tab w:val="clear" w:pos="360"/>
          <w:tab w:val="left" w:pos="0"/>
        </w:tabs>
        <w:suppressAutoHyphens/>
        <w:ind w:left="0" w:firstLine="0"/>
        <w:jc w:val="both"/>
        <w:rPr>
          <w:bCs/>
          <w:color w:val="000000" w:themeColor="text1"/>
        </w:rPr>
      </w:pPr>
      <w:r w:rsidRPr="000F3E5A">
        <w:rPr>
          <w:bCs/>
          <w:color w:val="000000" w:themeColor="text1"/>
          <w:lang w:val="en-US"/>
        </w:rPr>
        <w:t>P</w:t>
      </w:r>
      <w:r w:rsidRPr="00B441C0">
        <w:rPr>
          <w:bCs/>
          <w:color w:val="000000" w:themeColor="text1"/>
        </w:rPr>
        <w:t xml:space="preserve"> </w:t>
      </w:r>
      <w:r w:rsidRPr="000F3E5A">
        <w:rPr>
          <w:bCs/>
          <w:color w:val="000000" w:themeColor="text1"/>
        </w:rPr>
        <w:t>- плата за подключение к системе теплоснабжения объектов капитального строительства заявителей,</w:t>
      </w:r>
      <w:r>
        <w:rPr>
          <w:bCs/>
          <w:color w:val="000000" w:themeColor="text1"/>
        </w:rPr>
        <w:t xml:space="preserve"> установленная ООО «ОРК</w:t>
      </w:r>
      <w:r w:rsidRPr="00B441C0">
        <w:rPr>
          <w:bCs/>
          <w:color w:val="000000" w:themeColor="text1"/>
        </w:rPr>
        <w:t xml:space="preserve">» </w:t>
      </w:r>
      <w:r w:rsidRPr="000F3E5A">
        <w:rPr>
          <w:bCs/>
          <w:color w:val="000000" w:themeColor="text1"/>
        </w:rPr>
        <w:t>в расчете на единицу мощности подключаемой тепловой нагрузки согласно _____</w:t>
      </w:r>
      <w:r w:rsidRPr="00B441C0">
        <w:rPr>
          <w:bCs/>
          <w:color w:val="000000" w:themeColor="text1"/>
        </w:rPr>
        <w:t>_____</w:t>
      </w:r>
      <w:r w:rsidRPr="000F3E5A">
        <w:rPr>
          <w:color w:val="000000" w:themeColor="text1"/>
        </w:rPr>
        <w:t xml:space="preserve"> </w:t>
      </w:r>
      <w:r w:rsidRPr="000F3E5A">
        <w:rPr>
          <w:i/>
          <w:color w:val="000000" w:themeColor="text1"/>
        </w:rPr>
        <w:t>(наименование и реквизиты расп</w:t>
      </w:r>
      <w:r>
        <w:rPr>
          <w:i/>
          <w:color w:val="000000" w:themeColor="text1"/>
        </w:rPr>
        <w:t>орядительного акта РСТ Н</w:t>
      </w:r>
      <w:r w:rsidRPr="000F3E5A">
        <w:rPr>
          <w:i/>
          <w:color w:val="000000" w:themeColor="text1"/>
        </w:rPr>
        <w:t>О, которым установлена плата за подключение в расчете на единицу мощности подключаемой тепловой нагрузки)</w:t>
      </w:r>
      <w:r w:rsidRPr="000F3E5A">
        <w:rPr>
          <w:bCs/>
          <w:color w:val="000000" w:themeColor="text1"/>
        </w:rPr>
        <w:t xml:space="preserve">, равная </w:t>
      </w:r>
      <w:r w:rsidRPr="000F3E5A">
        <w:rPr>
          <w:color w:val="000000" w:themeColor="text1"/>
        </w:rPr>
        <w:t>________</w:t>
      </w:r>
      <w:r w:rsidRPr="000F3E5A">
        <w:rPr>
          <w:bCs/>
          <w:color w:val="000000" w:themeColor="text1"/>
        </w:rPr>
        <w:t xml:space="preserve"> </w:t>
      </w:r>
      <w:proofErr w:type="spellStart"/>
      <w:r w:rsidRPr="000F3E5A">
        <w:rPr>
          <w:bCs/>
          <w:color w:val="000000" w:themeColor="text1"/>
        </w:rPr>
        <w:t>тыс.руб</w:t>
      </w:r>
      <w:proofErr w:type="spellEnd"/>
      <w:r w:rsidRPr="000F3E5A">
        <w:rPr>
          <w:bCs/>
          <w:color w:val="000000" w:themeColor="text1"/>
        </w:rPr>
        <w:t>./Гкал/ч (без НДС);</w:t>
      </w:r>
    </w:p>
    <w:p w14:paraId="29B507E6" w14:textId="77777777" w:rsidR="008E515E" w:rsidRPr="000F3E5A" w:rsidRDefault="008E515E" w:rsidP="008E515E">
      <w:pPr>
        <w:pStyle w:val="afd"/>
        <w:tabs>
          <w:tab w:val="clear" w:pos="360"/>
          <w:tab w:val="left" w:pos="0"/>
        </w:tabs>
        <w:suppressAutoHyphens/>
        <w:ind w:left="0" w:firstLine="0"/>
        <w:jc w:val="both"/>
        <w:rPr>
          <w:bCs/>
          <w:color w:val="000000" w:themeColor="text1"/>
        </w:rPr>
      </w:pPr>
      <w:r w:rsidRPr="000F3E5A">
        <w:rPr>
          <w:bCs/>
          <w:color w:val="000000" w:themeColor="text1"/>
          <w:lang w:val="en-US"/>
        </w:rPr>
        <w:t>Q</w:t>
      </w:r>
      <w:r w:rsidRPr="000F3E5A">
        <w:rPr>
          <w:bCs/>
          <w:color w:val="000000" w:themeColor="text1"/>
        </w:rPr>
        <w:t xml:space="preserve"> – суммарная </w:t>
      </w:r>
      <w:r>
        <w:rPr>
          <w:bCs/>
          <w:color w:val="000000" w:themeColor="text1"/>
        </w:rPr>
        <w:t xml:space="preserve">максимальная </w:t>
      </w:r>
      <w:r w:rsidRPr="000F3E5A">
        <w:rPr>
          <w:bCs/>
          <w:color w:val="000000" w:themeColor="text1"/>
        </w:rPr>
        <w:t>подключаемая тепловая нагрузка Объекта, указанная в п.</w:t>
      </w:r>
      <w:r w:rsidRPr="00B441C0">
        <w:rPr>
          <w:bCs/>
          <w:color w:val="000000" w:themeColor="text1"/>
        </w:rPr>
        <w:t xml:space="preserve"> </w:t>
      </w:r>
      <w:r w:rsidRPr="000F3E5A">
        <w:rPr>
          <w:bCs/>
          <w:color w:val="000000" w:themeColor="text1"/>
        </w:rPr>
        <w:t>2.</w:t>
      </w:r>
      <w:r w:rsidRPr="00B441C0">
        <w:rPr>
          <w:bCs/>
          <w:color w:val="000000" w:themeColor="text1"/>
        </w:rPr>
        <w:t>4.</w:t>
      </w:r>
      <w:r w:rsidRPr="000F3E5A">
        <w:rPr>
          <w:bCs/>
          <w:color w:val="000000" w:themeColor="text1"/>
        </w:rPr>
        <w:t xml:space="preserve"> Договора, равная </w:t>
      </w:r>
      <w:r w:rsidRPr="000F3E5A">
        <w:rPr>
          <w:color w:val="000000" w:themeColor="text1"/>
        </w:rPr>
        <w:t>______</w:t>
      </w:r>
      <w:r w:rsidRPr="000F3E5A">
        <w:rPr>
          <w:bCs/>
          <w:color w:val="000000" w:themeColor="text1"/>
        </w:rPr>
        <w:t xml:space="preserve"> Гкал/час.</w:t>
      </w:r>
    </w:p>
    <w:p w14:paraId="20FCBFC6" w14:textId="77777777" w:rsidR="008E515E" w:rsidRPr="00B441C0" w:rsidRDefault="008E515E" w:rsidP="008E515E">
      <w:pPr>
        <w:pStyle w:val="afd"/>
        <w:numPr>
          <w:ilvl w:val="1"/>
          <w:numId w:val="19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color w:val="000000" w:themeColor="text1"/>
        </w:rPr>
      </w:pPr>
      <w:r w:rsidRPr="000F3E5A">
        <w:rPr>
          <w:color w:val="000000" w:themeColor="text1"/>
        </w:rPr>
        <w:t xml:space="preserve">Внесение Заявителем платы за подключение к системе теплоснабжения по настоящему Договору осуществляется путем перечисления денежных средств на расчетный счет Исполнителя в следующем порядке: </w:t>
      </w:r>
    </w:p>
    <w:p w14:paraId="1B55D1C5" w14:textId="77777777" w:rsidR="008E515E" w:rsidRPr="000F3E5A" w:rsidRDefault="008E515E" w:rsidP="008E515E">
      <w:pPr>
        <w:pStyle w:val="afd"/>
        <w:tabs>
          <w:tab w:val="clear" w:pos="360"/>
          <w:tab w:val="left" w:pos="0"/>
          <w:tab w:val="left" w:pos="567"/>
        </w:tabs>
        <w:suppressAutoHyphens/>
        <w:ind w:left="0" w:firstLine="0"/>
        <w:jc w:val="both"/>
        <w:rPr>
          <w:color w:val="000000" w:themeColor="text1"/>
        </w:rPr>
      </w:pPr>
    </w:p>
    <w:tbl>
      <w:tblPr>
        <w:tblW w:w="9311" w:type="dxa"/>
        <w:tblInd w:w="-5" w:type="dxa"/>
        <w:tblLook w:val="04A0" w:firstRow="1" w:lastRow="0" w:firstColumn="1" w:lastColumn="0" w:noHBand="0" w:noVBand="1"/>
      </w:tblPr>
      <w:tblGrid>
        <w:gridCol w:w="567"/>
        <w:gridCol w:w="3261"/>
        <w:gridCol w:w="2445"/>
        <w:gridCol w:w="3038"/>
      </w:tblGrid>
      <w:tr w:rsidR="008E515E" w:rsidRPr="005218F9" w14:paraId="2B1BC2FA" w14:textId="77777777" w:rsidTr="004E111A">
        <w:trPr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26F1" w14:textId="77777777" w:rsidR="008E515E" w:rsidRPr="005218F9" w:rsidRDefault="008E515E" w:rsidP="004E111A">
            <w:pPr>
              <w:tabs>
                <w:tab w:val="left" w:pos="993"/>
              </w:tabs>
              <w:suppressAutoHyphens/>
              <w:rPr>
                <w:b/>
                <w:bCs/>
                <w:color w:val="000000" w:themeColor="text1"/>
              </w:rPr>
            </w:pPr>
            <w:r w:rsidRPr="005218F9">
              <w:rPr>
                <w:b/>
                <w:bCs/>
                <w:color w:val="000000" w:themeColor="text1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C41D" w14:textId="77777777" w:rsidR="008E515E" w:rsidRPr="005218F9" w:rsidRDefault="008E515E" w:rsidP="004E111A">
            <w:pPr>
              <w:tabs>
                <w:tab w:val="left" w:pos="993"/>
              </w:tabs>
              <w:suppressAutoHyphens/>
              <w:ind w:left="31"/>
              <w:jc w:val="center"/>
              <w:rPr>
                <w:b/>
                <w:bCs/>
                <w:color w:val="000000" w:themeColor="text1"/>
              </w:rPr>
            </w:pPr>
            <w:r w:rsidRPr="005218F9">
              <w:rPr>
                <w:b/>
                <w:bCs/>
                <w:color w:val="000000" w:themeColor="text1"/>
              </w:rPr>
              <w:t>Порядок внесения платежа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8133" w14:textId="77777777" w:rsidR="008E515E" w:rsidRPr="005218F9" w:rsidRDefault="008E515E" w:rsidP="004E111A">
            <w:pPr>
              <w:tabs>
                <w:tab w:val="left" w:pos="993"/>
              </w:tabs>
              <w:suppressAutoHyphens/>
              <w:ind w:left="34"/>
              <w:jc w:val="center"/>
              <w:rPr>
                <w:b/>
                <w:bCs/>
                <w:color w:val="000000" w:themeColor="text1"/>
              </w:rPr>
            </w:pPr>
            <w:r w:rsidRPr="005218F9">
              <w:rPr>
                <w:b/>
                <w:bCs/>
                <w:color w:val="000000" w:themeColor="text1"/>
              </w:rPr>
              <w:t>Сумма платежа, руб. с НДС</w:t>
            </w:r>
            <w:r w:rsidRPr="005218F9">
              <w:rPr>
                <w:rStyle w:val="aff1"/>
                <w:b/>
                <w:bCs/>
                <w:i/>
                <w:color w:val="000000" w:themeColor="text1"/>
              </w:rPr>
              <w:footnoteReference w:id="1"/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5454" w14:textId="77777777" w:rsidR="008E515E" w:rsidRPr="005218F9" w:rsidRDefault="008E515E" w:rsidP="004E111A">
            <w:pPr>
              <w:tabs>
                <w:tab w:val="left" w:pos="993"/>
              </w:tabs>
              <w:suppressAutoHyphens/>
              <w:ind w:left="38"/>
              <w:jc w:val="center"/>
              <w:rPr>
                <w:b/>
                <w:bCs/>
                <w:color w:val="000000" w:themeColor="text1"/>
              </w:rPr>
            </w:pPr>
            <w:r w:rsidRPr="005218F9">
              <w:rPr>
                <w:b/>
                <w:bCs/>
                <w:color w:val="000000" w:themeColor="text1"/>
              </w:rPr>
              <w:t>Размер платежа</w:t>
            </w:r>
          </w:p>
        </w:tc>
      </w:tr>
      <w:tr w:rsidR="008E515E" w:rsidRPr="005218F9" w14:paraId="13CFF429" w14:textId="77777777" w:rsidTr="004E111A">
        <w:trPr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CDF5" w14:textId="77777777" w:rsidR="008E515E" w:rsidRPr="005218F9" w:rsidRDefault="008E515E" w:rsidP="004E111A">
            <w:pPr>
              <w:tabs>
                <w:tab w:val="left" w:pos="993"/>
              </w:tabs>
              <w:suppressAutoHyphens/>
              <w:jc w:val="center"/>
              <w:rPr>
                <w:bCs/>
                <w:color w:val="000000" w:themeColor="text1"/>
              </w:rPr>
            </w:pPr>
            <w:r w:rsidRPr="005218F9">
              <w:rPr>
                <w:bCs/>
                <w:color w:val="000000" w:themeColor="text1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1862" w14:textId="77777777" w:rsidR="008E515E" w:rsidRPr="005218F9" w:rsidRDefault="008E515E" w:rsidP="004E111A">
            <w:pPr>
              <w:tabs>
                <w:tab w:val="left" w:pos="993"/>
              </w:tabs>
              <w:suppressAutoHyphens/>
              <w:ind w:left="31"/>
              <w:rPr>
                <w:bCs/>
                <w:color w:val="000000" w:themeColor="text1"/>
              </w:rPr>
            </w:pPr>
            <w:r w:rsidRPr="005218F9">
              <w:rPr>
                <w:bCs/>
                <w:color w:val="000000" w:themeColor="text1"/>
              </w:rPr>
              <w:t>В течение 15 дней с даты заключения Договора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1C0D" w14:textId="77777777" w:rsidR="008E515E" w:rsidRPr="005218F9" w:rsidRDefault="008E515E" w:rsidP="004E111A">
            <w:pPr>
              <w:tabs>
                <w:tab w:val="left" w:pos="993"/>
              </w:tabs>
              <w:suppressAutoHyphens/>
              <w:ind w:left="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BDFE43" w14:textId="77777777" w:rsidR="008E515E" w:rsidRPr="005218F9" w:rsidRDefault="008E515E" w:rsidP="004E111A">
            <w:pPr>
              <w:tabs>
                <w:tab w:val="left" w:pos="993"/>
              </w:tabs>
              <w:suppressAutoHyphens/>
              <w:ind w:left="34"/>
              <w:rPr>
                <w:color w:val="000000" w:themeColor="text1"/>
              </w:rPr>
            </w:pPr>
            <w:r w:rsidRPr="005218F9">
              <w:rPr>
                <w:color w:val="000000" w:themeColor="text1"/>
              </w:rPr>
              <w:t>15 % от размера платы за подключение, установленного в п. 4.1. Договора</w:t>
            </w:r>
          </w:p>
        </w:tc>
      </w:tr>
      <w:tr w:rsidR="008E515E" w:rsidRPr="005218F9" w14:paraId="3F91E11B" w14:textId="77777777" w:rsidTr="004E111A">
        <w:trPr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75A1" w14:textId="77777777" w:rsidR="008E515E" w:rsidRPr="005218F9" w:rsidRDefault="008E515E" w:rsidP="004E111A">
            <w:pPr>
              <w:tabs>
                <w:tab w:val="left" w:pos="993"/>
              </w:tabs>
              <w:suppressAutoHyphens/>
              <w:jc w:val="center"/>
              <w:rPr>
                <w:bCs/>
                <w:color w:val="000000" w:themeColor="text1"/>
              </w:rPr>
            </w:pPr>
            <w:r w:rsidRPr="005218F9">
              <w:rPr>
                <w:bCs/>
                <w:color w:val="000000" w:themeColor="text1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7153" w14:textId="77777777" w:rsidR="008E515E" w:rsidRPr="005218F9" w:rsidRDefault="008E515E" w:rsidP="004E111A">
            <w:pPr>
              <w:tabs>
                <w:tab w:val="left" w:pos="993"/>
              </w:tabs>
              <w:suppressAutoHyphens/>
              <w:ind w:left="31"/>
              <w:rPr>
                <w:bCs/>
                <w:color w:val="000000" w:themeColor="text1"/>
              </w:rPr>
            </w:pPr>
            <w:r w:rsidRPr="005218F9">
              <w:rPr>
                <w:bCs/>
                <w:color w:val="000000" w:themeColor="text1"/>
              </w:rPr>
              <w:t>В течение 90 дней с даты заключения Договора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5873" w14:textId="77777777" w:rsidR="008E515E" w:rsidRPr="005218F9" w:rsidRDefault="008E515E" w:rsidP="004E111A">
            <w:pPr>
              <w:tabs>
                <w:tab w:val="left" w:pos="993"/>
              </w:tabs>
              <w:suppressAutoHyphens/>
              <w:ind w:left="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392D76" w14:textId="77777777" w:rsidR="008E515E" w:rsidRPr="005218F9" w:rsidRDefault="008E515E" w:rsidP="004E111A">
            <w:pPr>
              <w:tabs>
                <w:tab w:val="left" w:pos="993"/>
              </w:tabs>
              <w:suppressAutoHyphens/>
              <w:ind w:left="34"/>
              <w:rPr>
                <w:color w:val="000000" w:themeColor="text1"/>
              </w:rPr>
            </w:pPr>
            <w:r w:rsidRPr="005218F9">
              <w:rPr>
                <w:color w:val="000000" w:themeColor="text1"/>
              </w:rPr>
              <w:t>50 % от размера платы за подключение, установленного п. 4.1. Договора</w:t>
            </w:r>
          </w:p>
        </w:tc>
      </w:tr>
      <w:tr w:rsidR="008E515E" w:rsidRPr="005218F9" w14:paraId="73FEBE64" w14:textId="77777777" w:rsidTr="004E111A">
        <w:trPr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AF76" w14:textId="77777777" w:rsidR="008E515E" w:rsidRPr="005218F9" w:rsidRDefault="008E515E" w:rsidP="004E111A">
            <w:pPr>
              <w:tabs>
                <w:tab w:val="left" w:pos="993"/>
              </w:tabs>
              <w:suppressAutoHyphens/>
              <w:jc w:val="center"/>
              <w:rPr>
                <w:bCs/>
                <w:color w:val="000000" w:themeColor="text1"/>
              </w:rPr>
            </w:pPr>
            <w:r w:rsidRPr="005218F9">
              <w:rPr>
                <w:bCs/>
                <w:color w:val="000000" w:themeColor="text1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15DC" w14:textId="77777777" w:rsidR="008E515E" w:rsidRPr="005218F9" w:rsidRDefault="008E515E" w:rsidP="004E111A">
            <w:pPr>
              <w:tabs>
                <w:tab w:val="left" w:pos="993"/>
              </w:tabs>
              <w:suppressAutoHyphens/>
              <w:ind w:left="31"/>
              <w:rPr>
                <w:bCs/>
                <w:color w:val="000000" w:themeColor="text1"/>
              </w:rPr>
            </w:pPr>
            <w:r w:rsidRPr="005218F9">
              <w:rPr>
                <w:bCs/>
                <w:color w:val="000000" w:themeColor="text1"/>
              </w:rPr>
              <w:t>В течение 15 дней с даты подписания Сторонами акта о подключении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8A83" w14:textId="77777777" w:rsidR="008E515E" w:rsidRPr="005218F9" w:rsidRDefault="008E515E" w:rsidP="004E111A">
            <w:pPr>
              <w:tabs>
                <w:tab w:val="left" w:pos="993"/>
              </w:tabs>
              <w:suppressAutoHyphens/>
              <w:ind w:left="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56AB85" w14:textId="77777777" w:rsidR="008E515E" w:rsidRPr="005218F9" w:rsidRDefault="008E515E" w:rsidP="004E111A">
            <w:pPr>
              <w:tabs>
                <w:tab w:val="left" w:pos="993"/>
              </w:tabs>
              <w:suppressAutoHyphens/>
              <w:ind w:left="34"/>
              <w:rPr>
                <w:color w:val="000000" w:themeColor="text1"/>
              </w:rPr>
            </w:pPr>
            <w:r w:rsidRPr="005218F9">
              <w:rPr>
                <w:color w:val="000000" w:themeColor="text1"/>
              </w:rPr>
              <w:t>35% от размера платы за подключение, установленного п. 4.1. Договора</w:t>
            </w:r>
          </w:p>
        </w:tc>
      </w:tr>
    </w:tbl>
    <w:p w14:paraId="6B29785B" w14:textId="77777777" w:rsidR="008E515E" w:rsidRDefault="008E515E" w:rsidP="008E515E">
      <w:pPr>
        <w:pStyle w:val="21"/>
        <w:tabs>
          <w:tab w:val="left" w:pos="0"/>
        </w:tabs>
        <w:ind w:left="426"/>
      </w:pPr>
    </w:p>
    <w:p w14:paraId="2E2DD49F" w14:textId="77777777" w:rsidR="008D405C" w:rsidRDefault="008D405C" w:rsidP="008D405C">
      <w:pPr>
        <w:pStyle w:val="21"/>
        <w:numPr>
          <w:ilvl w:val="1"/>
          <w:numId w:val="19"/>
        </w:numPr>
        <w:tabs>
          <w:tab w:val="left" w:pos="0"/>
        </w:tabs>
        <w:ind w:left="0" w:firstLine="426"/>
      </w:pPr>
      <w:r>
        <w:t>В случае изменения ставки НДС вследствие изменения налогового законодательства РФ виды и ставки налогов будут приниматься и исчисляться Сторонами в соответствии с такими изменениями на фактическую дату платежа или на дату подключения Объекта без заключения соответствующего дополнительного соглашения к настоящему Договору.</w:t>
      </w:r>
    </w:p>
    <w:p w14:paraId="2E2DD4A0" w14:textId="77777777" w:rsidR="008D405C" w:rsidRPr="00DE12D6" w:rsidRDefault="008D405C" w:rsidP="008D405C">
      <w:pPr>
        <w:pStyle w:val="21"/>
        <w:tabs>
          <w:tab w:val="left" w:pos="0"/>
        </w:tabs>
        <w:spacing w:before="0" w:line="240" w:lineRule="auto"/>
        <w:ind w:firstLine="360"/>
      </w:pPr>
      <w:r>
        <w:t>Вне зависимости от факта внесения Заявителем авансовых платежей своевременно в установленные настоящим Договором сроки или с нарушением таких сроков, Стороны согласовали, что сумма НДС при взаиморасчетах будет пересчитываться и изменяться при необходимости по той ставке НДС, которая будет действовать на фактический момент совершения авансового платежа в соответствии с требованиями действующего налогового законодательства РФ.</w:t>
      </w:r>
    </w:p>
    <w:p w14:paraId="2E2DD4A1" w14:textId="77777777" w:rsidR="008D405C" w:rsidRPr="00DE12D6" w:rsidRDefault="008D405C" w:rsidP="008D405C">
      <w:pPr>
        <w:pStyle w:val="21"/>
        <w:numPr>
          <w:ilvl w:val="1"/>
          <w:numId w:val="19"/>
        </w:numPr>
        <w:tabs>
          <w:tab w:val="left" w:pos="567"/>
        </w:tabs>
        <w:spacing w:before="0" w:line="240" w:lineRule="auto"/>
        <w:ind w:left="0" w:firstLine="567"/>
      </w:pPr>
      <w:r w:rsidRPr="005851CA">
        <w:t xml:space="preserve">Датой исполнения Заявителем обязательств по оплате считается дата поступления денежных </w:t>
      </w:r>
      <w:r w:rsidRPr="00DE12D6">
        <w:t>средств на расчетный счет Исполнителя.</w:t>
      </w:r>
    </w:p>
    <w:p w14:paraId="2E2DD4A2" w14:textId="77777777" w:rsidR="008D405C" w:rsidRPr="000F3E5A" w:rsidRDefault="008D405C" w:rsidP="008D405C">
      <w:pPr>
        <w:pStyle w:val="21"/>
        <w:numPr>
          <w:ilvl w:val="1"/>
          <w:numId w:val="19"/>
        </w:numPr>
        <w:tabs>
          <w:tab w:val="left" w:pos="567"/>
        </w:tabs>
        <w:spacing w:before="0" w:line="240" w:lineRule="auto"/>
        <w:ind w:left="0" w:firstLine="567"/>
        <w:rPr>
          <w:b/>
          <w:i/>
        </w:rPr>
      </w:pPr>
      <w:r w:rsidRPr="005851CA">
        <w:t>Заявитель вправе по собственной инициативе внести плату за подключение к системе теплоснабжения, установленную в п. 4.1. Договора, в полном объеме единовременно</w:t>
      </w:r>
      <w:r>
        <w:t xml:space="preserve"> и (или)</w:t>
      </w:r>
      <w:r w:rsidRPr="005851CA">
        <w:t xml:space="preserve"> досрочно. </w:t>
      </w:r>
    </w:p>
    <w:p w14:paraId="2E2DD4A3" w14:textId="77777777" w:rsidR="008D405C" w:rsidRPr="00DE12D6" w:rsidRDefault="008D405C" w:rsidP="008D405C">
      <w:pPr>
        <w:pStyle w:val="21"/>
        <w:numPr>
          <w:ilvl w:val="1"/>
          <w:numId w:val="19"/>
        </w:numPr>
        <w:tabs>
          <w:tab w:val="left" w:pos="567"/>
        </w:tabs>
        <w:spacing w:before="0" w:line="240" w:lineRule="auto"/>
        <w:ind w:left="0" w:firstLine="567"/>
      </w:pPr>
      <w:r w:rsidRPr="005851CA">
        <w:t>Размер платы за подключение по Договору может быть изменен в связи с корректировкой Заявителем требуемой тепловой нагрузки подключаемого Объект</w:t>
      </w:r>
      <w:r>
        <w:rPr>
          <w:color w:val="000000" w:themeColor="text1"/>
        </w:rPr>
        <w:t>а (</w:t>
      </w:r>
      <w:r w:rsidRPr="00436E67">
        <w:rPr>
          <w:color w:val="000000" w:themeColor="text1"/>
        </w:rPr>
        <w:t>объектов капитального строительства, входящих в состав Объект</w:t>
      </w:r>
      <w:r>
        <w:rPr>
          <w:color w:val="000000" w:themeColor="text1"/>
        </w:rPr>
        <w:t>а)</w:t>
      </w:r>
      <w:r w:rsidRPr="005851CA">
        <w:t xml:space="preserve">, осуществленной в установленном Договором и Правилами подключения к системам теплоснабжения порядке, путем </w:t>
      </w:r>
      <w:r w:rsidRPr="00DE12D6">
        <w:t xml:space="preserve">заключения Сторонами </w:t>
      </w:r>
      <w:r>
        <w:t xml:space="preserve">соответствующего </w:t>
      </w:r>
      <w:r w:rsidRPr="00DE12D6">
        <w:t xml:space="preserve">дополнительного соглашения </w:t>
      </w:r>
      <w:r>
        <w:t>к Договору</w:t>
      </w:r>
      <w:r w:rsidRPr="00DE12D6">
        <w:t>.</w:t>
      </w:r>
    </w:p>
    <w:p w14:paraId="2E2DD4A4" w14:textId="25995BEB" w:rsidR="008D405C" w:rsidRPr="005851CA" w:rsidRDefault="008D405C" w:rsidP="00AB4780">
      <w:pPr>
        <w:pStyle w:val="21"/>
        <w:numPr>
          <w:ilvl w:val="1"/>
          <w:numId w:val="19"/>
        </w:numPr>
        <w:tabs>
          <w:tab w:val="left" w:pos="567"/>
        </w:tabs>
        <w:spacing w:before="0" w:after="240" w:line="240" w:lineRule="auto"/>
        <w:ind w:left="0" w:firstLine="567"/>
        <w:rPr>
          <w:bCs/>
        </w:rPr>
      </w:pPr>
      <w:r w:rsidRPr="00F53B55">
        <w:rPr>
          <w:bCs/>
        </w:rPr>
        <w:t>Исполнитель оформляет и направляет Заявителю счет</w:t>
      </w:r>
      <w:r>
        <w:rPr>
          <w:bCs/>
        </w:rPr>
        <w:t>(</w:t>
      </w:r>
      <w:r w:rsidRPr="00F53B55">
        <w:rPr>
          <w:bCs/>
        </w:rPr>
        <w:t>а</w:t>
      </w:r>
      <w:r>
        <w:rPr>
          <w:bCs/>
        </w:rPr>
        <w:t>)</w:t>
      </w:r>
      <w:r w:rsidRPr="00F53B55">
        <w:rPr>
          <w:bCs/>
        </w:rPr>
        <w:t>-фактур</w:t>
      </w:r>
      <w:r>
        <w:rPr>
          <w:bCs/>
        </w:rPr>
        <w:t>у(</w:t>
      </w:r>
      <w:r w:rsidRPr="00F53B55">
        <w:rPr>
          <w:bCs/>
        </w:rPr>
        <w:t>ы</w:t>
      </w:r>
      <w:r>
        <w:rPr>
          <w:bCs/>
        </w:rPr>
        <w:t>)</w:t>
      </w:r>
      <w:r w:rsidRPr="00F53B55">
        <w:rPr>
          <w:bCs/>
        </w:rPr>
        <w:t>, оформленн</w:t>
      </w:r>
      <w:r w:rsidR="00551A6B">
        <w:rPr>
          <w:bCs/>
        </w:rPr>
        <w:t>ую</w:t>
      </w:r>
      <w:r>
        <w:rPr>
          <w:bCs/>
        </w:rPr>
        <w:t>(</w:t>
      </w:r>
      <w:proofErr w:type="spellStart"/>
      <w:r w:rsidRPr="00F53B55">
        <w:rPr>
          <w:bCs/>
        </w:rPr>
        <w:t>ые</w:t>
      </w:r>
      <w:proofErr w:type="spellEnd"/>
      <w:r>
        <w:rPr>
          <w:bCs/>
        </w:rPr>
        <w:t>)</w:t>
      </w:r>
      <w:r w:rsidRPr="00F53B55">
        <w:rPr>
          <w:bCs/>
        </w:rPr>
        <w:t xml:space="preserve"> </w:t>
      </w:r>
      <w:r w:rsidRPr="00F53B55">
        <w:t>Исполнителем</w:t>
      </w:r>
      <w:r w:rsidRPr="00F53B55">
        <w:rPr>
          <w:bCs/>
        </w:rPr>
        <w:t xml:space="preserve"> в соответствии с требованиями главы 21 Налогового кодекса РФ, в течение 5 рабочих дней со дня </w:t>
      </w:r>
      <w:r>
        <w:rPr>
          <w:bCs/>
        </w:rPr>
        <w:t xml:space="preserve">подключения и </w:t>
      </w:r>
      <w:r w:rsidRPr="00F53B55">
        <w:rPr>
          <w:bCs/>
        </w:rPr>
        <w:t>подписания Сторонами Акта о подключении к системе теплоснабжения</w:t>
      </w:r>
      <w:r>
        <w:rPr>
          <w:bCs/>
        </w:rPr>
        <w:t>.</w:t>
      </w:r>
    </w:p>
    <w:p w14:paraId="2E2DD4A7" w14:textId="77777777" w:rsidR="008D405C" w:rsidRDefault="008D405C" w:rsidP="008D405C">
      <w:pPr>
        <w:pStyle w:val="21"/>
        <w:numPr>
          <w:ilvl w:val="0"/>
          <w:numId w:val="19"/>
        </w:numPr>
        <w:tabs>
          <w:tab w:val="left" w:pos="567"/>
        </w:tabs>
        <w:spacing w:before="0" w:line="24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Мероприятия (в том числе технические) по подключению Объекта </w:t>
      </w:r>
    </w:p>
    <w:p w14:paraId="2E2DD4A8" w14:textId="77777777" w:rsidR="008D405C" w:rsidRDefault="008D405C" w:rsidP="00AB4780">
      <w:pPr>
        <w:pStyle w:val="21"/>
        <w:tabs>
          <w:tab w:val="left" w:pos="567"/>
        </w:tabs>
        <w:spacing w:before="0" w:after="240" w:line="240" w:lineRule="auto"/>
        <w:ind w:left="36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Заявителя к системе теплоснабжения</w:t>
      </w:r>
    </w:p>
    <w:p w14:paraId="2E2DD4AA" w14:textId="77777777" w:rsidR="008D405C" w:rsidRDefault="008D405C" w:rsidP="00AB4780">
      <w:pPr>
        <w:pStyle w:val="21"/>
        <w:numPr>
          <w:ilvl w:val="1"/>
          <w:numId w:val="19"/>
        </w:numPr>
        <w:tabs>
          <w:tab w:val="left" w:pos="567"/>
        </w:tabs>
        <w:spacing w:before="0" w:line="240" w:lineRule="auto"/>
        <w:ind w:left="0" w:firstLine="567"/>
        <w:rPr>
          <w:b/>
        </w:rPr>
      </w:pPr>
      <w:r w:rsidRPr="009E25D4">
        <w:rPr>
          <w:b/>
        </w:rPr>
        <w:t>Мероприятия, выполняемые Исполнителем:</w:t>
      </w:r>
    </w:p>
    <w:p w14:paraId="2E2DD4AD" w14:textId="57C4E9FC" w:rsidR="008D405C" w:rsidRPr="000F3E5A" w:rsidRDefault="008D405C" w:rsidP="008D405C">
      <w:pPr>
        <w:pStyle w:val="21"/>
        <w:numPr>
          <w:ilvl w:val="2"/>
          <w:numId w:val="19"/>
        </w:numPr>
        <w:tabs>
          <w:tab w:val="left" w:pos="567"/>
        </w:tabs>
        <w:spacing w:before="0" w:line="240" w:lineRule="auto"/>
        <w:ind w:left="0" w:firstLine="567"/>
        <w:rPr>
          <w:b/>
          <w:bCs/>
          <w:color w:val="000000" w:themeColor="text1"/>
        </w:rPr>
      </w:pPr>
      <w:r w:rsidRPr="000F3E5A">
        <w:rPr>
          <w:color w:val="000000" w:themeColor="text1"/>
        </w:rPr>
        <w:t>Исполнитель обязан разработать в соответствии с УП проектную документацию, предусматривающую выполнение Исполнителем мероприятий по подключению, в том числе мероприятий по увеличению пропускной способности (увеличению мощности) соответствующих тепловых сетей или источников тепловой энергии, до границы</w:t>
      </w:r>
      <w:r w:rsidRPr="00E21EA3">
        <w:rPr>
          <w:color w:val="000000" w:themeColor="text1"/>
        </w:rPr>
        <w:t xml:space="preserve"> земельного участка подключаемого Объекта</w:t>
      </w:r>
      <w:r w:rsidRPr="00E21EA3">
        <w:rPr>
          <w:b/>
          <w:bCs/>
          <w:color w:val="000000" w:themeColor="text1"/>
        </w:rPr>
        <w:t xml:space="preserve"> </w:t>
      </w:r>
      <w:r w:rsidRPr="000F3E5A">
        <w:rPr>
          <w:color w:val="000000" w:themeColor="text1"/>
        </w:rPr>
        <w:t>в срок не</w:t>
      </w:r>
      <w:r>
        <w:rPr>
          <w:color w:val="000000" w:themeColor="text1"/>
        </w:rPr>
        <w:t xml:space="preserve"> позднее _________ со дня </w:t>
      </w:r>
      <w:r w:rsidRPr="000F3E5A">
        <w:rPr>
          <w:color w:val="000000" w:themeColor="text1"/>
        </w:rPr>
        <w:t>внесения Заявителем 1 платежа, предусмотренного п.</w:t>
      </w:r>
      <w:r w:rsidRPr="00E21EA3">
        <w:rPr>
          <w:color w:val="000000" w:themeColor="text1"/>
        </w:rPr>
        <w:t xml:space="preserve"> </w:t>
      </w:r>
      <w:r w:rsidRPr="000F3E5A">
        <w:rPr>
          <w:color w:val="000000" w:themeColor="text1"/>
        </w:rPr>
        <w:t>4.2 Договора</w:t>
      </w:r>
      <w:r w:rsidRPr="00E21EA3">
        <w:rPr>
          <w:color w:val="000000" w:themeColor="text1"/>
        </w:rPr>
        <w:t>.</w:t>
      </w:r>
      <w:r w:rsidRPr="000F3E5A">
        <w:rPr>
          <w:color w:val="000000" w:themeColor="text1"/>
        </w:rPr>
        <w:t xml:space="preserve"> </w:t>
      </w:r>
    </w:p>
    <w:p w14:paraId="2E2DD4AE" w14:textId="05ED3317" w:rsidR="008D405C" w:rsidRDefault="008D405C" w:rsidP="008D405C">
      <w:pPr>
        <w:pStyle w:val="21"/>
        <w:tabs>
          <w:tab w:val="left" w:pos="567"/>
        </w:tabs>
        <w:spacing w:before="0" w:line="240" w:lineRule="auto"/>
        <w:rPr>
          <w:color w:val="000000" w:themeColor="text1"/>
        </w:rPr>
      </w:pPr>
      <w:r w:rsidRPr="00E21EA3">
        <w:rPr>
          <w:b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ab/>
      </w:r>
      <w:r w:rsidRPr="000F3E5A">
        <w:rPr>
          <w:bCs/>
          <w:color w:val="000000" w:themeColor="text1"/>
        </w:rPr>
        <w:t xml:space="preserve">5.1.2. </w:t>
      </w:r>
      <w:r w:rsidRPr="000F3E5A">
        <w:rPr>
          <w:color w:val="000000" w:themeColor="text1"/>
        </w:rPr>
        <w:t>Исполнитель обязан прин</w:t>
      </w:r>
      <w:r>
        <w:rPr>
          <w:color w:val="000000" w:themeColor="text1"/>
        </w:rPr>
        <w:t>ять</w:t>
      </w:r>
      <w:r w:rsidRPr="000F3E5A">
        <w:rPr>
          <w:color w:val="000000" w:themeColor="text1"/>
        </w:rPr>
        <w:t xml:space="preserve"> от Заявителя разработанную и утвержденную в порядке, установленном действующими законами и подзаконными и иными нормативными актами, проектную документацию, предусматривающую выполнение Заявителем мероприятий по подключению </w:t>
      </w:r>
      <w:r>
        <w:rPr>
          <w:color w:val="000000" w:themeColor="text1"/>
        </w:rPr>
        <w:t>в пределах границ земельного участка</w:t>
      </w:r>
      <w:r w:rsidRPr="00FC1148">
        <w:rPr>
          <w:color w:val="000000" w:themeColor="text1"/>
        </w:rPr>
        <w:t xml:space="preserve"> </w:t>
      </w:r>
      <w:r w:rsidRPr="00581EBB">
        <w:rPr>
          <w:color w:val="000000" w:themeColor="text1"/>
        </w:rPr>
        <w:t>Объекта</w:t>
      </w:r>
      <w:r w:rsidR="0090776A">
        <w:rPr>
          <w:color w:val="000000" w:themeColor="text1"/>
        </w:rPr>
        <w:t xml:space="preserve"> </w:t>
      </w:r>
      <w:r>
        <w:rPr>
          <w:color w:val="000000" w:themeColor="text1"/>
        </w:rPr>
        <w:t>в пределах</w:t>
      </w:r>
      <w:r w:rsidRPr="00CD33A2">
        <w:rPr>
          <w:color w:val="000000" w:themeColor="text1"/>
        </w:rPr>
        <w:t xml:space="preserve"> </w:t>
      </w:r>
      <w:r>
        <w:rPr>
          <w:color w:val="000000" w:themeColor="text1"/>
        </w:rPr>
        <w:t>границ</w:t>
      </w:r>
      <w:r w:rsidRPr="00581EBB">
        <w:rPr>
          <w:color w:val="000000" w:themeColor="text1"/>
        </w:rPr>
        <w:t xml:space="preserve"> сетей инжене</w:t>
      </w:r>
      <w:r>
        <w:rPr>
          <w:color w:val="000000" w:themeColor="text1"/>
        </w:rPr>
        <w:t xml:space="preserve">рно-технического обеспечения Объекта </w:t>
      </w:r>
      <w:r w:rsidRPr="000F3E5A">
        <w:rPr>
          <w:color w:val="000000" w:themeColor="text1"/>
        </w:rPr>
        <w:t>(</w:t>
      </w:r>
      <w:r>
        <w:rPr>
          <w:color w:val="000000" w:themeColor="text1"/>
        </w:rPr>
        <w:t xml:space="preserve">________________ </w:t>
      </w:r>
      <w:r w:rsidRPr="000F3E5A">
        <w:rPr>
          <w:i/>
          <w:color w:val="000000" w:themeColor="text1"/>
        </w:rPr>
        <w:t>- указать разделы проектной документации, которые необходимо предоставить Заявителю</w:t>
      </w:r>
      <w:r>
        <w:rPr>
          <w:color w:val="000000" w:themeColor="text1"/>
        </w:rPr>
        <w:t>),</w:t>
      </w:r>
      <w:r w:rsidRPr="000F3E5A">
        <w:rPr>
          <w:color w:val="000000" w:themeColor="text1"/>
        </w:rPr>
        <w:t xml:space="preserve"> в соответствии с требованиями, предусмотренными УП</w:t>
      </w:r>
      <w:r>
        <w:rPr>
          <w:color w:val="000000" w:themeColor="text1"/>
        </w:rPr>
        <w:t>,</w:t>
      </w:r>
      <w:r w:rsidRPr="000F3E5A">
        <w:rPr>
          <w:color w:val="000000" w:themeColor="text1"/>
        </w:rPr>
        <w:t xml:space="preserve"> и рас</w:t>
      </w:r>
      <w:r>
        <w:rPr>
          <w:color w:val="000000" w:themeColor="text1"/>
        </w:rPr>
        <w:t>смотреть</w:t>
      </w:r>
      <w:r w:rsidRPr="000F3E5A">
        <w:rPr>
          <w:color w:val="000000" w:themeColor="text1"/>
        </w:rPr>
        <w:t xml:space="preserve"> предоставленную проектную документацию в</w:t>
      </w:r>
      <w:r>
        <w:rPr>
          <w:color w:val="000000" w:themeColor="text1"/>
        </w:rPr>
        <w:t xml:space="preserve"> течение</w:t>
      </w:r>
      <w:r w:rsidRPr="000F3E5A">
        <w:rPr>
          <w:color w:val="000000" w:themeColor="text1"/>
        </w:rPr>
        <w:t xml:space="preserve"> 20 рабочих дней</w:t>
      </w:r>
      <w:r>
        <w:rPr>
          <w:color w:val="000000" w:themeColor="text1"/>
        </w:rPr>
        <w:t xml:space="preserve"> со дня ее получения от Заявителя.</w:t>
      </w:r>
    </w:p>
    <w:p w14:paraId="2E2DD4AF" w14:textId="4479280F" w:rsidR="008D405C" w:rsidRDefault="008D405C" w:rsidP="008D405C">
      <w:pPr>
        <w:pStyle w:val="21"/>
        <w:tabs>
          <w:tab w:val="left" w:pos="567"/>
        </w:tabs>
        <w:spacing w:before="0" w:line="240" w:lineRule="auto"/>
      </w:pPr>
      <w:r>
        <w:rPr>
          <w:b/>
          <w:bCs/>
          <w:color w:val="000000" w:themeColor="text1"/>
        </w:rPr>
        <w:tab/>
      </w:r>
      <w:r>
        <w:rPr>
          <w:color w:val="000000" w:themeColor="text1"/>
        </w:rPr>
        <w:t xml:space="preserve">5.1.3. </w:t>
      </w:r>
      <w:r w:rsidRPr="009E25D4">
        <w:t>Исполнитель обязан осуществ</w:t>
      </w:r>
      <w:r>
        <w:t>ить</w:t>
      </w:r>
      <w:r w:rsidRPr="009E25D4">
        <w:t xml:space="preserve"> действия по созданию (реконструкции, </w:t>
      </w:r>
      <w:r w:rsidRPr="009E25D4">
        <w:lastRenderedPageBreak/>
        <w:t xml:space="preserve">модернизации) тепловых сетей до точки (точек) подключения и (или) источников тепловой энергии, а также по подготовке тепловых сетей к </w:t>
      </w:r>
      <w:r w:rsidRPr="000F3E5A">
        <w:rPr>
          <w:color w:val="000000" w:themeColor="text1"/>
        </w:rPr>
        <w:t>подключению Объекта</w:t>
      </w:r>
      <w:r>
        <w:rPr>
          <w:color w:val="000000" w:themeColor="text1"/>
        </w:rPr>
        <w:t xml:space="preserve"> </w:t>
      </w:r>
      <w:r w:rsidRPr="009E25D4">
        <w:t>и подаче тепловой энерги</w:t>
      </w:r>
      <w:r>
        <w:t>и в течение ________</w:t>
      </w:r>
      <w:r w:rsidRPr="009E25D4">
        <w:t xml:space="preserve"> после завершения мероприятий, указанных в п.</w:t>
      </w:r>
      <w:r>
        <w:t xml:space="preserve"> </w:t>
      </w:r>
      <w:r w:rsidRPr="009E25D4">
        <w:t>5.1.1 Договора, но не позднее срок</w:t>
      </w:r>
      <w:r>
        <w:t>а (-</w:t>
      </w:r>
      <w:proofErr w:type="spellStart"/>
      <w:r>
        <w:t>ов</w:t>
      </w:r>
      <w:proofErr w:type="spellEnd"/>
      <w:r>
        <w:t>)</w:t>
      </w:r>
      <w:r w:rsidRPr="009E25D4">
        <w:t>, установле</w:t>
      </w:r>
      <w:r>
        <w:t>нного (-ых)</w:t>
      </w:r>
      <w:r w:rsidRPr="009E25D4">
        <w:t xml:space="preserve"> в п. 2.</w:t>
      </w:r>
      <w:r>
        <w:t>6. Д</w:t>
      </w:r>
      <w:r w:rsidRPr="009E25D4">
        <w:t>оговора.</w:t>
      </w:r>
    </w:p>
    <w:p w14:paraId="2E2DD4B0" w14:textId="351BE339" w:rsidR="008D405C" w:rsidRDefault="008D405C" w:rsidP="008D405C">
      <w:pPr>
        <w:pStyle w:val="21"/>
        <w:tabs>
          <w:tab w:val="left" w:pos="567"/>
        </w:tabs>
        <w:spacing w:before="0" w:line="240" w:lineRule="auto"/>
      </w:pPr>
      <w:r>
        <w:tab/>
        <w:t>5.1.4. И</w:t>
      </w:r>
      <w:r w:rsidRPr="000F3E5A">
        <w:t>сполнитель обязан провер</w:t>
      </w:r>
      <w:r>
        <w:t>ить</w:t>
      </w:r>
      <w:r w:rsidRPr="000F3E5A">
        <w:t xml:space="preserve"> выполнение заявителем УП и опломбировать приборы (узлы) учета тепловой энергии и теплоносителя, краны и задвижки на их обводах в течение</w:t>
      </w:r>
      <w:r>
        <w:t xml:space="preserve"> _____</w:t>
      </w:r>
      <w:r w:rsidRPr="000F3E5A">
        <w:t xml:space="preserve"> рабочих дней со дня получения от Заявителя уведомления о готовности внутриплощадочных и внутридомовых сетей и оборудования</w:t>
      </w:r>
      <w:r>
        <w:t xml:space="preserve"> подключаемого </w:t>
      </w:r>
      <w:r w:rsidRPr="000F3E5A">
        <w:t>Объекта</w:t>
      </w:r>
      <w:r>
        <w:t xml:space="preserve"> </w:t>
      </w:r>
      <w:r w:rsidRPr="000F3E5A">
        <w:t xml:space="preserve"> к подаче тепловой энергии и теплоносителя с составлением и подписанием Акта</w:t>
      </w:r>
      <w:r>
        <w:t>(-</w:t>
      </w:r>
      <w:proofErr w:type="spellStart"/>
      <w:r>
        <w:t>ов</w:t>
      </w:r>
      <w:proofErr w:type="spellEnd"/>
      <w:r>
        <w:t>)</w:t>
      </w:r>
      <w:r w:rsidRPr="000F3E5A">
        <w:t xml:space="preserve"> о готовности внутриплощадочных и внутридомовых сетей и оборудования к подаче тепловой энергии и теплоносителя</w:t>
      </w:r>
      <w:r>
        <w:t>.</w:t>
      </w:r>
    </w:p>
    <w:p w14:paraId="2E2DD4B1" w14:textId="48BDD443" w:rsidR="008D405C" w:rsidRDefault="008D405C" w:rsidP="00AB4780">
      <w:pPr>
        <w:pStyle w:val="21"/>
        <w:tabs>
          <w:tab w:val="left" w:pos="567"/>
        </w:tabs>
        <w:spacing w:before="0" w:after="240" w:line="240" w:lineRule="auto"/>
        <w:rPr>
          <w:color w:val="000000" w:themeColor="text1"/>
        </w:rPr>
      </w:pPr>
      <w:r w:rsidRPr="000F3E5A">
        <w:rPr>
          <w:color w:val="000000" w:themeColor="text1"/>
        </w:rPr>
        <w:tab/>
      </w:r>
      <w:r>
        <w:rPr>
          <w:color w:val="000000" w:themeColor="text1"/>
        </w:rPr>
        <w:t xml:space="preserve">5.1.5. </w:t>
      </w:r>
      <w:r w:rsidRPr="000F3E5A">
        <w:rPr>
          <w:color w:val="000000" w:themeColor="text1"/>
        </w:rPr>
        <w:t>Исполнитель обязан осуществ</w:t>
      </w:r>
      <w:r>
        <w:rPr>
          <w:color w:val="000000" w:themeColor="text1"/>
        </w:rPr>
        <w:t>ить</w:t>
      </w:r>
      <w:r w:rsidRPr="000F3E5A">
        <w:rPr>
          <w:color w:val="000000" w:themeColor="text1"/>
        </w:rPr>
        <w:t xml:space="preserve"> не позднее установленн</w:t>
      </w:r>
      <w:r>
        <w:rPr>
          <w:color w:val="000000" w:themeColor="text1"/>
        </w:rPr>
        <w:t>ого(-ых)</w:t>
      </w:r>
      <w:r w:rsidRPr="000F3E5A">
        <w:rPr>
          <w:color w:val="000000" w:themeColor="text1"/>
        </w:rPr>
        <w:t xml:space="preserve"> в п. 2.</w:t>
      </w:r>
      <w:r>
        <w:rPr>
          <w:color w:val="000000" w:themeColor="text1"/>
        </w:rPr>
        <w:t>6.</w:t>
      </w:r>
      <w:r w:rsidRPr="000F3E5A">
        <w:rPr>
          <w:color w:val="000000" w:themeColor="text1"/>
        </w:rPr>
        <w:t xml:space="preserve"> Договора срок</w:t>
      </w:r>
      <w:r>
        <w:rPr>
          <w:color w:val="000000" w:themeColor="text1"/>
        </w:rPr>
        <w:t>а (-</w:t>
      </w:r>
      <w:proofErr w:type="spellStart"/>
      <w:r>
        <w:rPr>
          <w:color w:val="000000" w:themeColor="text1"/>
        </w:rPr>
        <w:t>ов</w:t>
      </w:r>
      <w:proofErr w:type="spellEnd"/>
      <w:r>
        <w:rPr>
          <w:color w:val="000000" w:themeColor="text1"/>
        </w:rPr>
        <w:t>)</w:t>
      </w:r>
      <w:r w:rsidRPr="000F3E5A">
        <w:rPr>
          <w:color w:val="000000" w:themeColor="text1"/>
        </w:rPr>
        <w:t xml:space="preserve"> подключения (но не ранее подписания Акт</w:t>
      </w:r>
      <w:r>
        <w:rPr>
          <w:color w:val="000000" w:themeColor="text1"/>
        </w:rPr>
        <w:t>а(-</w:t>
      </w:r>
      <w:proofErr w:type="spellStart"/>
      <w:r>
        <w:rPr>
          <w:color w:val="000000" w:themeColor="text1"/>
        </w:rPr>
        <w:t>ов</w:t>
      </w:r>
      <w:proofErr w:type="spellEnd"/>
      <w:r>
        <w:rPr>
          <w:color w:val="000000" w:themeColor="text1"/>
        </w:rPr>
        <w:t>)</w:t>
      </w:r>
      <w:r w:rsidRPr="000F3E5A">
        <w:rPr>
          <w:color w:val="000000" w:themeColor="text1"/>
        </w:rPr>
        <w:t xml:space="preserve"> о готовности внутриплощадочных и внутридомовых сетей и оборудования к подаче тепловой энергии и теплоносителя и выполнения Заявителем иных встречных обязательств по</w:t>
      </w:r>
      <w:r>
        <w:rPr>
          <w:color w:val="000000" w:themeColor="text1"/>
        </w:rPr>
        <w:t xml:space="preserve"> Д</w:t>
      </w:r>
      <w:r w:rsidRPr="000F3E5A">
        <w:rPr>
          <w:color w:val="000000" w:themeColor="text1"/>
        </w:rPr>
        <w:t>оговору) действия по подключению к сети инженерно-технического обеспечения</w:t>
      </w:r>
      <w:r>
        <w:rPr>
          <w:color w:val="000000" w:themeColor="text1"/>
        </w:rPr>
        <w:t xml:space="preserve"> (действия по фактическому подключению к системе теплоснабжения) </w:t>
      </w:r>
      <w:r w:rsidRPr="000F3E5A">
        <w:rPr>
          <w:color w:val="000000" w:themeColor="text1"/>
        </w:rPr>
        <w:t>внутриплощадочных или внутридомовых сетей и оборудования Объекта</w:t>
      </w:r>
      <w:r>
        <w:rPr>
          <w:color w:val="000000" w:themeColor="text1"/>
        </w:rPr>
        <w:t xml:space="preserve">  с составлением и подписанием Акта(-</w:t>
      </w:r>
      <w:proofErr w:type="spellStart"/>
      <w:r>
        <w:rPr>
          <w:color w:val="000000" w:themeColor="text1"/>
        </w:rPr>
        <w:t>ов</w:t>
      </w:r>
      <w:proofErr w:type="spellEnd"/>
      <w:r>
        <w:rPr>
          <w:color w:val="000000" w:themeColor="text1"/>
        </w:rPr>
        <w:t xml:space="preserve">) </w:t>
      </w:r>
      <w:r w:rsidRPr="00436E67">
        <w:rPr>
          <w:color w:val="000000" w:themeColor="text1"/>
        </w:rPr>
        <w:t>о подключении (технологическом присоединении) к системе теплоснабжения</w:t>
      </w:r>
      <w:r w:rsidR="00D552BE">
        <w:rPr>
          <w:color w:val="000000" w:themeColor="text1"/>
        </w:rPr>
        <w:t>.</w:t>
      </w:r>
    </w:p>
    <w:p w14:paraId="2E2DD4B3" w14:textId="77777777" w:rsidR="008D405C" w:rsidRDefault="008D405C" w:rsidP="00AB4780">
      <w:pPr>
        <w:pStyle w:val="21"/>
        <w:numPr>
          <w:ilvl w:val="1"/>
          <w:numId w:val="19"/>
        </w:numPr>
        <w:tabs>
          <w:tab w:val="left" w:pos="567"/>
        </w:tabs>
        <w:spacing w:before="0" w:line="240" w:lineRule="auto"/>
        <w:ind w:left="0" w:firstLine="567"/>
        <w:rPr>
          <w:b/>
        </w:rPr>
      </w:pPr>
      <w:r>
        <w:rPr>
          <w:rStyle w:val="af5"/>
          <w:b/>
          <w:sz w:val="24"/>
          <w:szCs w:val="24"/>
        </w:rPr>
        <w:t xml:space="preserve"> М</w:t>
      </w:r>
      <w:r w:rsidRPr="005851CA">
        <w:rPr>
          <w:b/>
        </w:rPr>
        <w:t>ероприятия, выполняемые Заявителем:</w:t>
      </w:r>
    </w:p>
    <w:p w14:paraId="2E2DD4B5" w14:textId="346D5029" w:rsidR="008D405C" w:rsidRDefault="008D405C" w:rsidP="008D405C">
      <w:pPr>
        <w:pStyle w:val="21"/>
        <w:tabs>
          <w:tab w:val="left" w:pos="567"/>
        </w:tabs>
        <w:autoSpaceDE w:val="0"/>
        <w:autoSpaceDN w:val="0"/>
        <w:adjustRightInd w:val="0"/>
        <w:spacing w:before="0" w:line="240" w:lineRule="auto"/>
        <w:rPr>
          <w:b/>
          <w:color w:val="000000" w:themeColor="text1"/>
        </w:rPr>
      </w:pPr>
      <w:r>
        <w:rPr>
          <w:bCs/>
          <w:color w:val="000000" w:themeColor="text1"/>
          <w:spacing w:val="-2"/>
        </w:rPr>
        <w:tab/>
        <w:t xml:space="preserve">5.2.1. </w:t>
      </w:r>
      <w:r w:rsidRPr="000F3E5A">
        <w:rPr>
          <w:bCs/>
          <w:color w:val="000000" w:themeColor="text1"/>
          <w:spacing w:val="-2"/>
        </w:rPr>
        <w:t>Заявитель обязан в соответствии с УП и в установленном</w:t>
      </w:r>
      <w:r w:rsidRPr="000F3E5A">
        <w:rPr>
          <w:color w:val="000000" w:themeColor="text1"/>
        </w:rPr>
        <w:t xml:space="preserve"> действующими законами и подзаконными и иными нормативными актами порядке</w:t>
      </w:r>
      <w:r w:rsidRPr="000F3E5A">
        <w:rPr>
          <w:bCs/>
          <w:color w:val="000000" w:themeColor="text1"/>
          <w:spacing w:val="-2"/>
        </w:rPr>
        <w:t xml:space="preserve"> разработать проектную документацию,</w:t>
      </w:r>
      <w:r w:rsidRPr="000F3E5A">
        <w:rPr>
          <w:color w:val="000000" w:themeColor="text1"/>
        </w:rPr>
        <w:t xml:space="preserve"> предусматривающую выполнение Заявителем мероприятий по подключению в</w:t>
      </w:r>
      <w:r w:rsidRPr="002909DE">
        <w:rPr>
          <w:color w:val="000000" w:themeColor="text1"/>
        </w:rPr>
        <w:t xml:space="preserve"> пределах границ земельного участка подключаемого Объекта </w:t>
      </w:r>
      <w:r>
        <w:rPr>
          <w:color w:val="000000" w:themeColor="text1"/>
        </w:rPr>
        <w:t>в</w:t>
      </w:r>
      <w:r w:rsidRPr="000F3E5A">
        <w:rPr>
          <w:color w:val="000000" w:themeColor="text1"/>
        </w:rPr>
        <w:t xml:space="preserve"> пределах </w:t>
      </w:r>
      <w:r>
        <w:rPr>
          <w:color w:val="000000" w:themeColor="text1"/>
        </w:rPr>
        <w:t>границ</w:t>
      </w:r>
      <w:r w:rsidRPr="00581EBB">
        <w:rPr>
          <w:color w:val="000000" w:themeColor="text1"/>
        </w:rPr>
        <w:t xml:space="preserve"> сетей инжене</w:t>
      </w:r>
      <w:r>
        <w:rPr>
          <w:color w:val="000000" w:themeColor="text1"/>
        </w:rPr>
        <w:t xml:space="preserve">рно-технического обеспечения Объекта </w:t>
      </w:r>
      <w:r w:rsidRPr="000F3E5A">
        <w:rPr>
          <w:color w:val="000000" w:themeColor="text1"/>
        </w:rPr>
        <w:t>(</w:t>
      </w:r>
      <w:r>
        <w:rPr>
          <w:color w:val="000000" w:themeColor="text1"/>
        </w:rPr>
        <w:t>_________________</w:t>
      </w:r>
      <w:r w:rsidRPr="00436E67">
        <w:rPr>
          <w:i/>
          <w:color w:val="000000" w:themeColor="text1"/>
        </w:rPr>
        <w:t>- указать разделы проектной документации, которые необходимо предоставить Заявителю</w:t>
      </w:r>
      <w:r w:rsidRPr="000F3E5A">
        <w:rPr>
          <w:color w:val="000000" w:themeColor="text1"/>
        </w:rPr>
        <w:t>), в сро</w:t>
      </w:r>
      <w:r>
        <w:rPr>
          <w:color w:val="000000" w:themeColor="text1"/>
        </w:rPr>
        <w:t>к не позднее ________</w:t>
      </w:r>
      <w:r w:rsidRPr="000F3E5A">
        <w:rPr>
          <w:color w:val="000000" w:themeColor="text1"/>
        </w:rPr>
        <w:t xml:space="preserve"> с даты заключения Договора</w:t>
      </w:r>
      <w:r>
        <w:rPr>
          <w:color w:val="000000" w:themeColor="text1"/>
        </w:rPr>
        <w:t xml:space="preserve"> (за исключение случаев, когда в соответствии с законодательством РФ о градостроительной деятельности разработка проектной документации не является обязательной).</w:t>
      </w:r>
    </w:p>
    <w:p w14:paraId="2E2DD4B6" w14:textId="77777777" w:rsidR="008D405C" w:rsidRDefault="008D405C" w:rsidP="008D405C">
      <w:pPr>
        <w:pStyle w:val="21"/>
        <w:tabs>
          <w:tab w:val="left" w:pos="567"/>
        </w:tabs>
        <w:autoSpaceDE w:val="0"/>
        <w:autoSpaceDN w:val="0"/>
        <w:adjustRightInd w:val="0"/>
        <w:spacing w:before="0" w:line="240" w:lineRule="auto"/>
        <w:rPr>
          <w:bCs/>
          <w:color w:val="000000" w:themeColor="text1"/>
          <w:spacing w:val="-2"/>
        </w:rPr>
      </w:pPr>
      <w:r>
        <w:rPr>
          <w:b/>
          <w:color w:val="000000" w:themeColor="text1"/>
        </w:rPr>
        <w:tab/>
      </w:r>
      <w:r w:rsidRPr="000F3E5A">
        <w:rPr>
          <w:color w:val="000000" w:themeColor="text1"/>
        </w:rPr>
        <w:t>5.2.2.</w:t>
      </w:r>
      <w:r>
        <w:rPr>
          <w:b/>
          <w:color w:val="000000" w:themeColor="text1"/>
        </w:rPr>
        <w:t xml:space="preserve"> </w:t>
      </w:r>
      <w:r w:rsidRPr="000F3E5A">
        <w:rPr>
          <w:bCs/>
          <w:color w:val="000000" w:themeColor="text1"/>
          <w:spacing w:val="-2"/>
        </w:rPr>
        <w:t>Заявитель обязан предоставить Исполнителю на согласование утвержденную в установленном порядке проектную документацию (1 экземпляр) в части сведений об инженерном оборудовании и сетях инженерно-технического обеспечения, перечень инженерно-технических мероприятий и содержание технологических решений в течение</w:t>
      </w:r>
      <w:r>
        <w:rPr>
          <w:bCs/>
          <w:color w:val="000000" w:themeColor="text1"/>
          <w:spacing w:val="-2"/>
        </w:rPr>
        <w:t xml:space="preserve"> ________</w:t>
      </w:r>
      <w:r w:rsidRPr="000F3E5A">
        <w:rPr>
          <w:bCs/>
          <w:color w:val="000000" w:themeColor="text1"/>
          <w:spacing w:val="-2"/>
        </w:rPr>
        <w:t xml:space="preserve"> со дня утверждения</w:t>
      </w:r>
      <w:r>
        <w:rPr>
          <w:bCs/>
          <w:color w:val="000000" w:themeColor="text1"/>
          <w:spacing w:val="-2"/>
        </w:rPr>
        <w:t xml:space="preserve"> проектной документации.</w:t>
      </w:r>
    </w:p>
    <w:p w14:paraId="2E2DD4B7" w14:textId="77777777" w:rsidR="008D405C" w:rsidRPr="00436E67" w:rsidRDefault="008D405C" w:rsidP="008D405C">
      <w:pPr>
        <w:pStyle w:val="21"/>
        <w:tabs>
          <w:tab w:val="left" w:pos="567"/>
        </w:tabs>
        <w:autoSpaceDE w:val="0"/>
        <w:autoSpaceDN w:val="0"/>
        <w:adjustRightInd w:val="0"/>
        <w:spacing w:before="0" w:line="240" w:lineRule="auto"/>
        <w:rPr>
          <w:color w:val="000000" w:themeColor="text1"/>
        </w:rPr>
      </w:pPr>
      <w:r w:rsidRPr="00436E67">
        <w:rPr>
          <w:bCs/>
          <w:color w:val="000000" w:themeColor="text1"/>
          <w:spacing w:val="-2"/>
        </w:rPr>
        <w:tab/>
        <w:t>В случае не предоставления Исполнителю на согласование проектной документации, Заявитель несет все риски, связанные с изменением проектных решений и строительства.</w:t>
      </w:r>
    </w:p>
    <w:p w14:paraId="2E2DD4B8" w14:textId="57D5BB4E" w:rsidR="008D405C" w:rsidRDefault="008D405C" w:rsidP="008D405C">
      <w:pPr>
        <w:pStyle w:val="21"/>
        <w:tabs>
          <w:tab w:val="left" w:pos="567"/>
        </w:tabs>
        <w:spacing w:before="0" w:line="240" w:lineRule="auto"/>
      </w:pPr>
      <w:r>
        <w:rPr>
          <w:bCs/>
          <w:color w:val="000000" w:themeColor="text1"/>
          <w:spacing w:val="-2"/>
        </w:rPr>
        <w:tab/>
        <w:t xml:space="preserve">5.2.3. </w:t>
      </w:r>
      <w:r w:rsidRPr="000F3E5A">
        <w:rPr>
          <w:bCs/>
          <w:color w:val="000000" w:themeColor="text1"/>
          <w:spacing w:val="-2"/>
        </w:rPr>
        <w:t xml:space="preserve">Заявитель обязан </w:t>
      </w:r>
      <w:r w:rsidRPr="000F3E5A">
        <w:rPr>
          <w:color w:val="000000" w:themeColor="text1"/>
        </w:rPr>
        <w:t>выполнить</w:t>
      </w:r>
      <w:r>
        <w:rPr>
          <w:color w:val="000000" w:themeColor="text1"/>
        </w:rPr>
        <w:t xml:space="preserve"> все</w:t>
      </w:r>
      <w:r w:rsidRPr="000F3E5A">
        <w:rPr>
          <w:color w:val="000000" w:themeColor="text1"/>
        </w:rPr>
        <w:t xml:space="preserve"> мероприятия, указанные в УП, в том числе технические, обеспечивающие подключение Объекта</w:t>
      </w:r>
      <w:r>
        <w:rPr>
          <w:color w:val="000000" w:themeColor="text1"/>
        </w:rPr>
        <w:t xml:space="preserve"> </w:t>
      </w:r>
      <w:r w:rsidRPr="000F3E5A">
        <w:rPr>
          <w:color w:val="000000" w:themeColor="text1"/>
        </w:rPr>
        <w:t>к системе теплоснабжения, а также выполнить установленные в соответствии с УП условия подготовки внутриплощадочных и</w:t>
      </w:r>
      <w:r>
        <w:rPr>
          <w:color w:val="000000" w:themeColor="text1"/>
        </w:rPr>
        <w:t xml:space="preserve"> (</w:t>
      </w:r>
      <w:r w:rsidRPr="000F3E5A">
        <w:rPr>
          <w:color w:val="000000" w:themeColor="text1"/>
        </w:rPr>
        <w:t>или</w:t>
      </w:r>
      <w:r>
        <w:rPr>
          <w:color w:val="000000" w:themeColor="text1"/>
        </w:rPr>
        <w:t>)</w:t>
      </w:r>
      <w:r w:rsidRPr="000F3E5A">
        <w:rPr>
          <w:color w:val="000000" w:themeColor="text1"/>
        </w:rPr>
        <w:t xml:space="preserve"> внутридомовых сетей и оборудования к подключению и уведомить о готовности </w:t>
      </w:r>
      <w:r w:rsidRPr="000F3E5A">
        <w:t>внутриплощадочных и</w:t>
      </w:r>
      <w:r>
        <w:t xml:space="preserve"> (</w:t>
      </w:r>
      <w:r w:rsidRPr="000F3E5A">
        <w:t>или</w:t>
      </w:r>
      <w:r>
        <w:t>)</w:t>
      </w:r>
      <w:r w:rsidRPr="000F3E5A">
        <w:t xml:space="preserve"> внутридомовых сетей и оборудования Объект</w:t>
      </w:r>
      <w:r>
        <w:t xml:space="preserve">а </w:t>
      </w:r>
      <w:r w:rsidRPr="000F3E5A">
        <w:t>к подаче тепловой энерги</w:t>
      </w:r>
      <w:r>
        <w:t>и и теплоносителя</w:t>
      </w:r>
      <w:r w:rsidRPr="000F3E5A">
        <w:t xml:space="preserve"> в срок, установленный в п. 2.</w:t>
      </w:r>
      <w:r>
        <w:t>5.</w:t>
      </w:r>
      <w:r w:rsidRPr="000F3E5A">
        <w:t xml:space="preserve"> Договора. </w:t>
      </w:r>
    </w:p>
    <w:p w14:paraId="2E2DD4B9" w14:textId="029091B8" w:rsidR="008D405C" w:rsidRDefault="008D405C" w:rsidP="008D405C">
      <w:pPr>
        <w:pStyle w:val="21"/>
        <w:tabs>
          <w:tab w:val="left" w:pos="567"/>
        </w:tabs>
        <w:spacing w:before="0" w:line="240" w:lineRule="auto"/>
        <w:rPr>
          <w:color w:val="000000" w:themeColor="text1"/>
        </w:rPr>
      </w:pPr>
      <w:r w:rsidRPr="000F3E5A">
        <w:rPr>
          <w:color w:val="000000" w:themeColor="text1"/>
        </w:rPr>
        <w:tab/>
      </w:r>
      <w:r w:rsidRPr="000F3E5A">
        <w:rPr>
          <w:i/>
          <w:color w:val="000000" w:themeColor="text1"/>
        </w:rPr>
        <w:tab/>
      </w:r>
      <w:r w:rsidRPr="000F3E5A">
        <w:rPr>
          <w:color w:val="000000" w:themeColor="text1"/>
        </w:rPr>
        <w:t>Мероприятия (в том числе технические) по подключению Объект</w:t>
      </w:r>
      <w:r>
        <w:rPr>
          <w:color w:val="000000" w:themeColor="text1"/>
        </w:rPr>
        <w:t xml:space="preserve">а </w:t>
      </w:r>
      <w:r w:rsidRPr="000F3E5A">
        <w:rPr>
          <w:color w:val="000000" w:themeColor="text1"/>
        </w:rPr>
        <w:t>к системе теплоснабжения, выполняемые Заявителем в</w:t>
      </w:r>
      <w:r>
        <w:rPr>
          <w:color w:val="000000" w:themeColor="text1"/>
        </w:rPr>
        <w:t xml:space="preserve"> соответствии с условиями настоящего Договора</w:t>
      </w:r>
      <w:r w:rsidRPr="000F3E5A">
        <w:rPr>
          <w:color w:val="000000" w:themeColor="text1"/>
        </w:rPr>
        <w:t>, должны обеспечивать выполнение требований энергетической эффективности для зданий, строений, сооружений, установленных действующим законодательством РФ об энергосбережении и повышении энергетической эффективности.</w:t>
      </w:r>
    </w:p>
    <w:p w14:paraId="2E2DD4BA" w14:textId="0C6CD1B7" w:rsidR="008D405C" w:rsidRDefault="008D405C" w:rsidP="008D405C">
      <w:pPr>
        <w:pStyle w:val="21"/>
        <w:tabs>
          <w:tab w:val="left" w:pos="567"/>
        </w:tabs>
        <w:spacing w:before="0" w:line="240" w:lineRule="auto"/>
        <w:rPr>
          <w:color w:val="000000" w:themeColor="text1"/>
        </w:rPr>
      </w:pPr>
      <w:r>
        <w:tab/>
        <w:t xml:space="preserve">5.2.4. </w:t>
      </w:r>
      <w:r w:rsidRPr="005851CA">
        <w:t xml:space="preserve">Оборудовать приборами учета тепловой энергии и теплоносителя подключаемый к </w:t>
      </w:r>
      <w:r w:rsidRPr="000F3E5A">
        <w:rPr>
          <w:color w:val="000000" w:themeColor="text1"/>
        </w:rPr>
        <w:t>системе теплоснабжения Объект</w:t>
      </w:r>
      <w:r>
        <w:rPr>
          <w:color w:val="000000" w:themeColor="text1"/>
        </w:rPr>
        <w:t xml:space="preserve">  </w:t>
      </w:r>
      <w:r w:rsidRPr="000F3E5A">
        <w:rPr>
          <w:color w:val="000000" w:themeColor="text1"/>
        </w:rPr>
        <w:t>в соответствии с требованиями, предусмотренными УП.</w:t>
      </w:r>
    </w:p>
    <w:p w14:paraId="6E887CD5" w14:textId="46631548" w:rsidR="00D44B39" w:rsidRPr="000F3E5A" w:rsidRDefault="008D405C" w:rsidP="00AB4780">
      <w:pPr>
        <w:pStyle w:val="21"/>
        <w:tabs>
          <w:tab w:val="left" w:pos="567"/>
        </w:tabs>
        <w:spacing w:before="0" w:after="240" w:line="240" w:lineRule="auto"/>
        <w:rPr>
          <w:color w:val="000000" w:themeColor="text1"/>
        </w:rPr>
      </w:pPr>
      <w:r>
        <w:rPr>
          <w:color w:val="000000" w:themeColor="text1"/>
        </w:rPr>
        <w:tab/>
        <w:t xml:space="preserve">5.3. </w:t>
      </w:r>
      <w:r w:rsidRPr="000F3E5A">
        <w:rPr>
          <w:color w:val="000000" w:themeColor="text1"/>
        </w:rPr>
        <w:t>Осуществление подключения завершается составлением и подписанием обеими Сторонами подтверждающего выполнение Сторонами обязательств по Договору и содержащего информацию о разграничении балансовой принадлежности тепловых сетей и разграничении эксплуатационной ответственности Сторон Акта о подключении (технологическом присоединении) объекта к системе теплоснабжения по форме согласно приложению</w:t>
      </w:r>
      <w:r>
        <w:rPr>
          <w:color w:val="000000" w:themeColor="text1"/>
        </w:rPr>
        <w:t xml:space="preserve"> № 3 к Договору.</w:t>
      </w:r>
    </w:p>
    <w:p w14:paraId="2E2DD4BE" w14:textId="77777777" w:rsidR="008D405C" w:rsidRDefault="008D405C" w:rsidP="00AB4780">
      <w:pPr>
        <w:pStyle w:val="21"/>
        <w:numPr>
          <w:ilvl w:val="0"/>
          <w:numId w:val="19"/>
        </w:numPr>
        <w:spacing w:before="0" w:after="240" w:line="240" w:lineRule="auto"/>
        <w:ind w:left="567" w:firstLine="0"/>
        <w:jc w:val="center"/>
        <w:rPr>
          <w:b/>
          <w:bCs/>
        </w:rPr>
      </w:pPr>
      <w:r w:rsidRPr="00DE12D6">
        <w:rPr>
          <w:b/>
          <w:bCs/>
        </w:rPr>
        <w:lastRenderedPageBreak/>
        <w:t>Условия изменения, расторжения Договора и ответственность Сторон</w:t>
      </w:r>
    </w:p>
    <w:p w14:paraId="2E2DD4C0" w14:textId="77777777" w:rsidR="008D405C" w:rsidRDefault="008D405C" w:rsidP="008D405C">
      <w:pPr>
        <w:pStyle w:val="21"/>
        <w:tabs>
          <w:tab w:val="left" w:pos="567"/>
        </w:tabs>
        <w:spacing w:before="0" w:line="240" w:lineRule="auto"/>
        <w:ind w:firstLine="567"/>
      </w:pPr>
      <w:r w:rsidRPr="00BA4FA9">
        <w:t>6.1. Изменения в Договор вносятся Сторонами в случаях и порядке, предусмотренных Договором и действующим законодательством</w:t>
      </w:r>
      <w:r>
        <w:t xml:space="preserve"> РФ</w:t>
      </w:r>
      <w:r w:rsidRPr="00BA4FA9">
        <w:t>, путем оформления соответствующего дополнительного соглашения, подписываемого</w:t>
      </w:r>
      <w:r>
        <w:t xml:space="preserve"> обеими</w:t>
      </w:r>
      <w:r w:rsidRPr="00BA4FA9">
        <w:t xml:space="preserve"> Сторонами.</w:t>
      </w:r>
    </w:p>
    <w:p w14:paraId="2E2DD4C4" w14:textId="10C6446E" w:rsidR="008D405C" w:rsidRDefault="008D405C" w:rsidP="00B83C69">
      <w:pPr>
        <w:pStyle w:val="21"/>
        <w:tabs>
          <w:tab w:val="left" w:pos="567"/>
        </w:tabs>
        <w:spacing w:before="0" w:line="240" w:lineRule="auto"/>
        <w:ind w:firstLine="567"/>
      </w:pPr>
      <w:r>
        <w:t xml:space="preserve">6.2. </w:t>
      </w:r>
      <w:r w:rsidRPr="00BA4FA9">
        <w:t xml:space="preserve">Договор до истечения срока его действия может быть расторгнут по соглашению Сторон, а также в </w:t>
      </w:r>
      <w:r w:rsidRPr="00F53B55">
        <w:t xml:space="preserve">одностороннем порядке по основаниям, предусмотренным Договором и Правилами подключения к системам теплоснабжения, с соблюдением требований к одностороннему порядку расторжения договора, предусмотренному действующим гражданским законодательством РФ. </w:t>
      </w:r>
    </w:p>
    <w:p w14:paraId="2E2DD4CA" w14:textId="06F28C76" w:rsidR="008D405C" w:rsidRPr="00436E67" w:rsidRDefault="008D405C" w:rsidP="00B83C69">
      <w:pPr>
        <w:pStyle w:val="21"/>
        <w:tabs>
          <w:tab w:val="left" w:pos="567"/>
        </w:tabs>
        <w:spacing w:before="0" w:line="240" w:lineRule="auto"/>
        <w:ind w:firstLine="567"/>
        <w:rPr>
          <w:bCs/>
        </w:rPr>
      </w:pPr>
      <w:r>
        <w:t xml:space="preserve">6.3. </w:t>
      </w:r>
      <w:r w:rsidRPr="000F3E5A">
        <w:rPr>
          <w:bCs/>
        </w:rPr>
        <w:t>В случае нарушения Исполнителем срока подключения, предусмотренн</w:t>
      </w:r>
      <w:r>
        <w:rPr>
          <w:bCs/>
        </w:rPr>
        <w:t>ого</w:t>
      </w:r>
      <w:r w:rsidRPr="000F3E5A">
        <w:rPr>
          <w:bCs/>
        </w:rPr>
        <w:t xml:space="preserve"> п.</w:t>
      </w:r>
      <w:r>
        <w:rPr>
          <w:bCs/>
        </w:rPr>
        <w:t xml:space="preserve"> </w:t>
      </w:r>
      <w:r w:rsidRPr="000F3E5A">
        <w:rPr>
          <w:bCs/>
        </w:rPr>
        <w:t>2.</w:t>
      </w:r>
      <w:r>
        <w:rPr>
          <w:bCs/>
        </w:rPr>
        <w:t>6.</w:t>
      </w:r>
      <w:r w:rsidRPr="000F3E5A">
        <w:rPr>
          <w:bCs/>
        </w:rPr>
        <w:t xml:space="preserve"> Договора, Заявитель вправе требовать от Исполнителя уплаты пени в размере одной сто тридцатой ключевой ставки Центрального банка РФ, действующей на день фактической оплаты от размера платежа, подлежащего оплате Заявителем в соответствии с порядком, установленным п.</w:t>
      </w:r>
      <w:r>
        <w:rPr>
          <w:bCs/>
        </w:rPr>
        <w:t xml:space="preserve"> </w:t>
      </w:r>
      <w:r w:rsidRPr="000F3E5A">
        <w:rPr>
          <w:bCs/>
        </w:rPr>
        <w:t>4.2</w:t>
      </w:r>
      <w:r>
        <w:rPr>
          <w:bCs/>
        </w:rPr>
        <w:t>. Договора</w:t>
      </w:r>
      <w:r w:rsidRPr="000F3E5A">
        <w:rPr>
          <w:bCs/>
        </w:rPr>
        <w:t>, начиная со следующего дня после истечения срок</w:t>
      </w:r>
      <w:r>
        <w:rPr>
          <w:bCs/>
        </w:rPr>
        <w:t>а</w:t>
      </w:r>
      <w:r w:rsidRPr="000F3E5A">
        <w:rPr>
          <w:bCs/>
        </w:rPr>
        <w:t xml:space="preserve"> подключения, установленного п.</w:t>
      </w:r>
      <w:r>
        <w:rPr>
          <w:bCs/>
        </w:rPr>
        <w:t xml:space="preserve"> </w:t>
      </w:r>
      <w:r w:rsidRPr="000F3E5A">
        <w:rPr>
          <w:bCs/>
        </w:rPr>
        <w:t>2.</w:t>
      </w:r>
      <w:r>
        <w:rPr>
          <w:bCs/>
        </w:rPr>
        <w:t>6.</w:t>
      </w:r>
      <w:r w:rsidRPr="000F3E5A">
        <w:rPr>
          <w:bCs/>
        </w:rPr>
        <w:t xml:space="preserve"> Договора по день фактического исполнения указанного обязательства, за исключением случаев, когда просрочка исполнения указанного обязательства вызвана обстоятельствами, за которые Исполнитель не несет ответственность, в том числе в связи с действиями/бездействиями Заявителя, обстоятельствами непреодолимой силы, в иных случаях, предусмотренных действующим законодательством и Договором.</w:t>
      </w:r>
    </w:p>
    <w:p w14:paraId="2E2DD4CB" w14:textId="77777777" w:rsidR="008D405C" w:rsidRDefault="008D405C" w:rsidP="008D405C">
      <w:pPr>
        <w:pStyle w:val="21"/>
        <w:tabs>
          <w:tab w:val="left" w:pos="567"/>
        </w:tabs>
        <w:spacing w:before="0" w:line="240" w:lineRule="auto"/>
        <w:rPr>
          <w:bCs/>
        </w:rPr>
      </w:pPr>
      <w:r>
        <w:rPr>
          <w:bCs/>
        </w:rPr>
        <w:tab/>
        <w:t xml:space="preserve">6.4. </w:t>
      </w:r>
      <w:r w:rsidRPr="00F53B55">
        <w:rPr>
          <w:bCs/>
        </w:rPr>
        <w:t>В случае неисполнения либо ненадлежащего исполнения Заявителем обязательств по оплате, предусмотренных разделом 4 настоящего Договора, Исполнитель вправе требовать от Заявителя уплаты пени в размере одной сто тридцатой ключевой ставки Центрального банка РФ, действующей на день фактической оплаты от не выплаченной в срок суммы за каждый день просрочки, начиная со следующ</w:t>
      </w:r>
      <w:r>
        <w:rPr>
          <w:bCs/>
        </w:rPr>
        <w:t>его дня</w:t>
      </w:r>
      <w:r w:rsidRPr="00F53B55">
        <w:rPr>
          <w:bCs/>
        </w:rPr>
        <w:t xml:space="preserve"> после дня наступления установленного Договором срока оплаты по день фактической оплаты.</w:t>
      </w:r>
    </w:p>
    <w:p w14:paraId="2E2DD4CC" w14:textId="4FBD043B" w:rsidR="008D405C" w:rsidRDefault="008D405C" w:rsidP="008D405C">
      <w:pPr>
        <w:pStyle w:val="21"/>
        <w:tabs>
          <w:tab w:val="left" w:pos="567"/>
        </w:tabs>
        <w:spacing w:before="0" w:line="240" w:lineRule="auto"/>
        <w:rPr>
          <w:bCs/>
        </w:rPr>
      </w:pPr>
      <w:r>
        <w:rPr>
          <w:bCs/>
        </w:rPr>
        <w:tab/>
        <w:t xml:space="preserve">6.5. </w:t>
      </w:r>
      <w:r w:rsidRPr="00585979">
        <w:rPr>
          <w:bCs/>
        </w:rPr>
        <w:t>В случае нарушения Заявителем срока выпол</w:t>
      </w:r>
      <w:r>
        <w:rPr>
          <w:bCs/>
        </w:rPr>
        <w:t>нения УП, предусмотренного п. 2.5.</w:t>
      </w:r>
      <w:r w:rsidRPr="00585979">
        <w:rPr>
          <w:bCs/>
        </w:rPr>
        <w:t xml:space="preserve"> Договора, Исполнитель вправе требовать от Заявителя уплаты пени в размере одной сто тридцатой ключевой ставки Центрального банка РФ, действующей на день фактической оплаты от размера платежа, подлежащего оплате Заявителем в соответствии с порядком, установленным п.</w:t>
      </w:r>
      <w:r>
        <w:rPr>
          <w:bCs/>
        </w:rPr>
        <w:t xml:space="preserve"> </w:t>
      </w:r>
      <w:r w:rsidRPr="00585979">
        <w:rPr>
          <w:bCs/>
        </w:rPr>
        <w:t xml:space="preserve">4.2 Договора, за подключение </w:t>
      </w:r>
      <w:r w:rsidRPr="00585979">
        <w:t>Объекта</w:t>
      </w:r>
      <w:r w:rsidRPr="00585979">
        <w:rPr>
          <w:bCs/>
        </w:rPr>
        <w:t>, начиная со следующего дня после истечения срока выполнения УП, установленного п.</w:t>
      </w:r>
      <w:r>
        <w:rPr>
          <w:bCs/>
        </w:rPr>
        <w:t xml:space="preserve"> 2.5.</w:t>
      </w:r>
      <w:r w:rsidRPr="00585979">
        <w:rPr>
          <w:bCs/>
        </w:rPr>
        <w:t xml:space="preserve"> Договора по день фактического исполнения указанного обязательства, за исключением случаев, когда просрочка исполнения указанного обязательства вызвана обстоятельствами, за которые Заявитель не несет ответственность, в том числе в связи с действиями</w:t>
      </w:r>
      <w:r>
        <w:rPr>
          <w:bCs/>
        </w:rPr>
        <w:t xml:space="preserve"> </w:t>
      </w:r>
      <w:r w:rsidRPr="00585979">
        <w:rPr>
          <w:bCs/>
        </w:rPr>
        <w:t>/</w:t>
      </w:r>
      <w:r>
        <w:rPr>
          <w:bCs/>
        </w:rPr>
        <w:t xml:space="preserve"> </w:t>
      </w:r>
      <w:r w:rsidRPr="00585979">
        <w:rPr>
          <w:bCs/>
        </w:rPr>
        <w:t>бездействиями Исполнителя, обстоятельствами непреодолимой силы, в иных случаях, предусмотренных действующим законодательством и Договором.</w:t>
      </w:r>
    </w:p>
    <w:p w14:paraId="2E2DD4CD" w14:textId="77777777" w:rsidR="008D405C" w:rsidRPr="00DE12D6" w:rsidRDefault="008D405C" w:rsidP="00AB4780">
      <w:pPr>
        <w:pStyle w:val="21"/>
        <w:tabs>
          <w:tab w:val="left" w:pos="567"/>
        </w:tabs>
        <w:spacing w:before="0" w:after="240" w:line="240" w:lineRule="auto"/>
      </w:pPr>
      <w:r>
        <w:tab/>
        <w:t xml:space="preserve">6.6. </w:t>
      </w:r>
      <w:r w:rsidRPr="00180A53">
        <w:t>За неисполнение или ненадлежащее исполнение своих обязанностей по Договору Стороны, помимо указанной в настоящем Договоре ответственности</w:t>
      </w:r>
      <w:r w:rsidRPr="00BA4FA9">
        <w:t>, также несут ответственность в соответствии с действующим законодательством РФ.</w:t>
      </w:r>
    </w:p>
    <w:p w14:paraId="2E2DD4CF" w14:textId="77777777" w:rsidR="008D405C" w:rsidRPr="000F3E5A" w:rsidRDefault="008D405C" w:rsidP="00AB4780">
      <w:pPr>
        <w:pStyle w:val="21"/>
        <w:numPr>
          <w:ilvl w:val="0"/>
          <w:numId w:val="2"/>
        </w:numPr>
        <w:spacing w:before="0" w:after="240" w:line="240" w:lineRule="auto"/>
        <w:ind w:left="567" w:firstLine="0"/>
        <w:jc w:val="center"/>
      </w:pPr>
      <w:r w:rsidRPr="00DE12D6">
        <w:rPr>
          <w:b/>
          <w:bCs/>
        </w:rPr>
        <w:t>Порядок разрешения споров</w:t>
      </w:r>
    </w:p>
    <w:p w14:paraId="2E2DD4D1" w14:textId="77777777" w:rsidR="008D405C" w:rsidRPr="00DE12D6" w:rsidRDefault="008D405C" w:rsidP="008D405C">
      <w:pPr>
        <w:pStyle w:val="21"/>
        <w:numPr>
          <w:ilvl w:val="1"/>
          <w:numId w:val="2"/>
        </w:numPr>
        <w:tabs>
          <w:tab w:val="left" w:pos="567"/>
        </w:tabs>
        <w:spacing w:before="0" w:line="240" w:lineRule="auto"/>
        <w:ind w:left="0" w:firstLine="567"/>
      </w:pPr>
      <w:r w:rsidRPr="00DE12D6">
        <w:t xml:space="preserve">Все споры и разногласия, связанные с </w:t>
      </w:r>
      <w:r>
        <w:t xml:space="preserve">заключением, </w:t>
      </w:r>
      <w:r w:rsidRPr="00DE12D6">
        <w:t xml:space="preserve">исполнением, изменением и расторжением (прекращением) Договора, Стороны разрешают путем соблюдения досудебного претензионного порядка. Сторона, получившая претензию, должна рассмотреть её и направить ответ на претензию в течение </w:t>
      </w:r>
      <w:r>
        <w:t>2</w:t>
      </w:r>
      <w:r w:rsidRPr="00DE12D6">
        <w:t>0 рабочих дней со дня ее получения.</w:t>
      </w:r>
    </w:p>
    <w:p w14:paraId="0529F078" w14:textId="71841AE9" w:rsidR="00D44B39" w:rsidRDefault="008D405C" w:rsidP="00EA389B">
      <w:pPr>
        <w:pStyle w:val="21"/>
        <w:numPr>
          <w:ilvl w:val="1"/>
          <w:numId w:val="2"/>
        </w:numPr>
        <w:tabs>
          <w:tab w:val="left" w:pos="567"/>
        </w:tabs>
        <w:spacing w:before="0" w:after="240" w:line="240" w:lineRule="auto"/>
        <w:ind w:left="0" w:firstLine="567"/>
      </w:pPr>
      <w:r w:rsidRPr="00DE12D6">
        <w:t xml:space="preserve">Споры, возникающие при </w:t>
      </w:r>
      <w:r w:rsidRPr="00F53B55">
        <w:t>заключении, исполнении, изменении и расторжении (прекращении) Договора, в случае не достижения согласия по результатам рассмотрения соответствующей претензий, передаются на рассмотрение в суд по месту нахождения Объекта подключения с соблюдением установленной законом подсудности возникшего спора.</w:t>
      </w:r>
    </w:p>
    <w:p w14:paraId="24EF7A6A" w14:textId="77777777" w:rsidR="00B868DD" w:rsidRPr="00F53B55" w:rsidRDefault="00B868DD" w:rsidP="00B868DD">
      <w:pPr>
        <w:pStyle w:val="21"/>
        <w:tabs>
          <w:tab w:val="left" w:pos="567"/>
        </w:tabs>
        <w:spacing w:before="0" w:after="240" w:line="240" w:lineRule="auto"/>
        <w:ind w:left="567"/>
      </w:pPr>
    </w:p>
    <w:p w14:paraId="2E2DD4D4" w14:textId="77777777" w:rsidR="008D405C" w:rsidRPr="000F3E5A" w:rsidRDefault="008D405C" w:rsidP="00AB4780">
      <w:pPr>
        <w:pStyle w:val="21"/>
        <w:numPr>
          <w:ilvl w:val="0"/>
          <w:numId w:val="2"/>
        </w:numPr>
        <w:spacing w:before="0" w:after="240" w:line="240" w:lineRule="auto"/>
        <w:ind w:left="567" w:firstLine="0"/>
        <w:jc w:val="center"/>
      </w:pPr>
      <w:r w:rsidRPr="00F53B55">
        <w:rPr>
          <w:b/>
          <w:bCs/>
        </w:rPr>
        <w:lastRenderedPageBreak/>
        <w:t>Обстоятельства непреодолимой силы (форс-мажор)</w:t>
      </w:r>
    </w:p>
    <w:p w14:paraId="2E2DD4D6" w14:textId="77777777" w:rsidR="008D405C" w:rsidRPr="00DE12D6" w:rsidRDefault="008D405C" w:rsidP="008D405C">
      <w:pPr>
        <w:pStyle w:val="21"/>
        <w:numPr>
          <w:ilvl w:val="1"/>
          <w:numId w:val="2"/>
        </w:numPr>
        <w:tabs>
          <w:tab w:val="left" w:pos="426"/>
        </w:tabs>
        <w:spacing w:before="0" w:line="240" w:lineRule="auto"/>
        <w:ind w:left="0" w:firstLine="567"/>
      </w:pPr>
      <w:r w:rsidRPr="00F53B55">
        <w:t>Каждая из Сторон освобождается от ответственности за частичное или полное неисполнение обязательств по Договору, если докаже</w:t>
      </w:r>
      <w:r w:rsidRPr="00DE12D6">
        <w:t>т, что неисполнение явилось следствием непреодолимой силы, то есть чрезвычайных и непредотвратимых при данных условиях обстоятельств (пожар, наводнение, иное стихийное бедствие, издание акта государственного органа и иных), находящихся вне контроля Сторон, и которые Стороны не могли предвидеть, предотвратить или принять в расчет при заключении Договора.</w:t>
      </w:r>
    </w:p>
    <w:p w14:paraId="2E2DD4D7" w14:textId="77777777" w:rsidR="008D405C" w:rsidRPr="00DE12D6" w:rsidRDefault="008D405C" w:rsidP="008D405C">
      <w:pPr>
        <w:pStyle w:val="21"/>
        <w:numPr>
          <w:ilvl w:val="1"/>
          <w:numId w:val="2"/>
        </w:numPr>
        <w:tabs>
          <w:tab w:val="left" w:pos="426"/>
        </w:tabs>
        <w:spacing w:before="0" w:line="240" w:lineRule="auto"/>
        <w:ind w:left="0" w:firstLine="567"/>
      </w:pPr>
      <w:r w:rsidRPr="00DE12D6">
        <w:t>Освобождение от ответственности действует только</w:t>
      </w:r>
      <w:r>
        <w:t xml:space="preserve"> на</w:t>
      </w:r>
      <w:r w:rsidRPr="00DE12D6">
        <w:t xml:space="preserve"> период, в течение которого существуют обстоятельства, указанные в п. 8.1 Договора.</w:t>
      </w:r>
    </w:p>
    <w:p w14:paraId="2E2DD4D8" w14:textId="77777777" w:rsidR="008D405C" w:rsidRPr="00DE12D6" w:rsidRDefault="008D405C" w:rsidP="008D405C">
      <w:pPr>
        <w:pStyle w:val="21"/>
        <w:numPr>
          <w:ilvl w:val="1"/>
          <w:numId w:val="2"/>
        </w:numPr>
        <w:tabs>
          <w:tab w:val="left" w:pos="426"/>
        </w:tabs>
        <w:spacing w:before="0" w:line="240" w:lineRule="auto"/>
        <w:ind w:left="0" w:firstLine="567"/>
      </w:pPr>
      <w:r w:rsidRPr="00DE12D6">
        <w:t>При наступлении и прекращении обстоятельств, указанных в п. 8.1. Договора, Сторона должна немедленно поставить в известность в письменном виде об этом другую Сторону. В противном случае, Сторона не имеет права ссылаться на данные обстоятельства как на основания, освобождающие ее от ответственности.</w:t>
      </w:r>
    </w:p>
    <w:p w14:paraId="2E2DD4D9" w14:textId="77777777" w:rsidR="008D405C" w:rsidRDefault="008D405C" w:rsidP="00AB4780">
      <w:pPr>
        <w:pStyle w:val="21"/>
        <w:tabs>
          <w:tab w:val="left" w:pos="426"/>
        </w:tabs>
        <w:spacing w:before="0" w:after="240" w:line="240" w:lineRule="auto"/>
      </w:pPr>
      <w:r w:rsidRPr="00DE12D6">
        <w:t>Доказательством наличия обстоятельств форс-мажора и их продолжительности могут служить</w:t>
      </w:r>
      <w:r>
        <w:t xml:space="preserve"> акты,</w:t>
      </w:r>
      <w:r w:rsidRPr="00DE12D6">
        <w:t xml:space="preserve"> сертификаты</w:t>
      </w:r>
      <w:r>
        <w:t>, справки и иные документы</w:t>
      </w:r>
      <w:r w:rsidRPr="00DE12D6">
        <w:t>, выдаваемые уполномоченными на то</w:t>
      </w:r>
      <w:r>
        <w:t xml:space="preserve"> </w:t>
      </w:r>
      <w:r w:rsidRPr="00DE12D6">
        <w:t>органами</w:t>
      </w:r>
      <w:r>
        <w:t xml:space="preserve"> власти.</w:t>
      </w:r>
    </w:p>
    <w:p w14:paraId="2E2DD4DC" w14:textId="77777777" w:rsidR="008D405C" w:rsidRPr="000F3E5A" w:rsidRDefault="008D405C" w:rsidP="00AB4780">
      <w:pPr>
        <w:pStyle w:val="21"/>
        <w:numPr>
          <w:ilvl w:val="0"/>
          <w:numId w:val="2"/>
        </w:numPr>
        <w:tabs>
          <w:tab w:val="left" w:pos="851"/>
        </w:tabs>
        <w:spacing w:before="0" w:after="240" w:line="240" w:lineRule="auto"/>
        <w:jc w:val="center"/>
      </w:pPr>
      <w:r w:rsidRPr="00DE12D6">
        <w:rPr>
          <w:b/>
          <w:bCs/>
        </w:rPr>
        <w:t>Действие Договора и прочие условия</w:t>
      </w:r>
    </w:p>
    <w:p w14:paraId="2E2DD4DE" w14:textId="77777777" w:rsidR="008D405C" w:rsidRPr="001751A2" w:rsidRDefault="008D405C" w:rsidP="008D405C">
      <w:pPr>
        <w:pStyle w:val="21"/>
        <w:numPr>
          <w:ilvl w:val="1"/>
          <w:numId w:val="2"/>
        </w:numPr>
        <w:tabs>
          <w:tab w:val="left" w:pos="567"/>
        </w:tabs>
        <w:spacing w:before="0" w:line="240" w:lineRule="auto"/>
        <w:ind w:left="0" w:firstLine="567"/>
      </w:pPr>
      <w:r w:rsidRPr="00DE12D6">
        <w:rPr>
          <w:color w:val="000000"/>
        </w:rPr>
        <w:t>Договор вступает в силу с момента его подписания Сторонами</w:t>
      </w:r>
      <w:r>
        <w:rPr>
          <w:color w:val="000000"/>
        </w:rPr>
        <w:t xml:space="preserve"> и </w:t>
      </w:r>
      <w:r w:rsidRPr="001751A2">
        <w:rPr>
          <w:color w:val="000000"/>
        </w:rPr>
        <w:t xml:space="preserve">действует до даты, указанной в п. 2.6 настоящего Договора, либо до даты его расторжения по основаниям, предусмотренным п. 6.2 Договора.  </w:t>
      </w:r>
    </w:p>
    <w:p w14:paraId="2E2DD4DF" w14:textId="77777777" w:rsidR="008D405C" w:rsidRPr="00BA4FA9" w:rsidRDefault="008D405C" w:rsidP="008D405C">
      <w:pPr>
        <w:pStyle w:val="21"/>
        <w:numPr>
          <w:ilvl w:val="1"/>
          <w:numId w:val="2"/>
        </w:numPr>
        <w:tabs>
          <w:tab w:val="left" w:pos="567"/>
        </w:tabs>
        <w:spacing w:before="0" w:line="240" w:lineRule="auto"/>
        <w:ind w:left="0" w:firstLine="567"/>
      </w:pPr>
      <w:r w:rsidRPr="001751A2">
        <w:t>Обязательства Сторон по Договору могут быть переданы трет</w:t>
      </w:r>
      <w:r w:rsidRPr="00BA4FA9">
        <w:t>ьему лицу только путем заключения соответствующего трехстороннего соглашения</w:t>
      </w:r>
      <w:r>
        <w:t xml:space="preserve"> по основаниям и</w:t>
      </w:r>
      <w:r w:rsidRPr="00BA4FA9">
        <w:t xml:space="preserve"> в порядке, предусмотренн</w:t>
      </w:r>
      <w:r>
        <w:t>ыми</w:t>
      </w:r>
      <w:r w:rsidRPr="00BA4FA9">
        <w:t xml:space="preserve"> действующим законодательством</w:t>
      </w:r>
      <w:r>
        <w:t xml:space="preserve"> РФ</w:t>
      </w:r>
      <w:r w:rsidRPr="00BA4FA9">
        <w:t>, за исключением случаев универсального правопреемства прав и обязательств, предусмотренных действующим законодательст</w:t>
      </w:r>
      <w:r>
        <w:t>вом РФ.</w:t>
      </w:r>
    </w:p>
    <w:p w14:paraId="2E2DD4E0" w14:textId="023C5B11" w:rsidR="008D405C" w:rsidRPr="00DE12D6" w:rsidRDefault="008D405C" w:rsidP="008D405C">
      <w:pPr>
        <w:pStyle w:val="21"/>
        <w:numPr>
          <w:ilvl w:val="1"/>
          <w:numId w:val="2"/>
        </w:numPr>
        <w:tabs>
          <w:tab w:val="left" w:pos="567"/>
        </w:tabs>
        <w:spacing w:before="0" w:line="240" w:lineRule="auto"/>
        <w:ind w:left="0" w:firstLine="567"/>
      </w:pPr>
      <w:r w:rsidRPr="00DE12D6">
        <w:t>Договор составлен</w:t>
      </w:r>
      <w:r w:rsidR="00B83C69">
        <w:t xml:space="preserve"> в двух</w:t>
      </w:r>
      <w:r>
        <w:t xml:space="preserve"> идентичных</w:t>
      </w:r>
      <w:r w:rsidRPr="00DE12D6">
        <w:t xml:space="preserve"> экземплярах, имеющих одинаковую юридическую силу, по</w:t>
      </w:r>
      <w:r w:rsidR="00B83C69">
        <w:t xml:space="preserve"> одному экземпляру</w:t>
      </w:r>
      <w:r w:rsidRPr="00DE12D6">
        <w:t xml:space="preserve"> для</w:t>
      </w:r>
      <w:r w:rsidR="00B83C69">
        <w:t xml:space="preserve"> каждой стороны.</w:t>
      </w:r>
    </w:p>
    <w:p w14:paraId="2E2DD4E1" w14:textId="77777777" w:rsidR="008D405C" w:rsidRPr="00DE12D6" w:rsidRDefault="008D405C" w:rsidP="008D405C">
      <w:pPr>
        <w:pStyle w:val="21"/>
        <w:numPr>
          <w:ilvl w:val="1"/>
          <w:numId w:val="2"/>
        </w:numPr>
        <w:tabs>
          <w:tab w:val="left" w:pos="567"/>
        </w:tabs>
        <w:spacing w:before="0" w:line="240" w:lineRule="auto"/>
        <w:ind w:left="0" w:firstLine="567"/>
      </w:pPr>
      <w:r w:rsidRPr="00DE12D6">
        <w:rPr>
          <w:color w:val="000000"/>
        </w:rPr>
        <w:t xml:space="preserve">Обо всех изменениях в своих платежных, почтовых и иных реквизитах Стороны обязаны </w:t>
      </w:r>
      <w:r>
        <w:rPr>
          <w:color w:val="000000"/>
        </w:rPr>
        <w:t>в разумный срок</w:t>
      </w:r>
      <w:r w:rsidRPr="00DE12D6">
        <w:rPr>
          <w:color w:val="000000"/>
        </w:rPr>
        <w:t xml:space="preserve"> извещать друг друга </w:t>
      </w:r>
      <w:r>
        <w:rPr>
          <w:color w:val="000000"/>
        </w:rPr>
        <w:t>путем направления соответствующего письменного уведомления по месту нахождения уведомляемой Стороны, указанному в Договоре</w:t>
      </w:r>
      <w:r w:rsidRPr="00DE12D6">
        <w:rPr>
          <w:color w:val="000000"/>
        </w:rPr>
        <w:t>.</w:t>
      </w:r>
    </w:p>
    <w:p w14:paraId="34FACD16" w14:textId="1AAD4B27" w:rsidR="00D44B39" w:rsidRPr="00B868DD" w:rsidRDefault="008D405C" w:rsidP="00EA389B">
      <w:pPr>
        <w:pStyle w:val="21"/>
        <w:numPr>
          <w:ilvl w:val="1"/>
          <w:numId w:val="2"/>
        </w:numPr>
        <w:tabs>
          <w:tab w:val="left" w:pos="567"/>
        </w:tabs>
        <w:spacing w:before="0" w:after="240" w:line="240" w:lineRule="auto"/>
        <w:ind w:left="0" w:firstLine="567"/>
      </w:pPr>
      <w:r w:rsidRPr="00DE12D6">
        <w:rPr>
          <w:color w:val="000000"/>
        </w:rPr>
        <w:t>Во всем остальном, что не предусмотрено</w:t>
      </w:r>
      <w:r>
        <w:rPr>
          <w:color w:val="000000"/>
        </w:rPr>
        <w:t xml:space="preserve"> настоящим</w:t>
      </w:r>
      <w:r w:rsidRPr="00DE12D6">
        <w:rPr>
          <w:color w:val="000000"/>
        </w:rPr>
        <w:t xml:space="preserve"> Договором, Стороны руководствуются действующим законодательством Российской Федерации.</w:t>
      </w:r>
    </w:p>
    <w:p w14:paraId="12380AD4" w14:textId="77777777" w:rsidR="00B868DD" w:rsidRPr="000F3E5A" w:rsidRDefault="00B868DD" w:rsidP="00B868DD">
      <w:pPr>
        <w:pStyle w:val="21"/>
        <w:tabs>
          <w:tab w:val="left" w:pos="567"/>
        </w:tabs>
        <w:spacing w:before="0" w:after="240" w:line="240" w:lineRule="auto"/>
      </w:pPr>
    </w:p>
    <w:p w14:paraId="2E2DD4E4" w14:textId="77777777" w:rsidR="008D405C" w:rsidRDefault="008D405C" w:rsidP="00AB4780">
      <w:pPr>
        <w:pStyle w:val="21"/>
        <w:numPr>
          <w:ilvl w:val="0"/>
          <w:numId w:val="2"/>
        </w:numPr>
        <w:spacing w:before="0" w:after="240" w:line="240" w:lineRule="auto"/>
        <w:ind w:left="567" w:firstLine="0"/>
        <w:jc w:val="center"/>
        <w:rPr>
          <w:b/>
          <w:bCs/>
        </w:rPr>
      </w:pPr>
      <w:bookmarkStart w:id="1" w:name="_Ref475377821"/>
      <w:r w:rsidRPr="00BA4FA9">
        <w:rPr>
          <w:b/>
          <w:bCs/>
        </w:rPr>
        <w:t>Приложения к Договору:</w:t>
      </w:r>
    </w:p>
    <w:p w14:paraId="2E2DD4E6" w14:textId="5E964538" w:rsidR="008D405C" w:rsidRPr="00BA4FA9" w:rsidRDefault="008D405C" w:rsidP="008D405C">
      <w:pPr>
        <w:pStyle w:val="21"/>
        <w:spacing w:before="0" w:line="240" w:lineRule="auto"/>
        <w:ind w:left="426" w:hanging="66"/>
      </w:pPr>
      <w:r w:rsidRPr="00BA4FA9">
        <w:t>Приложение 1: Усл</w:t>
      </w:r>
      <w:r w:rsidR="007605BD">
        <w:t>овия подключения</w:t>
      </w:r>
      <w:r w:rsidRPr="000F3E5A">
        <w:rPr>
          <w:color w:val="000000" w:themeColor="text1"/>
        </w:rPr>
        <w:t>;</w:t>
      </w:r>
    </w:p>
    <w:p w14:paraId="2E2DD4E7" w14:textId="2DD01C07" w:rsidR="008D405C" w:rsidRPr="00BA4FA9" w:rsidRDefault="007605BD" w:rsidP="008D405C">
      <w:pPr>
        <w:pStyle w:val="21"/>
        <w:spacing w:before="0" w:line="240" w:lineRule="auto"/>
        <w:ind w:left="426" w:hanging="66"/>
      </w:pPr>
      <w:r>
        <w:t xml:space="preserve">Приложение </w:t>
      </w:r>
      <w:r w:rsidR="00B83C69">
        <w:t>2: Акт</w:t>
      </w:r>
      <w:r w:rsidR="008D405C" w:rsidRPr="00BA4FA9">
        <w:t xml:space="preserve"> о готовности внутриплощадочных и внутридомовых сетей и оборудования подключаемого Объекта к подаче тепловой энергии и теплоносителя;</w:t>
      </w:r>
    </w:p>
    <w:p w14:paraId="0AA8F76D" w14:textId="0AB6AC11" w:rsidR="00BE09E4" w:rsidRDefault="00B83C69" w:rsidP="00EA389B">
      <w:pPr>
        <w:pStyle w:val="21"/>
        <w:spacing w:before="0" w:after="240" w:line="240" w:lineRule="auto"/>
        <w:ind w:left="426" w:hanging="66"/>
      </w:pPr>
      <w:r>
        <w:t xml:space="preserve">Приложение 3:  Акт </w:t>
      </w:r>
      <w:r w:rsidR="008D405C" w:rsidRPr="00BA4FA9">
        <w:t xml:space="preserve"> о подключении Объекта к системе теплоснабжения.</w:t>
      </w:r>
    </w:p>
    <w:p w14:paraId="0B042416" w14:textId="77777777" w:rsidR="00B868DD" w:rsidRDefault="00B868DD" w:rsidP="00EA389B">
      <w:pPr>
        <w:pStyle w:val="21"/>
        <w:spacing w:before="0" w:after="240" w:line="240" w:lineRule="auto"/>
        <w:ind w:left="426" w:hanging="66"/>
      </w:pPr>
    </w:p>
    <w:p w14:paraId="748250CB" w14:textId="77777777" w:rsidR="00B868DD" w:rsidRDefault="00B868DD" w:rsidP="00EA389B">
      <w:pPr>
        <w:pStyle w:val="21"/>
        <w:spacing w:before="0" w:after="240" w:line="240" w:lineRule="auto"/>
        <w:ind w:left="426" w:hanging="66"/>
      </w:pPr>
    </w:p>
    <w:p w14:paraId="466277AD" w14:textId="77777777" w:rsidR="00B868DD" w:rsidRDefault="00B868DD" w:rsidP="00EA389B">
      <w:pPr>
        <w:pStyle w:val="21"/>
        <w:spacing w:before="0" w:after="240" w:line="240" w:lineRule="auto"/>
        <w:ind w:left="426" w:hanging="66"/>
      </w:pPr>
    </w:p>
    <w:p w14:paraId="4A961278" w14:textId="77777777" w:rsidR="00B868DD" w:rsidRDefault="00B868DD" w:rsidP="00EA389B">
      <w:pPr>
        <w:pStyle w:val="21"/>
        <w:spacing w:before="0" w:after="240" w:line="240" w:lineRule="auto"/>
        <w:ind w:left="426" w:hanging="66"/>
      </w:pPr>
    </w:p>
    <w:p w14:paraId="0342F189" w14:textId="77777777" w:rsidR="00B868DD" w:rsidRDefault="00B868DD" w:rsidP="00EA389B">
      <w:pPr>
        <w:pStyle w:val="21"/>
        <w:spacing w:before="0" w:after="240" w:line="240" w:lineRule="auto"/>
        <w:ind w:left="426" w:hanging="66"/>
      </w:pPr>
    </w:p>
    <w:p w14:paraId="2BBCBC3D" w14:textId="77777777" w:rsidR="00B868DD" w:rsidRPr="00BA4FA9" w:rsidRDefault="00B868DD" w:rsidP="00EA389B">
      <w:pPr>
        <w:pStyle w:val="21"/>
        <w:spacing w:before="0" w:after="240" w:line="240" w:lineRule="auto"/>
        <w:ind w:left="426" w:hanging="66"/>
      </w:pPr>
    </w:p>
    <w:bookmarkEnd w:id="1"/>
    <w:p w14:paraId="2E2DD4EC" w14:textId="0066FE44" w:rsidR="008D405C" w:rsidRDefault="008D405C" w:rsidP="00D44B39">
      <w:pPr>
        <w:pStyle w:val="afb"/>
        <w:numPr>
          <w:ilvl w:val="0"/>
          <w:numId w:val="2"/>
        </w:numPr>
        <w:tabs>
          <w:tab w:val="left" w:pos="567"/>
          <w:tab w:val="left" w:pos="993"/>
        </w:tabs>
        <w:contextualSpacing/>
        <w:jc w:val="center"/>
        <w:rPr>
          <w:b/>
          <w:bCs/>
          <w:sz w:val="24"/>
          <w:szCs w:val="24"/>
        </w:rPr>
      </w:pPr>
      <w:r w:rsidRPr="000F3E5A">
        <w:rPr>
          <w:b/>
          <w:bCs/>
          <w:sz w:val="24"/>
          <w:szCs w:val="24"/>
        </w:rPr>
        <w:lastRenderedPageBreak/>
        <w:t>Адреса, реквизиты и подписи Сторон:</w:t>
      </w:r>
    </w:p>
    <w:p w14:paraId="0A3523BD" w14:textId="77777777" w:rsidR="00D44B39" w:rsidRPr="00D44B39" w:rsidRDefault="00D44B39" w:rsidP="00D44B39">
      <w:pPr>
        <w:pStyle w:val="afb"/>
        <w:tabs>
          <w:tab w:val="left" w:pos="567"/>
          <w:tab w:val="left" w:pos="993"/>
        </w:tabs>
        <w:ind w:left="720"/>
        <w:contextualSpacing/>
        <w:rPr>
          <w:b/>
          <w:bCs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211"/>
        <w:gridCol w:w="4678"/>
      </w:tblGrid>
      <w:tr w:rsidR="007605BD" w:rsidRPr="00617C97" w14:paraId="40C4E45F" w14:textId="77777777" w:rsidTr="00551A6B">
        <w:trPr>
          <w:trHeight w:val="1274"/>
        </w:trPr>
        <w:tc>
          <w:tcPr>
            <w:tcW w:w="5211" w:type="dxa"/>
          </w:tcPr>
          <w:p w14:paraId="01F0FA95" w14:textId="028E6496" w:rsidR="007605BD" w:rsidRDefault="007605BD" w:rsidP="00551A6B">
            <w:pPr>
              <w:pBdr>
                <w:bottom w:val="single" w:sz="12" w:space="1" w:color="auto"/>
              </w:pBdr>
              <w:tabs>
                <w:tab w:val="left" w:pos="10065"/>
              </w:tabs>
              <w:rPr>
                <w:b/>
                <w:color w:val="000000"/>
                <w:sz w:val="24"/>
                <w:szCs w:val="24"/>
              </w:rPr>
            </w:pPr>
            <w:r w:rsidRPr="00FE4378">
              <w:rPr>
                <w:b/>
                <w:color w:val="000000"/>
                <w:sz w:val="24"/>
                <w:szCs w:val="24"/>
              </w:rPr>
              <w:t>Заявитель:</w:t>
            </w:r>
          </w:p>
          <w:p w14:paraId="2CA8329D" w14:textId="77777777" w:rsidR="008E515E" w:rsidRPr="00FE4378" w:rsidRDefault="008E515E" w:rsidP="00551A6B">
            <w:pPr>
              <w:pBdr>
                <w:bottom w:val="single" w:sz="12" w:space="1" w:color="auto"/>
              </w:pBdr>
              <w:tabs>
                <w:tab w:val="left" w:pos="10065"/>
              </w:tabs>
              <w:rPr>
                <w:b/>
                <w:color w:val="000000"/>
                <w:sz w:val="24"/>
                <w:szCs w:val="24"/>
              </w:rPr>
            </w:pPr>
          </w:p>
          <w:p w14:paraId="243A6702" w14:textId="4870DC02" w:rsidR="008E515E" w:rsidRPr="00FE4378" w:rsidRDefault="008E515E" w:rsidP="00551A6B">
            <w:pPr>
              <w:pStyle w:val="11"/>
              <w:shd w:val="clear" w:color="auto" w:fill="auto"/>
              <w:ind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bidi="ru-RU"/>
              </w:rPr>
              <w:t>_________________________________________</w:t>
            </w:r>
          </w:p>
          <w:p w14:paraId="1F68B894" w14:textId="32A11CB5" w:rsidR="007605BD" w:rsidRDefault="007605BD" w:rsidP="00551A6B">
            <w:pPr>
              <w:pStyle w:val="11"/>
              <w:shd w:val="clear" w:color="auto" w:fill="auto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FE4378">
              <w:rPr>
                <w:color w:val="000000"/>
                <w:sz w:val="24"/>
                <w:szCs w:val="24"/>
                <w:lang w:bidi="ru-RU"/>
              </w:rPr>
              <w:t>Юридиче</w:t>
            </w:r>
            <w:r w:rsidR="008E515E">
              <w:rPr>
                <w:color w:val="000000"/>
                <w:sz w:val="24"/>
                <w:szCs w:val="24"/>
                <w:lang w:bidi="ru-RU"/>
              </w:rPr>
              <w:t>ский адрес: ______________________</w:t>
            </w:r>
          </w:p>
          <w:p w14:paraId="69D70C1D" w14:textId="5565A664" w:rsidR="008E515E" w:rsidRDefault="008E515E" w:rsidP="00551A6B">
            <w:pPr>
              <w:pStyle w:val="11"/>
              <w:shd w:val="clear" w:color="auto" w:fill="auto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________________________________________</w:t>
            </w:r>
          </w:p>
          <w:p w14:paraId="4BAA89FA" w14:textId="0278A67E" w:rsidR="008E515E" w:rsidRDefault="000F2B9E" w:rsidP="00551A6B">
            <w:pPr>
              <w:pStyle w:val="11"/>
              <w:shd w:val="clear" w:color="auto" w:fill="auto"/>
              <w:ind w:firstLine="0"/>
              <w:rPr>
                <w:color w:val="000000"/>
                <w:sz w:val="24"/>
                <w:szCs w:val="24"/>
              </w:rPr>
            </w:pPr>
            <w:r w:rsidRPr="00FE4378">
              <w:rPr>
                <w:color w:val="000000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>актический адрес:</w:t>
            </w:r>
            <w:r>
              <w:rPr>
                <w:color w:val="000000"/>
                <w:sz w:val="24"/>
                <w:szCs w:val="24"/>
              </w:rPr>
              <w:t xml:space="preserve"> _______________________</w:t>
            </w:r>
          </w:p>
          <w:p w14:paraId="6997E08D" w14:textId="2BB56D11" w:rsidR="000F2B9E" w:rsidRPr="00FE4378" w:rsidRDefault="000F2B9E" w:rsidP="00551A6B">
            <w:pPr>
              <w:pStyle w:val="11"/>
              <w:shd w:val="clear" w:color="auto" w:fill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________________________________________</w:t>
            </w:r>
          </w:p>
          <w:p w14:paraId="0F7DD079" w14:textId="06271ED8" w:rsidR="007605BD" w:rsidRPr="00FE4378" w:rsidRDefault="008E515E" w:rsidP="00551A6B">
            <w:pPr>
              <w:pStyle w:val="11"/>
              <w:shd w:val="clear" w:color="auto" w:fill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ОГРН __________________________________</w:t>
            </w:r>
          </w:p>
          <w:p w14:paraId="68B3691A" w14:textId="77777777" w:rsidR="007605BD" w:rsidRPr="00FE4378" w:rsidRDefault="007605BD" w:rsidP="00551A6B">
            <w:pPr>
              <w:pStyle w:val="11"/>
              <w:shd w:val="clear" w:color="auto" w:fill="auto"/>
              <w:spacing w:line="257" w:lineRule="auto"/>
              <w:ind w:firstLine="0"/>
              <w:rPr>
                <w:color w:val="000000"/>
                <w:sz w:val="24"/>
                <w:szCs w:val="24"/>
              </w:rPr>
            </w:pPr>
            <w:r w:rsidRPr="00FE4378">
              <w:rPr>
                <w:color w:val="000000"/>
                <w:sz w:val="24"/>
                <w:szCs w:val="24"/>
                <w:lang w:bidi="ru-RU"/>
              </w:rPr>
              <w:t>Банковские реквизиты:</w:t>
            </w:r>
          </w:p>
          <w:p w14:paraId="45D3FEA9" w14:textId="487E0B46" w:rsidR="007605BD" w:rsidRPr="00FE4378" w:rsidRDefault="008E515E" w:rsidP="00551A6B">
            <w:pPr>
              <w:pStyle w:val="11"/>
              <w:shd w:val="clear" w:color="auto" w:fill="auto"/>
              <w:spacing w:line="257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ИНН ______________/ КПП _______________</w:t>
            </w:r>
          </w:p>
          <w:p w14:paraId="70DD68AA" w14:textId="131452C0" w:rsidR="007605BD" w:rsidRPr="00D15E4C" w:rsidRDefault="008E515E" w:rsidP="00551A6B">
            <w:pPr>
              <w:pStyle w:val="11"/>
              <w:shd w:val="clear" w:color="auto" w:fill="auto"/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ИНН ______________________________________</w:t>
            </w:r>
          </w:p>
          <w:p w14:paraId="790548B3" w14:textId="3AF3A34D" w:rsidR="007605BD" w:rsidRPr="00DE63C0" w:rsidRDefault="008E515E" w:rsidP="00551A6B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 ___________________________________</w:t>
            </w:r>
          </w:p>
          <w:p w14:paraId="5AC30079" w14:textId="1212A1CA" w:rsidR="007605BD" w:rsidRPr="00DE63C0" w:rsidRDefault="000F2B9E" w:rsidP="00551A6B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</w:t>
            </w:r>
            <w:r w:rsidR="008E515E">
              <w:rPr>
                <w:rFonts w:ascii="Times New Roman" w:hAnsi="Times New Roman"/>
                <w:sz w:val="24"/>
                <w:szCs w:val="24"/>
              </w:rPr>
              <w:t xml:space="preserve"> 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8E515E">
              <w:rPr>
                <w:rFonts w:ascii="Times New Roman" w:hAnsi="Times New Roman"/>
                <w:sz w:val="24"/>
                <w:szCs w:val="24"/>
              </w:rPr>
              <w:t>_</w:t>
            </w:r>
          </w:p>
          <w:p w14:paraId="05F60F22" w14:textId="716A3225" w:rsidR="007605BD" w:rsidRPr="00DE63C0" w:rsidRDefault="000F2B9E" w:rsidP="00551A6B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8E515E">
              <w:rPr>
                <w:rFonts w:ascii="Times New Roman" w:hAnsi="Times New Roman"/>
                <w:sz w:val="24"/>
                <w:szCs w:val="24"/>
              </w:rPr>
              <w:t>/с 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14:paraId="4BAF316A" w14:textId="7018FB69" w:rsidR="007605BD" w:rsidRPr="00FE4378" w:rsidRDefault="000F2B9E" w:rsidP="00551A6B">
            <w:pPr>
              <w:tabs>
                <w:tab w:val="left" w:pos="10065"/>
              </w:tabs>
              <w:rPr>
                <w:b/>
                <w:color w:val="000000"/>
                <w:sz w:val="24"/>
                <w:szCs w:val="24"/>
              </w:rPr>
            </w:pPr>
            <w:r w:rsidRPr="000F2B9E">
              <w:rPr>
                <w:color w:val="000000"/>
                <w:sz w:val="24"/>
                <w:szCs w:val="24"/>
              </w:rPr>
              <w:t>БИК</w:t>
            </w:r>
            <w:r>
              <w:rPr>
                <w:b/>
                <w:color w:val="000000"/>
                <w:sz w:val="24"/>
                <w:szCs w:val="24"/>
              </w:rPr>
              <w:t xml:space="preserve"> __________________________________</w:t>
            </w:r>
          </w:p>
          <w:p w14:paraId="240F0173" w14:textId="77777777" w:rsidR="007605BD" w:rsidRPr="00FE4378" w:rsidRDefault="007605BD" w:rsidP="00551A6B">
            <w:pPr>
              <w:tabs>
                <w:tab w:val="left" w:pos="10065"/>
              </w:tabs>
              <w:rPr>
                <w:b/>
                <w:color w:val="000000"/>
                <w:sz w:val="24"/>
                <w:szCs w:val="24"/>
              </w:rPr>
            </w:pPr>
          </w:p>
          <w:p w14:paraId="6EB74EB9" w14:textId="25577F5A" w:rsidR="007605BD" w:rsidRPr="00FE4378" w:rsidRDefault="007605BD" w:rsidP="00551A6B">
            <w:pPr>
              <w:tabs>
                <w:tab w:val="left" w:pos="10065"/>
              </w:tabs>
              <w:rPr>
                <w:color w:val="000000"/>
                <w:sz w:val="24"/>
                <w:szCs w:val="24"/>
              </w:rPr>
            </w:pPr>
            <w:r w:rsidRPr="00FE4378">
              <w:rPr>
                <w:color w:val="000000"/>
                <w:sz w:val="24"/>
                <w:szCs w:val="24"/>
              </w:rPr>
              <w:t>Директор__________/</w:t>
            </w:r>
            <w:r w:rsidR="009E6C04">
              <w:rPr>
                <w:color w:val="000000"/>
                <w:sz w:val="24"/>
                <w:szCs w:val="24"/>
              </w:rPr>
              <w:t>___________________</w:t>
            </w:r>
            <w:r w:rsidRPr="00FE4378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4678" w:type="dxa"/>
          </w:tcPr>
          <w:p w14:paraId="09540705" w14:textId="77777777" w:rsidR="007605BD" w:rsidRPr="00FE4378" w:rsidRDefault="007605BD" w:rsidP="00551A6B">
            <w:pPr>
              <w:tabs>
                <w:tab w:val="left" w:pos="792"/>
              </w:tabs>
              <w:ind w:right="-229"/>
              <w:rPr>
                <w:b/>
                <w:color w:val="000000"/>
                <w:sz w:val="24"/>
                <w:szCs w:val="24"/>
              </w:rPr>
            </w:pPr>
            <w:r w:rsidRPr="00FE4378">
              <w:rPr>
                <w:b/>
                <w:color w:val="000000"/>
                <w:sz w:val="24"/>
                <w:szCs w:val="24"/>
              </w:rPr>
              <w:t>Исполнитель:</w:t>
            </w:r>
          </w:p>
          <w:p w14:paraId="779E0F5F" w14:textId="77777777" w:rsidR="007605BD" w:rsidRPr="00FE4378" w:rsidRDefault="007605BD" w:rsidP="00551A6B">
            <w:pPr>
              <w:tabs>
                <w:tab w:val="left" w:pos="792"/>
              </w:tabs>
              <w:ind w:right="34"/>
              <w:rPr>
                <w:b/>
                <w:color w:val="000000"/>
                <w:sz w:val="24"/>
                <w:szCs w:val="24"/>
              </w:rPr>
            </w:pPr>
            <w:r w:rsidRPr="00FE4378">
              <w:rPr>
                <w:b/>
                <w:color w:val="000000"/>
                <w:sz w:val="24"/>
                <w:szCs w:val="24"/>
              </w:rPr>
              <w:t xml:space="preserve">ООО «Объединенная </w:t>
            </w:r>
            <w:proofErr w:type="spellStart"/>
            <w:r w:rsidRPr="00FE4378">
              <w:rPr>
                <w:b/>
                <w:color w:val="000000"/>
                <w:sz w:val="24"/>
                <w:szCs w:val="24"/>
              </w:rPr>
              <w:t>ресурсоснабжающая</w:t>
            </w:r>
            <w:proofErr w:type="spellEnd"/>
            <w:r w:rsidRPr="00FE4378">
              <w:rPr>
                <w:b/>
                <w:color w:val="000000"/>
                <w:sz w:val="24"/>
                <w:szCs w:val="24"/>
              </w:rPr>
              <w:t xml:space="preserve"> компания»</w:t>
            </w:r>
          </w:p>
          <w:p w14:paraId="05C0B76F" w14:textId="77777777" w:rsidR="007605BD" w:rsidRPr="00FE4378" w:rsidRDefault="007605BD" w:rsidP="00551A6B">
            <w:pPr>
              <w:tabs>
                <w:tab w:val="left" w:pos="792"/>
              </w:tabs>
              <w:rPr>
                <w:color w:val="000000"/>
                <w:sz w:val="24"/>
                <w:szCs w:val="24"/>
              </w:rPr>
            </w:pPr>
            <w:r w:rsidRPr="00FE4378">
              <w:rPr>
                <w:color w:val="000000"/>
                <w:sz w:val="24"/>
                <w:szCs w:val="24"/>
              </w:rPr>
              <w:t>Юридический адрес: 603074, Нижегородская область, г. Нижний Новгород, ул. Народная, 46, офис 011</w:t>
            </w:r>
          </w:p>
          <w:p w14:paraId="4D49E3FB" w14:textId="7B54605E" w:rsidR="007605BD" w:rsidRPr="00FE4378" w:rsidRDefault="007605BD" w:rsidP="00551A6B">
            <w:pPr>
              <w:tabs>
                <w:tab w:val="left" w:pos="792"/>
              </w:tabs>
              <w:ind w:right="601"/>
              <w:rPr>
                <w:color w:val="000000"/>
                <w:sz w:val="24"/>
                <w:szCs w:val="24"/>
              </w:rPr>
            </w:pPr>
            <w:r w:rsidRPr="00FE4378">
              <w:rPr>
                <w:color w:val="000000"/>
                <w:sz w:val="24"/>
                <w:szCs w:val="24"/>
              </w:rPr>
              <w:t>Ф</w:t>
            </w:r>
            <w:r w:rsidR="008E515E">
              <w:rPr>
                <w:color w:val="000000"/>
                <w:sz w:val="24"/>
                <w:szCs w:val="24"/>
              </w:rPr>
              <w:t>актический адрес: 607220</w:t>
            </w:r>
            <w:r w:rsidRPr="00FE4378">
              <w:rPr>
                <w:color w:val="000000"/>
                <w:sz w:val="24"/>
                <w:szCs w:val="24"/>
              </w:rPr>
              <w:t xml:space="preserve">, </w:t>
            </w:r>
            <w:r w:rsidR="008E515E">
              <w:rPr>
                <w:color w:val="000000"/>
                <w:sz w:val="24"/>
                <w:szCs w:val="24"/>
              </w:rPr>
              <w:t>Нижегородская область, г. Арзамас, ул. Севастопольская, д.4</w:t>
            </w:r>
          </w:p>
          <w:p w14:paraId="26BBF90A" w14:textId="77777777" w:rsidR="007605BD" w:rsidRPr="00FE4378" w:rsidRDefault="007605BD" w:rsidP="00551A6B">
            <w:pPr>
              <w:tabs>
                <w:tab w:val="left" w:pos="792"/>
              </w:tabs>
              <w:ind w:right="601"/>
              <w:rPr>
                <w:color w:val="000000"/>
                <w:sz w:val="24"/>
                <w:szCs w:val="24"/>
              </w:rPr>
            </w:pPr>
            <w:r w:rsidRPr="00FE4378">
              <w:rPr>
                <w:color w:val="000000"/>
                <w:sz w:val="24"/>
                <w:szCs w:val="24"/>
              </w:rPr>
              <w:t>ИНН 5259120135 КПП 525901001</w:t>
            </w:r>
          </w:p>
          <w:p w14:paraId="144DBAD8" w14:textId="77777777" w:rsidR="007605BD" w:rsidRPr="00FE4378" w:rsidRDefault="007605BD" w:rsidP="00551A6B">
            <w:pPr>
              <w:tabs>
                <w:tab w:val="left" w:pos="792"/>
              </w:tabs>
              <w:rPr>
                <w:color w:val="000000"/>
                <w:sz w:val="24"/>
                <w:szCs w:val="24"/>
              </w:rPr>
            </w:pPr>
            <w:r w:rsidRPr="00FE4378">
              <w:rPr>
                <w:color w:val="000000"/>
                <w:sz w:val="24"/>
                <w:szCs w:val="24"/>
              </w:rPr>
              <w:t>ОГРН 1155259004548</w:t>
            </w:r>
          </w:p>
          <w:p w14:paraId="0505AB84" w14:textId="77777777" w:rsidR="007605BD" w:rsidRPr="00FE4378" w:rsidRDefault="007605BD" w:rsidP="00551A6B">
            <w:pPr>
              <w:tabs>
                <w:tab w:val="left" w:pos="792"/>
              </w:tabs>
              <w:rPr>
                <w:color w:val="000000"/>
                <w:sz w:val="24"/>
                <w:szCs w:val="24"/>
              </w:rPr>
            </w:pPr>
            <w:r w:rsidRPr="00FE4378">
              <w:rPr>
                <w:color w:val="000000"/>
                <w:sz w:val="24"/>
                <w:szCs w:val="24"/>
              </w:rPr>
              <w:t xml:space="preserve">Банк: ПОВОЛЖСКИЙ ФИЛИАЛ АО «РАЙФФАЙЗЕНБАНК» </w:t>
            </w:r>
          </w:p>
          <w:p w14:paraId="45919F86" w14:textId="77777777" w:rsidR="007605BD" w:rsidRPr="00FE4378" w:rsidRDefault="007605BD" w:rsidP="00551A6B">
            <w:pPr>
              <w:tabs>
                <w:tab w:val="left" w:pos="792"/>
              </w:tabs>
              <w:rPr>
                <w:color w:val="000000"/>
                <w:sz w:val="24"/>
                <w:szCs w:val="24"/>
              </w:rPr>
            </w:pPr>
            <w:r w:rsidRPr="00FE4378">
              <w:rPr>
                <w:color w:val="000000"/>
                <w:sz w:val="24"/>
                <w:szCs w:val="24"/>
              </w:rPr>
              <w:t>р/</w:t>
            </w:r>
            <w:proofErr w:type="spellStart"/>
            <w:r w:rsidRPr="00FE4378">
              <w:rPr>
                <w:color w:val="000000"/>
                <w:sz w:val="24"/>
                <w:szCs w:val="24"/>
              </w:rPr>
              <w:t>сч</w:t>
            </w:r>
            <w:proofErr w:type="spellEnd"/>
            <w:r w:rsidRPr="00FE4378">
              <w:rPr>
                <w:color w:val="000000"/>
                <w:sz w:val="24"/>
                <w:szCs w:val="24"/>
              </w:rPr>
              <w:t>. № 40702810523000042322</w:t>
            </w:r>
          </w:p>
          <w:p w14:paraId="7EA1B6D6" w14:textId="77777777" w:rsidR="007605BD" w:rsidRPr="00FE4378" w:rsidRDefault="007605BD" w:rsidP="00551A6B">
            <w:pPr>
              <w:tabs>
                <w:tab w:val="left" w:pos="792"/>
              </w:tabs>
              <w:rPr>
                <w:color w:val="000000"/>
                <w:sz w:val="24"/>
                <w:szCs w:val="24"/>
              </w:rPr>
            </w:pPr>
            <w:r w:rsidRPr="00FE4378">
              <w:rPr>
                <w:color w:val="000000"/>
                <w:sz w:val="24"/>
                <w:szCs w:val="24"/>
              </w:rPr>
              <w:t>к/</w:t>
            </w:r>
            <w:proofErr w:type="spellStart"/>
            <w:r w:rsidRPr="00FE4378">
              <w:rPr>
                <w:color w:val="000000"/>
                <w:sz w:val="24"/>
                <w:szCs w:val="24"/>
              </w:rPr>
              <w:t>сч</w:t>
            </w:r>
            <w:proofErr w:type="spellEnd"/>
            <w:r w:rsidRPr="00FE4378">
              <w:rPr>
                <w:color w:val="000000"/>
                <w:sz w:val="24"/>
                <w:szCs w:val="24"/>
              </w:rPr>
              <w:t>.№ 30101810300000000847</w:t>
            </w:r>
          </w:p>
          <w:p w14:paraId="1CF023CF" w14:textId="77777777" w:rsidR="007605BD" w:rsidRDefault="007605BD" w:rsidP="00551A6B">
            <w:pPr>
              <w:tabs>
                <w:tab w:val="left" w:pos="792"/>
              </w:tabs>
              <w:rPr>
                <w:color w:val="000000"/>
                <w:sz w:val="24"/>
                <w:szCs w:val="24"/>
              </w:rPr>
            </w:pPr>
            <w:r w:rsidRPr="00FE4378">
              <w:rPr>
                <w:color w:val="000000"/>
                <w:sz w:val="24"/>
                <w:szCs w:val="24"/>
              </w:rPr>
              <w:t>БИК 042202847</w:t>
            </w:r>
          </w:p>
          <w:p w14:paraId="439A7D9D" w14:textId="77777777" w:rsidR="007605BD" w:rsidRPr="00FE4378" w:rsidRDefault="007605BD" w:rsidP="00551A6B">
            <w:pPr>
              <w:tabs>
                <w:tab w:val="left" w:pos="792"/>
              </w:tabs>
              <w:rPr>
                <w:color w:val="000000"/>
                <w:sz w:val="24"/>
                <w:szCs w:val="24"/>
              </w:rPr>
            </w:pPr>
          </w:p>
          <w:p w14:paraId="18D1B978" w14:textId="77777777" w:rsidR="007605BD" w:rsidRPr="00617C97" w:rsidRDefault="007605BD" w:rsidP="00551A6B">
            <w:pPr>
              <w:tabs>
                <w:tab w:val="left" w:pos="8928"/>
              </w:tabs>
              <w:ind w:right="-229"/>
              <w:rPr>
                <w:color w:val="000000"/>
                <w:sz w:val="24"/>
                <w:szCs w:val="24"/>
              </w:rPr>
            </w:pPr>
            <w:r w:rsidRPr="00FE4378">
              <w:rPr>
                <w:color w:val="000000"/>
                <w:sz w:val="24"/>
                <w:szCs w:val="24"/>
              </w:rPr>
              <w:t>Директор _____________Глазов Е.А.</w:t>
            </w:r>
            <w:r w:rsidRPr="00617C97">
              <w:rPr>
                <w:color w:val="000000"/>
                <w:sz w:val="24"/>
                <w:szCs w:val="24"/>
              </w:rPr>
              <w:t xml:space="preserve">   </w:t>
            </w:r>
          </w:p>
        </w:tc>
      </w:tr>
    </w:tbl>
    <w:p w14:paraId="2AA9561F" w14:textId="77777777" w:rsidR="00D44B39" w:rsidRDefault="00D44B39" w:rsidP="008D405C">
      <w:pPr>
        <w:rPr>
          <w:sz w:val="18"/>
          <w:szCs w:val="18"/>
        </w:rPr>
      </w:pPr>
    </w:p>
    <w:p w14:paraId="3D59A473" w14:textId="77777777" w:rsidR="00D44B39" w:rsidRDefault="00D44B39" w:rsidP="008D405C">
      <w:pPr>
        <w:rPr>
          <w:sz w:val="18"/>
          <w:szCs w:val="18"/>
        </w:rPr>
      </w:pPr>
    </w:p>
    <w:p w14:paraId="3306AAAB" w14:textId="77777777" w:rsidR="00D44B39" w:rsidRDefault="00D44B39" w:rsidP="008D405C">
      <w:pPr>
        <w:rPr>
          <w:sz w:val="18"/>
          <w:szCs w:val="18"/>
        </w:rPr>
      </w:pPr>
    </w:p>
    <w:p w14:paraId="028E3F4A" w14:textId="77777777" w:rsidR="00B868DD" w:rsidRDefault="00B868DD" w:rsidP="008D405C">
      <w:pPr>
        <w:rPr>
          <w:sz w:val="18"/>
          <w:szCs w:val="18"/>
        </w:rPr>
      </w:pPr>
    </w:p>
    <w:p w14:paraId="261EA62B" w14:textId="77777777" w:rsidR="00B868DD" w:rsidRDefault="00B868DD" w:rsidP="008D405C">
      <w:pPr>
        <w:rPr>
          <w:sz w:val="18"/>
          <w:szCs w:val="18"/>
        </w:rPr>
      </w:pPr>
    </w:p>
    <w:p w14:paraId="00D98084" w14:textId="77777777" w:rsidR="00B868DD" w:rsidRDefault="00B868DD" w:rsidP="008D405C">
      <w:pPr>
        <w:rPr>
          <w:sz w:val="18"/>
          <w:szCs w:val="18"/>
        </w:rPr>
      </w:pPr>
    </w:p>
    <w:p w14:paraId="3323F79C" w14:textId="77777777" w:rsidR="00B868DD" w:rsidRDefault="00B868DD" w:rsidP="008D405C">
      <w:pPr>
        <w:rPr>
          <w:sz w:val="18"/>
          <w:szCs w:val="18"/>
        </w:rPr>
      </w:pPr>
    </w:p>
    <w:p w14:paraId="05DEE33C" w14:textId="77777777" w:rsidR="00B868DD" w:rsidRDefault="00B868DD" w:rsidP="008D405C">
      <w:pPr>
        <w:rPr>
          <w:sz w:val="18"/>
          <w:szCs w:val="18"/>
        </w:rPr>
      </w:pPr>
    </w:p>
    <w:p w14:paraId="52C01F51" w14:textId="77777777" w:rsidR="00B868DD" w:rsidRDefault="00B868DD" w:rsidP="008D405C">
      <w:pPr>
        <w:rPr>
          <w:sz w:val="18"/>
          <w:szCs w:val="18"/>
        </w:rPr>
      </w:pPr>
    </w:p>
    <w:p w14:paraId="2F7E568F" w14:textId="77777777" w:rsidR="00B868DD" w:rsidRDefault="00B868DD" w:rsidP="008D405C">
      <w:pPr>
        <w:rPr>
          <w:sz w:val="18"/>
          <w:szCs w:val="18"/>
        </w:rPr>
      </w:pPr>
    </w:p>
    <w:p w14:paraId="1CCB6BF1" w14:textId="77777777" w:rsidR="00B868DD" w:rsidRDefault="00B868DD" w:rsidP="008D405C">
      <w:pPr>
        <w:rPr>
          <w:sz w:val="18"/>
          <w:szCs w:val="18"/>
        </w:rPr>
      </w:pPr>
    </w:p>
    <w:p w14:paraId="42F8B4AC" w14:textId="77777777" w:rsidR="00B868DD" w:rsidRDefault="00B868DD" w:rsidP="008D405C">
      <w:pPr>
        <w:rPr>
          <w:sz w:val="18"/>
          <w:szCs w:val="18"/>
        </w:rPr>
      </w:pPr>
    </w:p>
    <w:p w14:paraId="5A380632" w14:textId="77777777" w:rsidR="00B868DD" w:rsidRDefault="00B868DD" w:rsidP="008D405C">
      <w:pPr>
        <w:rPr>
          <w:sz w:val="18"/>
          <w:szCs w:val="18"/>
        </w:rPr>
      </w:pPr>
    </w:p>
    <w:p w14:paraId="32529298" w14:textId="77777777" w:rsidR="00B868DD" w:rsidRDefault="00B868DD" w:rsidP="008D405C">
      <w:pPr>
        <w:rPr>
          <w:sz w:val="18"/>
          <w:szCs w:val="18"/>
        </w:rPr>
      </w:pPr>
    </w:p>
    <w:p w14:paraId="24CE904F" w14:textId="77777777" w:rsidR="00B868DD" w:rsidRDefault="00B868DD" w:rsidP="008D405C">
      <w:pPr>
        <w:rPr>
          <w:sz w:val="18"/>
          <w:szCs w:val="18"/>
        </w:rPr>
      </w:pPr>
    </w:p>
    <w:p w14:paraId="2382FE4B" w14:textId="77777777" w:rsidR="00B868DD" w:rsidRDefault="00B868DD" w:rsidP="008D405C">
      <w:pPr>
        <w:rPr>
          <w:sz w:val="18"/>
          <w:szCs w:val="18"/>
        </w:rPr>
      </w:pPr>
    </w:p>
    <w:p w14:paraId="736243AE" w14:textId="77777777" w:rsidR="00B868DD" w:rsidRDefault="00B868DD" w:rsidP="008D405C">
      <w:pPr>
        <w:rPr>
          <w:sz w:val="18"/>
          <w:szCs w:val="18"/>
        </w:rPr>
      </w:pPr>
    </w:p>
    <w:p w14:paraId="1BCB7282" w14:textId="77777777" w:rsidR="00B868DD" w:rsidRDefault="00B868DD" w:rsidP="008D405C">
      <w:pPr>
        <w:rPr>
          <w:sz w:val="18"/>
          <w:szCs w:val="18"/>
        </w:rPr>
      </w:pPr>
    </w:p>
    <w:p w14:paraId="66F4A849" w14:textId="77777777" w:rsidR="00B868DD" w:rsidRDefault="00B868DD" w:rsidP="008D405C">
      <w:pPr>
        <w:rPr>
          <w:sz w:val="18"/>
          <w:szCs w:val="18"/>
        </w:rPr>
      </w:pPr>
    </w:p>
    <w:p w14:paraId="52E8E829" w14:textId="77777777" w:rsidR="00B868DD" w:rsidRDefault="00B868DD" w:rsidP="008D405C">
      <w:pPr>
        <w:rPr>
          <w:sz w:val="18"/>
          <w:szCs w:val="18"/>
        </w:rPr>
      </w:pPr>
    </w:p>
    <w:p w14:paraId="4C1F5F76" w14:textId="77777777" w:rsidR="00B868DD" w:rsidRDefault="00B868DD" w:rsidP="008D405C">
      <w:pPr>
        <w:rPr>
          <w:sz w:val="18"/>
          <w:szCs w:val="18"/>
        </w:rPr>
      </w:pPr>
    </w:p>
    <w:p w14:paraId="6A9E014A" w14:textId="77777777" w:rsidR="00B868DD" w:rsidRDefault="00B868DD" w:rsidP="008D405C">
      <w:pPr>
        <w:rPr>
          <w:sz w:val="18"/>
          <w:szCs w:val="18"/>
        </w:rPr>
      </w:pPr>
    </w:p>
    <w:p w14:paraId="4AA46267" w14:textId="77777777" w:rsidR="00B868DD" w:rsidRDefault="00B868DD" w:rsidP="008D405C">
      <w:pPr>
        <w:rPr>
          <w:sz w:val="18"/>
          <w:szCs w:val="18"/>
        </w:rPr>
      </w:pPr>
    </w:p>
    <w:p w14:paraId="1F5FE030" w14:textId="77777777" w:rsidR="00B868DD" w:rsidRDefault="00B868DD" w:rsidP="008D405C">
      <w:pPr>
        <w:rPr>
          <w:sz w:val="18"/>
          <w:szCs w:val="18"/>
        </w:rPr>
      </w:pPr>
    </w:p>
    <w:p w14:paraId="3C2851F4" w14:textId="77777777" w:rsidR="00B868DD" w:rsidRDefault="00B868DD" w:rsidP="008D405C">
      <w:pPr>
        <w:rPr>
          <w:sz w:val="18"/>
          <w:szCs w:val="18"/>
        </w:rPr>
      </w:pPr>
    </w:p>
    <w:p w14:paraId="71DCC02D" w14:textId="77777777" w:rsidR="00B868DD" w:rsidRDefault="00B868DD" w:rsidP="008D405C">
      <w:pPr>
        <w:rPr>
          <w:sz w:val="18"/>
          <w:szCs w:val="18"/>
        </w:rPr>
      </w:pPr>
    </w:p>
    <w:p w14:paraId="3CC56394" w14:textId="77777777" w:rsidR="00B868DD" w:rsidRDefault="00B868DD" w:rsidP="008D405C">
      <w:pPr>
        <w:rPr>
          <w:sz w:val="18"/>
          <w:szCs w:val="18"/>
        </w:rPr>
      </w:pPr>
    </w:p>
    <w:p w14:paraId="7B89E786" w14:textId="77777777" w:rsidR="00B868DD" w:rsidRDefault="00B868DD" w:rsidP="008D405C">
      <w:pPr>
        <w:rPr>
          <w:sz w:val="18"/>
          <w:szCs w:val="18"/>
        </w:rPr>
      </w:pPr>
    </w:p>
    <w:p w14:paraId="7483F9CF" w14:textId="77777777" w:rsidR="00B868DD" w:rsidRDefault="00B868DD" w:rsidP="008D405C">
      <w:pPr>
        <w:rPr>
          <w:sz w:val="18"/>
          <w:szCs w:val="18"/>
        </w:rPr>
      </w:pPr>
    </w:p>
    <w:p w14:paraId="06137D67" w14:textId="77777777" w:rsidR="00B868DD" w:rsidRDefault="00B868DD" w:rsidP="008D405C">
      <w:pPr>
        <w:rPr>
          <w:sz w:val="18"/>
          <w:szCs w:val="18"/>
        </w:rPr>
      </w:pPr>
    </w:p>
    <w:p w14:paraId="34BE8DFE" w14:textId="77777777" w:rsidR="00B868DD" w:rsidRDefault="00B868DD" w:rsidP="008D405C">
      <w:pPr>
        <w:rPr>
          <w:sz w:val="18"/>
          <w:szCs w:val="18"/>
        </w:rPr>
      </w:pPr>
    </w:p>
    <w:p w14:paraId="0D5A1E3F" w14:textId="77777777" w:rsidR="00B868DD" w:rsidRDefault="00B868DD" w:rsidP="008D405C">
      <w:pPr>
        <w:rPr>
          <w:sz w:val="18"/>
          <w:szCs w:val="18"/>
        </w:rPr>
      </w:pPr>
    </w:p>
    <w:p w14:paraId="5547099D" w14:textId="77777777" w:rsidR="00B868DD" w:rsidRDefault="00B868DD" w:rsidP="008D405C">
      <w:pPr>
        <w:rPr>
          <w:sz w:val="18"/>
          <w:szCs w:val="18"/>
        </w:rPr>
      </w:pPr>
    </w:p>
    <w:p w14:paraId="2148A4C1" w14:textId="77777777" w:rsidR="00B868DD" w:rsidRDefault="00B868DD" w:rsidP="008D405C">
      <w:pPr>
        <w:rPr>
          <w:sz w:val="18"/>
          <w:szCs w:val="18"/>
        </w:rPr>
      </w:pPr>
    </w:p>
    <w:p w14:paraId="7AE535FC" w14:textId="77777777" w:rsidR="00B868DD" w:rsidRDefault="00B868DD" w:rsidP="008D405C">
      <w:pPr>
        <w:rPr>
          <w:sz w:val="18"/>
          <w:szCs w:val="18"/>
        </w:rPr>
      </w:pPr>
    </w:p>
    <w:p w14:paraId="4654F564" w14:textId="77777777" w:rsidR="00B868DD" w:rsidRDefault="00B868DD" w:rsidP="008D405C">
      <w:pPr>
        <w:rPr>
          <w:sz w:val="18"/>
          <w:szCs w:val="18"/>
        </w:rPr>
      </w:pPr>
    </w:p>
    <w:p w14:paraId="4456C615" w14:textId="77777777" w:rsidR="00B868DD" w:rsidRDefault="00B868DD" w:rsidP="008D405C">
      <w:pPr>
        <w:rPr>
          <w:sz w:val="18"/>
          <w:szCs w:val="18"/>
        </w:rPr>
      </w:pPr>
    </w:p>
    <w:p w14:paraId="4FF9FBC7" w14:textId="77777777" w:rsidR="00B868DD" w:rsidRDefault="00B868DD" w:rsidP="008D405C">
      <w:pPr>
        <w:rPr>
          <w:sz w:val="18"/>
          <w:szCs w:val="18"/>
        </w:rPr>
      </w:pPr>
    </w:p>
    <w:p w14:paraId="443CED90" w14:textId="77777777" w:rsidR="00B868DD" w:rsidRDefault="00B868DD" w:rsidP="008D405C">
      <w:pPr>
        <w:rPr>
          <w:sz w:val="18"/>
          <w:szCs w:val="18"/>
        </w:rPr>
      </w:pPr>
    </w:p>
    <w:p w14:paraId="70729935" w14:textId="77777777" w:rsidR="00B868DD" w:rsidRDefault="00B868DD" w:rsidP="008D405C">
      <w:pPr>
        <w:rPr>
          <w:sz w:val="18"/>
          <w:szCs w:val="18"/>
        </w:rPr>
      </w:pPr>
    </w:p>
    <w:p w14:paraId="776C75AB" w14:textId="77777777" w:rsidR="00B868DD" w:rsidRDefault="00B868DD" w:rsidP="008D405C">
      <w:pPr>
        <w:rPr>
          <w:sz w:val="18"/>
          <w:szCs w:val="18"/>
        </w:rPr>
      </w:pPr>
    </w:p>
    <w:p w14:paraId="16EB2539" w14:textId="77777777" w:rsidR="00B868DD" w:rsidRDefault="00B868DD" w:rsidP="008D405C">
      <w:pPr>
        <w:rPr>
          <w:sz w:val="18"/>
          <w:szCs w:val="18"/>
        </w:rPr>
      </w:pPr>
    </w:p>
    <w:p w14:paraId="55FFB82C" w14:textId="77777777" w:rsidR="00B868DD" w:rsidRDefault="00B868DD" w:rsidP="008D405C">
      <w:pPr>
        <w:rPr>
          <w:sz w:val="18"/>
          <w:szCs w:val="18"/>
        </w:rPr>
      </w:pPr>
    </w:p>
    <w:p w14:paraId="4E49603A" w14:textId="77777777" w:rsidR="00B868DD" w:rsidRDefault="00B868DD" w:rsidP="008D405C">
      <w:pPr>
        <w:rPr>
          <w:sz w:val="18"/>
          <w:szCs w:val="18"/>
        </w:rPr>
      </w:pPr>
    </w:p>
    <w:p w14:paraId="6FFD6EA7" w14:textId="77777777" w:rsidR="00B868DD" w:rsidRDefault="00B868DD" w:rsidP="008D405C">
      <w:pPr>
        <w:rPr>
          <w:sz w:val="18"/>
          <w:szCs w:val="18"/>
        </w:rPr>
      </w:pPr>
    </w:p>
    <w:p w14:paraId="688AF7D9" w14:textId="77777777" w:rsidR="00B868DD" w:rsidRDefault="00B868DD" w:rsidP="008D405C">
      <w:pPr>
        <w:rPr>
          <w:sz w:val="18"/>
          <w:szCs w:val="18"/>
        </w:rPr>
      </w:pPr>
    </w:p>
    <w:p w14:paraId="36533159" w14:textId="77777777" w:rsidR="00B868DD" w:rsidRDefault="00B868DD" w:rsidP="008D405C">
      <w:pPr>
        <w:rPr>
          <w:sz w:val="18"/>
          <w:szCs w:val="18"/>
        </w:rPr>
      </w:pPr>
    </w:p>
    <w:p w14:paraId="3099044A" w14:textId="77777777" w:rsidR="00B868DD" w:rsidRDefault="00B868DD" w:rsidP="008D405C">
      <w:pPr>
        <w:rPr>
          <w:sz w:val="18"/>
          <w:szCs w:val="18"/>
        </w:rPr>
      </w:pPr>
    </w:p>
    <w:p w14:paraId="6A01E5D2" w14:textId="77777777" w:rsidR="00654F4D" w:rsidRPr="00A21E20" w:rsidRDefault="00654F4D" w:rsidP="00D44B39">
      <w:pPr>
        <w:pStyle w:val="23"/>
        <w:jc w:val="right"/>
        <w:rPr>
          <w:rFonts w:ascii="Times New Roman" w:hAnsi="Times New Roman"/>
          <w:sz w:val="24"/>
          <w:szCs w:val="24"/>
        </w:rPr>
      </w:pPr>
    </w:p>
    <w:p w14:paraId="65F6764A" w14:textId="77777777" w:rsidR="00D44B39" w:rsidRPr="00D44B39" w:rsidRDefault="00D44B39" w:rsidP="00D44B39">
      <w:pPr>
        <w:pStyle w:val="23"/>
        <w:jc w:val="right"/>
        <w:rPr>
          <w:rFonts w:ascii="Times New Roman" w:hAnsi="Times New Roman"/>
          <w:sz w:val="24"/>
          <w:szCs w:val="24"/>
        </w:rPr>
      </w:pPr>
      <w:r w:rsidRPr="00D44B39">
        <w:rPr>
          <w:rFonts w:ascii="Times New Roman" w:hAnsi="Times New Roman"/>
          <w:sz w:val="24"/>
          <w:szCs w:val="24"/>
        </w:rPr>
        <w:t xml:space="preserve">Приложение № 1 к Договору о подключении </w:t>
      </w:r>
    </w:p>
    <w:p w14:paraId="3B24EA85" w14:textId="77777777" w:rsidR="00D44B39" w:rsidRPr="00D44B39" w:rsidRDefault="00D44B39" w:rsidP="00D44B39">
      <w:pPr>
        <w:pStyle w:val="23"/>
        <w:jc w:val="right"/>
        <w:rPr>
          <w:rFonts w:ascii="Times New Roman" w:hAnsi="Times New Roman"/>
          <w:sz w:val="24"/>
          <w:szCs w:val="24"/>
        </w:rPr>
      </w:pPr>
      <w:r w:rsidRPr="00D44B39">
        <w:rPr>
          <w:rFonts w:ascii="Times New Roman" w:hAnsi="Times New Roman"/>
          <w:sz w:val="24"/>
          <w:szCs w:val="24"/>
        </w:rPr>
        <w:t xml:space="preserve">(технологическом присоединении) </w:t>
      </w:r>
    </w:p>
    <w:p w14:paraId="1245D0E7" w14:textId="77777777" w:rsidR="00D44B39" w:rsidRPr="00D44B39" w:rsidRDefault="00D44B39" w:rsidP="00D44B39">
      <w:pPr>
        <w:pStyle w:val="23"/>
        <w:jc w:val="right"/>
        <w:rPr>
          <w:rFonts w:ascii="Times New Roman" w:hAnsi="Times New Roman"/>
          <w:sz w:val="24"/>
          <w:szCs w:val="24"/>
        </w:rPr>
      </w:pPr>
      <w:r w:rsidRPr="00D44B39">
        <w:rPr>
          <w:rFonts w:ascii="Times New Roman" w:hAnsi="Times New Roman"/>
          <w:sz w:val="24"/>
          <w:szCs w:val="24"/>
        </w:rPr>
        <w:t>к системам теплоснабжения</w:t>
      </w:r>
    </w:p>
    <w:p w14:paraId="1B6BE691" w14:textId="189D22A3" w:rsidR="00D44B39" w:rsidRPr="00D44B39" w:rsidRDefault="00D44B39" w:rsidP="00D44B39">
      <w:pPr>
        <w:pStyle w:val="23"/>
        <w:jc w:val="right"/>
        <w:rPr>
          <w:rFonts w:ascii="Times New Roman" w:hAnsi="Times New Roman"/>
          <w:sz w:val="24"/>
          <w:szCs w:val="24"/>
        </w:rPr>
      </w:pPr>
      <w:r w:rsidRPr="00D44B39">
        <w:rPr>
          <w:rFonts w:ascii="Times New Roman" w:hAnsi="Times New Roman"/>
          <w:sz w:val="24"/>
          <w:szCs w:val="24"/>
        </w:rPr>
        <w:t>№</w:t>
      </w:r>
      <w:r w:rsidR="00B868DD">
        <w:rPr>
          <w:rFonts w:ascii="Times New Roman" w:hAnsi="Times New Roman"/>
          <w:sz w:val="24"/>
          <w:szCs w:val="24"/>
        </w:rPr>
        <w:t xml:space="preserve"> _____   от «___» _______</w:t>
      </w:r>
      <w:r w:rsidR="00B717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B868DD">
        <w:rPr>
          <w:rFonts w:ascii="Times New Roman" w:hAnsi="Times New Roman"/>
          <w:sz w:val="24"/>
          <w:szCs w:val="24"/>
        </w:rPr>
        <w:t>___</w:t>
      </w:r>
      <w:r w:rsidRPr="00D44B39">
        <w:rPr>
          <w:rFonts w:ascii="Times New Roman" w:hAnsi="Times New Roman"/>
          <w:sz w:val="24"/>
          <w:szCs w:val="24"/>
        </w:rPr>
        <w:t xml:space="preserve"> г.</w:t>
      </w:r>
    </w:p>
    <w:p w14:paraId="15790871" w14:textId="77777777" w:rsidR="00D44B39" w:rsidRPr="00D44B39" w:rsidRDefault="00D44B39" w:rsidP="00D44B39">
      <w:pPr>
        <w:ind w:firstLine="709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14:paraId="5F45A0A1" w14:textId="77777777" w:rsidR="00D44B39" w:rsidRDefault="00D44B39" w:rsidP="00D44B39">
      <w:pPr>
        <w:pStyle w:val="1"/>
        <w:rPr>
          <w:rFonts w:eastAsia="Calibri"/>
          <w:sz w:val="24"/>
          <w:szCs w:val="24"/>
          <w:lang w:eastAsia="en-US"/>
        </w:rPr>
      </w:pPr>
      <w:r w:rsidRPr="00D44B39">
        <w:rPr>
          <w:rFonts w:eastAsia="Calibri"/>
          <w:sz w:val="24"/>
          <w:szCs w:val="24"/>
          <w:lang w:eastAsia="en-US"/>
        </w:rPr>
        <w:t>УСЛОВИЯ ПОДКЛЮЧЕНИЯ</w:t>
      </w:r>
    </w:p>
    <w:p w14:paraId="21BFD88F" w14:textId="77777777" w:rsidR="007B6208" w:rsidRPr="007B6208" w:rsidRDefault="007B6208" w:rsidP="007B6208">
      <w:pPr>
        <w:rPr>
          <w:rFonts w:eastAsia="Calibri"/>
          <w:lang w:eastAsia="en-US"/>
        </w:rPr>
      </w:pPr>
    </w:p>
    <w:p w14:paraId="0D302891" w14:textId="73956616" w:rsidR="00D44B39" w:rsidRDefault="00D44B39" w:rsidP="00D44B39">
      <w:pPr>
        <w:pStyle w:val="a4"/>
        <w:rPr>
          <w:rFonts w:ascii="Times New Roman" w:hAnsi="Times New Roman" w:cs="Times New Roman"/>
        </w:rPr>
      </w:pPr>
      <w:r w:rsidRPr="007B6208">
        <w:rPr>
          <w:rFonts w:ascii="Times New Roman" w:eastAsia="Calibri" w:hAnsi="Times New Roman" w:cs="Times New Roman"/>
          <w:color w:val="000000"/>
          <w:lang w:eastAsia="en-US"/>
        </w:rPr>
        <w:t xml:space="preserve">       Заявитель: </w:t>
      </w:r>
      <w:r w:rsidR="00B868DD">
        <w:rPr>
          <w:rFonts w:ascii="Times New Roman" w:hAnsi="Times New Roman" w:cs="Times New Roman"/>
          <w:lang w:bidi="ru-RU"/>
        </w:rPr>
        <w:t>______________________________________________________________</w:t>
      </w:r>
    </w:p>
    <w:p w14:paraId="6AB8B032" w14:textId="77777777" w:rsidR="007B6208" w:rsidRPr="007B6208" w:rsidRDefault="007B6208" w:rsidP="00D44B39">
      <w:pPr>
        <w:pStyle w:val="a4"/>
        <w:rPr>
          <w:rFonts w:ascii="Times New Roman" w:eastAsia="Calibri" w:hAnsi="Times New Roman" w:cs="Times New Roman"/>
          <w:color w:val="000000"/>
        </w:rPr>
      </w:pPr>
    </w:p>
    <w:p w14:paraId="4A4C64C6" w14:textId="6F5AA5D1" w:rsidR="007B6208" w:rsidRDefault="00D44B39" w:rsidP="00D44B39">
      <w:pPr>
        <w:pStyle w:val="a4"/>
        <w:rPr>
          <w:rFonts w:ascii="Times New Roman" w:eastAsia="Calibri" w:hAnsi="Times New Roman" w:cs="Times New Roman"/>
        </w:rPr>
      </w:pPr>
      <w:r w:rsidRPr="007B6208">
        <w:rPr>
          <w:rFonts w:ascii="Times New Roman" w:eastAsia="Calibri" w:hAnsi="Times New Roman" w:cs="Times New Roman"/>
          <w:color w:val="000000"/>
          <w:lang w:eastAsia="en-US"/>
        </w:rPr>
        <w:t xml:space="preserve">Подключаемый объект: </w:t>
      </w:r>
      <w:r w:rsidR="00455C45">
        <w:rPr>
          <w:rFonts w:ascii="Times New Roman" w:eastAsia="Calibri" w:hAnsi="Times New Roman" w:cs="Times New Roman"/>
          <w:color w:val="000000"/>
          <w:lang w:eastAsia="en-US"/>
        </w:rPr>
        <w:t>_________________________________________</w:t>
      </w:r>
      <w:r w:rsidRPr="00E430EC">
        <w:rPr>
          <w:rFonts w:ascii="Times New Roman" w:eastAsia="Calibri" w:hAnsi="Times New Roman" w:cs="Times New Roman"/>
          <w:color w:val="000000"/>
          <w:lang w:eastAsia="en-US"/>
        </w:rPr>
        <w:t xml:space="preserve">, расположенный / планируемый к размещению по адресу: </w:t>
      </w:r>
      <w:r w:rsidR="00455C45">
        <w:rPr>
          <w:rFonts w:ascii="Times New Roman" w:eastAsia="Calibri" w:hAnsi="Times New Roman" w:cs="Times New Roman"/>
          <w:color w:val="000000"/>
          <w:lang w:eastAsia="en-US"/>
        </w:rPr>
        <w:t>____________________________________________________________________________________________________________</w:t>
      </w:r>
      <w:r w:rsidRPr="007B6208">
        <w:rPr>
          <w:rFonts w:ascii="Times New Roman" w:hAnsi="Times New Roman" w:cs="Times New Roman"/>
          <w:color w:val="000000"/>
        </w:rPr>
        <w:t xml:space="preserve"> (далее – Объект).</w:t>
      </w:r>
      <w:r w:rsidRPr="00D44B39">
        <w:rPr>
          <w:rFonts w:ascii="Times New Roman" w:eastAsia="Calibri" w:hAnsi="Times New Roman" w:cs="Times New Roman"/>
        </w:rPr>
        <w:t xml:space="preserve">  </w:t>
      </w:r>
    </w:p>
    <w:p w14:paraId="54F7D40D" w14:textId="6FC2EE5F" w:rsidR="00D44B39" w:rsidRPr="007B6208" w:rsidRDefault="00D44B39" w:rsidP="00D44B39">
      <w:pPr>
        <w:pStyle w:val="a4"/>
        <w:rPr>
          <w:rFonts w:ascii="Times New Roman" w:eastAsia="Calibri" w:hAnsi="Times New Roman" w:cs="Times New Roman"/>
          <w:color w:val="000000"/>
          <w:lang w:eastAsia="en-US"/>
        </w:rPr>
      </w:pPr>
      <w:r w:rsidRPr="00D44B39">
        <w:rPr>
          <w:rFonts w:ascii="Times New Roman" w:eastAsia="Calibri" w:hAnsi="Times New Roman" w:cs="Times New Roman"/>
        </w:rPr>
        <w:t xml:space="preserve">       </w:t>
      </w:r>
    </w:p>
    <w:p w14:paraId="428EE5C4" w14:textId="54269438" w:rsidR="00D44B39" w:rsidRPr="00D44B39" w:rsidRDefault="00D44B39" w:rsidP="00D44B39">
      <w:pPr>
        <w:pStyle w:val="a4"/>
        <w:rPr>
          <w:rFonts w:ascii="Times New Roman" w:eastAsia="Calibri" w:hAnsi="Times New Roman" w:cs="Times New Roman"/>
          <w:i/>
          <w:u w:val="single"/>
        </w:rPr>
      </w:pPr>
      <w:r w:rsidRPr="00D44B39">
        <w:rPr>
          <w:rFonts w:ascii="Times New Roman" w:eastAsia="Calibri" w:hAnsi="Times New Roman" w:cs="Times New Roman"/>
        </w:rPr>
        <w:t xml:space="preserve">      </w:t>
      </w:r>
      <w:r w:rsidRPr="00D44B39">
        <w:rPr>
          <w:rFonts w:ascii="Times New Roman" w:eastAsia="Calibri" w:hAnsi="Times New Roman" w:cs="Times New Roman"/>
          <w:u w:val="single"/>
        </w:rPr>
        <w:t xml:space="preserve">Источник теплоснабжения: </w:t>
      </w:r>
      <w:r w:rsidR="00455C45">
        <w:rPr>
          <w:rFonts w:ascii="Times New Roman" w:eastAsia="Calibri" w:hAnsi="Times New Roman" w:cs="Times New Roman"/>
          <w:u w:val="single"/>
        </w:rPr>
        <w:t>____________________________________________</w:t>
      </w:r>
    </w:p>
    <w:p w14:paraId="7F117162" w14:textId="77777777" w:rsidR="00D44B39" w:rsidRPr="00D44B39" w:rsidRDefault="00D44B39" w:rsidP="00D44B39">
      <w:pPr>
        <w:pStyle w:val="a4"/>
        <w:rPr>
          <w:rFonts w:ascii="Times New Roman" w:eastAsia="Calibri" w:hAnsi="Times New Roman" w:cs="Times New Roman"/>
          <w:u w:val="single"/>
        </w:rPr>
      </w:pPr>
    </w:p>
    <w:p w14:paraId="5B37ACFE" w14:textId="1E2DD8C6" w:rsidR="00D44B39" w:rsidRPr="00D44B39" w:rsidRDefault="00A7514A" w:rsidP="00D44B39">
      <w:pPr>
        <w:pStyle w:val="afb"/>
        <w:numPr>
          <w:ilvl w:val="0"/>
          <w:numId w:val="17"/>
        </w:numPr>
        <w:tabs>
          <w:tab w:val="left" w:pos="709"/>
        </w:tabs>
        <w:spacing w:line="276" w:lineRule="auto"/>
        <w:ind w:left="0" w:firstLine="360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Планируемая точка подключения</w:t>
      </w:r>
      <w:r w:rsidR="00D44B39" w:rsidRPr="00D44B39">
        <w:rPr>
          <w:rFonts w:eastAsia="Calibri"/>
          <w:color w:val="000000"/>
          <w:sz w:val="24"/>
          <w:szCs w:val="24"/>
          <w:lang w:eastAsia="en-US"/>
        </w:rPr>
        <w:t xml:space="preserve"> </w:t>
      </w:r>
      <w:r>
        <w:rPr>
          <w:rFonts w:eastAsia="Calibri"/>
          <w:color w:val="000000"/>
          <w:sz w:val="24"/>
          <w:szCs w:val="24"/>
          <w:lang w:eastAsia="en-US"/>
        </w:rPr>
        <w:t>Объекта</w:t>
      </w:r>
      <w:r w:rsidR="00D44B39" w:rsidRPr="00D44B39">
        <w:rPr>
          <w:rFonts w:eastAsia="Calibri"/>
          <w:color w:val="000000"/>
          <w:sz w:val="24"/>
          <w:szCs w:val="24"/>
          <w:lang w:eastAsia="en-US"/>
        </w:rPr>
        <w:t xml:space="preserve"> к системе теплоснабжения - согласно схеме подключения (приложение № 1 к УП). Система теплоснабже</w:t>
      </w:r>
      <w:r w:rsidR="00455C45">
        <w:rPr>
          <w:rFonts w:eastAsia="Calibri"/>
          <w:color w:val="000000"/>
          <w:sz w:val="24"/>
          <w:szCs w:val="24"/>
          <w:lang w:eastAsia="en-US"/>
        </w:rPr>
        <w:t>ния до потребителя – __________________________________________________________________________</w:t>
      </w:r>
      <w:r w:rsidR="00D44B39" w:rsidRPr="00D44B39">
        <w:rPr>
          <w:rFonts w:eastAsia="Calibri"/>
          <w:color w:val="000000"/>
          <w:sz w:val="24"/>
          <w:szCs w:val="24"/>
          <w:lang w:eastAsia="en-US"/>
        </w:rPr>
        <w:t>.</w:t>
      </w:r>
    </w:p>
    <w:p w14:paraId="01F477CD" w14:textId="175D262C" w:rsidR="00D44B39" w:rsidRPr="00D44B39" w:rsidRDefault="00D44B39" w:rsidP="00D44B39">
      <w:pPr>
        <w:pStyle w:val="afb"/>
        <w:numPr>
          <w:ilvl w:val="0"/>
          <w:numId w:val="17"/>
        </w:numPr>
        <w:tabs>
          <w:tab w:val="left" w:pos="709"/>
        </w:tabs>
        <w:spacing w:line="276" w:lineRule="auto"/>
        <w:ind w:left="0" w:firstLine="360"/>
        <w:contextualSpacing/>
        <w:jc w:val="both"/>
        <w:rPr>
          <w:rFonts w:eastAsia="Calibri"/>
          <w:sz w:val="24"/>
          <w:szCs w:val="24"/>
          <w:lang w:eastAsia="en-US"/>
        </w:rPr>
      </w:pPr>
      <w:r w:rsidRPr="00D44B39">
        <w:rPr>
          <w:rFonts w:eastAsia="Calibri"/>
          <w:sz w:val="24"/>
          <w:szCs w:val="24"/>
          <w:lang w:eastAsia="en-US"/>
        </w:rPr>
        <w:t xml:space="preserve"> Максимальные часовые тепловые нагрузки подключаемого Объекта по видам теплоносителей и видам теплопотребления (отопление, вентиляция, горячее водоснабжение, технологические нужды), а также схемы подключения </w:t>
      </w:r>
      <w:proofErr w:type="spellStart"/>
      <w:r w:rsidRPr="00D44B39">
        <w:rPr>
          <w:rFonts w:eastAsia="Calibri"/>
          <w:sz w:val="24"/>
          <w:szCs w:val="24"/>
          <w:lang w:eastAsia="en-US"/>
        </w:rPr>
        <w:t>теплопотребляющих</w:t>
      </w:r>
      <w:proofErr w:type="spellEnd"/>
      <w:r w:rsidRPr="00D44B39">
        <w:rPr>
          <w:rFonts w:eastAsia="Calibri"/>
          <w:sz w:val="24"/>
          <w:szCs w:val="24"/>
          <w:lang w:eastAsia="en-US"/>
        </w:rPr>
        <w:t xml:space="preserve"> установок:</w:t>
      </w:r>
    </w:p>
    <w:p w14:paraId="1AA499B0" w14:textId="77777777" w:rsidR="00D44B39" w:rsidRPr="00D44B39" w:rsidRDefault="00D44B39" w:rsidP="00D44B39">
      <w:pPr>
        <w:pStyle w:val="afb"/>
        <w:tabs>
          <w:tab w:val="left" w:pos="709"/>
        </w:tabs>
        <w:spacing w:after="120"/>
        <w:ind w:left="357"/>
        <w:jc w:val="both"/>
        <w:rPr>
          <w:rFonts w:eastAsia="Calibri"/>
          <w:sz w:val="24"/>
          <w:szCs w:val="24"/>
          <w:lang w:eastAsia="en-US"/>
        </w:rPr>
      </w:pPr>
      <w:r w:rsidRPr="00D44B39">
        <w:rPr>
          <w:rFonts w:eastAsia="Calibri"/>
          <w:sz w:val="24"/>
          <w:szCs w:val="24"/>
          <w:lang w:eastAsia="en-US"/>
        </w:rPr>
        <w:t>Максимальные часовые тепловые нагрузки:</w:t>
      </w:r>
    </w:p>
    <w:tbl>
      <w:tblPr>
        <w:tblW w:w="92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0"/>
        <w:gridCol w:w="1316"/>
        <w:gridCol w:w="1315"/>
        <w:gridCol w:w="1465"/>
        <w:gridCol w:w="1298"/>
        <w:gridCol w:w="1865"/>
      </w:tblGrid>
      <w:tr w:rsidR="00D44B39" w:rsidRPr="00D44B39" w14:paraId="37CA5AC1" w14:textId="77777777" w:rsidTr="00551A6B">
        <w:trPr>
          <w:trHeight w:val="334"/>
        </w:trPr>
        <w:tc>
          <w:tcPr>
            <w:tcW w:w="2000" w:type="dxa"/>
            <w:vMerge w:val="restart"/>
          </w:tcPr>
          <w:p w14:paraId="37A8C0D8" w14:textId="77777777" w:rsidR="00D44B39" w:rsidRPr="00D44B39" w:rsidRDefault="00D44B39" w:rsidP="00551A6B">
            <w:pPr>
              <w:spacing w:line="20" w:lineRule="atLeast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259" w:type="dxa"/>
            <w:gridSpan w:val="5"/>
            <w:vAlign w:val="center"/>
          </w:tcPr>
          <w:p w14:paraId="5FFAE905" w14:textId="77777777" w:rsidR="00D44B39" w:rsidRPr="00D44B39" w:rsidRDefault="00D44B39" w:rsidP="00551A6B">
            <w:pPr>
              <w:spacing w:line="20" w:lineRule="atLeast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4B39">
              <w:rPr>
                <w:rFonts w:eastAsia="Calibri"/>
                <w:sz w:val="24"/>
                <w:szCs w:val="24"/>
                <w:lang w:eastAsia="en-US"/>
              </w:rPr>
              <w:t>Тепловая нагрузка (Гкал/ч)</w:t>
            </w:r>
          </w:p>
        </w:tc>
      </w:tr>
      <w:tr w:rsidR="00D44B39" w:rsidRPr="00D44B39" w14:paraId="06D3775B" w14:textId="77777777" w:rsidTr="00551A6B">
        <w:trPr>
          <w:trHeight w:val="488"/>
        </w:trPr>
        <w:tc>
          <w:tcPr>
            <w:tcW w:w="2000" w:type="dxa"/>
            <w:vMerge/>
            <w:vAlign w:val="bottom"/>
          </w:tcPr>
          <w:p w14:paraId="69087434" w14:textId="77777777" w:rsidR="00D44B39" w:rsidRPr="00D44B39" w:rsidRDefault="00D44B39" w:rsidP="00551A6B">
            <w:pPr>
              <w:spacing w:line="20" w:lineRule="atLeast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vAlign w:val="center"/>
          </w:tcPr>
          <w:p w14:paraId="045EE3C8" w14:textId="77777777" w:rsidR="00D44B39" w:rsidRPr="00D44B39" w:rsidRDefault="00D44B39" w:rsidP="00551A6B">
            <w:pPr>
              <w:spacing w:line="20" w:lineRule="atLeast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4B39">
              <w:rPr>
                <w:rFonts w:eastAsia="Calibri"/>
                <w:sz w:val="24"/>
                <w:szCs w:val="24"/>
                <w:lang w:eastAsia="en-US"/>
              </w:rPr>
              <w:t>Общая</w:t>
            </w:r>
          </w:p>
        </w:tc>
        <w:tc>
          <w:tcPr>
            <w:tcW w:w="1315" w:type="dxa"/>
            <w:vAlign w:val="center"/>
          </w:tcPr>
          <w:p w14:paraId="475530EB" w14:textId="77777777" w:rsidR="00D44B39" w:rsidRPr="00D44B39" w:rsidRDefault="00D44B39" w:rsidP="00551A6B">
            <w:pPr>
              <w:spacing w:line="20" w:lineRule="atLeast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4B39">
              <w:rPr>
                <w:rFonts w:eastAsia="Calibri"/>
                <w:sz w:val="24"/>
                <w:szCs w:val="24"/>
                <w:lang w:eastAsia="en-US"/>
              </w:rPr>
              <w:t>Отопление</w:t>
            </w:r>
          </w:p>
        </w:tc>
        <w:tc>
          <w:tcPr>
            <w:tcW w:w="1465" w:type="dxa"/>
            <w:vAlign w:val="center"/>
          </w:tcPr>
          <w:p w14:paraId="2A42893B" w14:textId="77777777" w:rsidR="00D44B39" w:rsidRPr="00D44B39" w:rsidRDefault="00D44B39" w:rsidP="00551A6B">
            <w:pPr>
              <w:spacing w:line="20" w:lineRule="atLeast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4B39">
              <w:rPr>
                <w:rFonts w:eastAsia="Calibri"/>
                <w:sz w:val="24"/>
                <w:szCs w:val="24"/>
                <w:lang w:eastAsia="en-US"/>
              </w:rPr>
              <w:t>Вентиляция</w:t>
            </w:r>
          </w:p>
        </w:tc>
        <w:tc>
          <w:tcPr>
            <w:tcW w:w="1298" w:type="dxa"/>
            <w:vAlign w:val="center"/>
          </w:tcPr>
          <w:p w14:paraId="55975873" w14:textId="77777777" w:rsidR="00D44B39" w:rsidRPr="00D44B39" w:rsidRDefault="00D44B39" w:rsidP="00551A6B">
            <w:pPr>
              <w:spacing w:line="20" w:lineRule="atLeast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4B39">
              <w:rPr>
                <w:rFonts w:eastAsia="Calibri"/>
                <w:sz w:val="24"/>
                <w:szCs w:val="24"/>
                <w:lang w:eastAsia="en-US"/>
              </w:rPr>
              <w:t>Горячее водоснабжение</w:t>
            </w:r>
          </w:p>
        </w:tc>
        <w:tc>
          <w:tcPr>
            <w:tcW w:w="1865" w:type="dxa"/>
            <w:vAlign w:val="center"/>
          </w:tcPr>
          <w:p w14:paraId="2A292093" w14:textId="77777777" w:rsidR="00D44B39" w:rsidRPr="00D44B39" w:rsidRDefault="00D44B39" w:rsidP="00551A6B">
            <w:pPr>
              <w:spacing w:line="20" w:lineRule="atLeast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4B39">
              <w:rPr>
                <w:rFonts w:eastAsia="Calibri"/>
                <w:sz w:val="24"/>
                <w:szCs w:val="24"/>
                <w:lang w:eastAsia="en-US"/>
              </w:rPr>
              <w:t>Технология</w:t>
            </w:r>
          </w:p>
        </w:tc>
      </w:tr>
      <w:tr w:rsidR="00E430EC" w:rsidRPr="00D44B39" w14:paraId="0DBA76E3" w14:textId="77777777" w:rsidTr="00E430EC">
        <w:trPr>
          <w:trHeight w:val="281"/>
        </w:trPr>
        <w:tc>
          <w:tcPr>
            <w:tcW w:w="2000" w:type="dxa"/>
            <w:vAlign w:val="center"/>
          </w:tcPr>
          <w:p w14:paraId="79968A43" w14:textId="77777777" w:rsidR="00E430EC" w:rsidRPr="00D44B39" w:rsidRDefault="00E430EC" w:rsidP="00551A6B">
            <w:pPr>
              <w:spacing w:line="20" w:lineRule="atLeast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4B39">
              <w:rPr>
                <w:rFonts w:eastAsia="Calibri"/>
                <w:sz w:val="24"/>
                <w:szCs w:val="24"/>
                <w:lang w:eastAsia="en-US"/>
              </w:rPr>
              <w:t xml:space="preserve">Всего по объекту, в </w:t>
            </w:r>
            <w:proofErr w:type="spellStart"/>
            <w:r w:rsidRPr="00D44B39">
              <w:rPr>
                <w:rFonts w:eastAsia="Calibri"/>
                <w:sz w:val="24"/>
                <w:szCs w:val="24"/>
                <w:lang w:eastAsia="en-US"/>
              </w:rPr>
              <w:t>т.ч</w:t>
            </w:r>
            <w:proofErr w:type="spellEnd"/>
            <w:r w:rsidRPr="00D44B39">
              <w:rPr>
                <w:rFonts w:eastAsia="Calibri"/>
                <w:sz w:val="24"/>
                <w:szCs w:val="24"/>
                <w:lang w:eastAsia="en-US"/>
              </w:rPr>
              <w:t>.:</w:t>
            </w:r>
          </w:p>
        </w:tc>
        <w:tc>
          <w:tcPr>
            <w:tcW w:w="1316" w:type="dxa"/>
            <w:vAlign w:val="center"/>
          </w:tcPr>
          <w:p w14:paraId="1F4332FD" w14:textId="6D284EE6" w:rsidR="00E430EC" w:rsidRPr="00D44B39" w:rsidRDefault="00E430EC" w:rsidP="00551A6B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7007D71E" w14:textId="642B5352" w:rsidR="00E430EC" w:rsidRPr="00D44B39" w:rsidRDefault="00E430EC" w:rsidP="00551A6B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14:paraId="77D4977A" w14:textId="3C56ACAE" w:rsidR="00E430EC" w:rsidRPr="00D44B39" w:rsidRDefault="00E430EC" w:rsidP="00551A6B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14:paraId="31C40DA5" w14:textId="3DFA09CC" w:rsidR="00E430EC" w:rsidRPr="00D44B39" w:rsidRDefault="00E430EC" w:rsidP="00551A6B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14:paraId="494C4330" w14:textId="693F5703" w:rsidR="00E430EC" w:rsidRPr="00D44B39" w:rsidRDefault="00E430EC" w:rsidP="00551A6B">
            <w:pPr>
              <w:spacing w:line="20" w:lineRule="atLeast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430EC" w:rsidRPr="00D44B39" w14:paraId="22E4E816" w14:textId="77777777" w:rsidTr="00E430EC">
        <w:trPr>
          <w:trHeight w:val="281"/>
        </w:trPr>
        <w:tc>
          <w:tcPr>
            <w:tcW w:w="2000" w:type="dxa"/>
            <w:vAlign w:val="center"/>
          </w:tcPr>
          <w:p w14:paraId="456F8BE6" w14:textId="77777777" w:rsidR="00E430EC" w:rsidRPr="00D44B39" w:rsidRDefault="00E430EC" w:rsidP="00551A6B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D44B39">
              <w:rPr>
                <w:sz w:val="24"/>
                <w:szCs w:val="24"/>
              </w:rPr>
              <w:t xml:space="preserve">Подключаемая нагрузка, в </w:t>
            </w:r>
            <w:proofErr w:type="spellStart"/>
            <w:r w:rsidRPr="00D44B39">
              <w:rPr>
                <w:sz w:val="24"/>
                <w:szCs w:val="24"/>
              </w:rPr>
              <w:t>т.ч</w:t>
            </w:r>
            <w:proofErr w:type="spellEnd"/>
            <w:r w:rsidRPr="00D44B39">
              <w:rPr>
                <w:sz w:val="24"/>
                <w:szCs w:val="24"/>
              </w:rPr>
              <w:t>.:</w:t>
            </w:r>
          </w:p>
        </w:tc>
        <w:tc>
          <w:tcPr>
            <w:tcW w:w="1316" w:type="dxa"/>
            <w:vAlign w:val="center"/>
          </w:tcPr>
          <w:p w14:paraId="6356E18D" w14:textId="3EF67DED" w:rsidR="00E430EC" w:rsidRPr="00D44B39" w:rsidRDefault="00E430EC" w:rsidP="00551A6B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1717C6C0" w14:textId="18F66111" w:rsidR="00E430EC" w:rsidRPr="00D44B39" w:rsidRDefault="00E430EC" w:rsidP="00551A6B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14:paraId="06307624" w14:textId="3CF8342C" w:rsidR="00E430EC" w:rsidRPr="00D44B39" w:rsidRDefault="00E430EC" w:rsidP="00551A6B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14:paraId="0C30F403" w14:textId="2A5C9621" w:rsidR="00E430EC" w:rsidRPr="00D44B39" w:rsidRDefault="00E430EC" w:rsidP="00551A6B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14:paraId="4D0DBBA8" w14:textId="3E67ACCA" w:rsidR="00E430EC" w:rsidRPr="00D44B39" w:rsidRDefault="00E430EC" w:rsidP="00551A6B">
            <w:pPr>
              <w:spacing w:line="20" w:lineRule="atLeast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430EC" w:rsidRPr="00D44B39" w14:paraId="11D3DFDA" w14:textId="77777777" w:rsidTr="00E430EC">
        <w:trPr>
          <w:trHeight w:val="281"/>
        </w:trPr>
        <w:tc>
          <w:tcPr>
            <w:tcW w:w="2000" w:type="dxa"/>
            <w:vAlign w:val="center"/>
          </w:tcPr>
          <w:p w14:paraId="42A8557B" w14:textId="77777777" w:rsidR="00E430EC" w:rsidRPr="00D44B39" w:rsidRDefault="00E430EC" w:rsidP="00551A6B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D44B39">
              <w:rPr>
                <w:sz w:val="24"/>
                <w:szCs w:val="24"/>
              </w:rPr>
              <w:t xml:space="preserve">Существующая нагрузка, в </w:t>
            </w:r>
            <w:proofErr w:type="spellStart"/>
            <w:r w:rsidRPr="00D44B39">
              <w:rPr>
                <w:sz w:val="24"/>
                <w:szCs w:val="24"/>
              </w:rPr>
              <w:t>т.ч</w:t>
            </w:r>
            <w:proofErr w:type="spellEnd"/>
            <w:r w:rsidRPr="00D44B39">
              <w:rPr>
                <w:sz w:val="24"/>
                <w:szCs w:val="24"/>
              </w:rPr>
              <w:t>.:</w:t>
            </w:r>
          </w:p>
        </w:tc>
        <w:tc>
          <w:tcPr>
            <w:tcW w:w="1316" w:type="dxa"/>
            <w:vAlign w:val="center"/>
          </w:tcPr>
          <w:p w14:paraId="4EE42015" w14:textId="1A647106" w:rsidR="00E430EC" w:rsidRPr="00D44B39" w:rsidRDefault="00E430EC" w:rsidP="00551A6B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20AF9BA6" w14:textId="34C59150" w:rsidR="00E430EC" w:rsidRPr="00D44B39" w:rsidRDefault="00E430EC" w:rsidP="00551A6B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14:paraId="0BF2F6DD" w14:textId="6C16764E" w:rsidR="00E430EC" w:rsidRPr="00D44B39" w:rsidRDefault="00E430EC" w:rsidP="00551A6B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14:paraId="02F541AC" w14:textId="55A9BF23" w:rsidR="00E430EC" w:rsidRPr="00D44B39" w:rsidRDefault="00E430EC" w:rsidP="00551A6B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14:paraId="15E51E9B" w14:textId="1149C225" w:rsidR="00E430EC" w:rsidRPr="00D44B39" w:rsidRDefault="00E430EC" w:rsidP="00551A6B">
            <w:pPr>
              <w:spacing w:line="20" w:lineRule="atLeast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14:paraId="083F79E0" w14:textId="77777777" w:rsidR="00D44B39" w:rsidRPr="00A7514A" w:rsidRDefault="00D44B39" w:rsidP="00D44B39">
      <w:pPr>
        <w:pStyle w:val="afb"/>
        <w:tabs>
          <w:tab w:val="left" w:pos="709"/>
        </w:tabs>
        <w:spacing w:before="120" w:after="120"/>
        <w:ind w:left="357"/>
        <w:jc w:val="both"/>
        <w:rPr>
          <w:rFonts w:eastAsia="Calibri"/>
          <w:sz w:val="24"/>
          <w:szCs w:val="24"/>
          <w:lang w:eastAsia="en-US"/>
        </w:rPr>
      </w:pPr>
      <w:r w:rsidRPr="00A7514A">
        <w:rPr>
          <w:rFonts w:eastAsia="Calibri"/>
          <w:sz w:val="24"/>
          <w:szCs w:val="24"/>
          <w:lang w:eastAsia="en-US"/>
        </w:rPr>
        <w:t>Средние часовые тепловые нагрузки:</w:t>
      </w:r>
    </w:p>
    <w:tbl>
      <w:tblPr>
        <w:tblW w:w="92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0"/>
        <w:gridCol w:w="1316"/>
        <w:gridCol w:w="1315"/>
        <w:gridCol w:w="1465"/>
        <w:gridCol w:w="1298"/>
        <w:gridCol w:w="1865"/>
      </w:tblGrid>
      <w:tr w:rsidR="00D44B39" w:rsidRPr="00A7514A" w14:paraId="3DC5B574" w14:textId="77777777" w:rsidTr="00551A6B">
        <w:trPr>
          <w:trHeight w:val="334"/>
        </w:trPr>
        <w:tc>
          <w:tcPr>
            <w:tcW w:w="2000" w:type="dxa"/>
            <w:vMerge w:val="restart"/>
          </w:tcPr>
          <w:p w14:paraId="06334B63" w14:textId="77777777" w:rsidR="00D44B39" w:rsidRPr="00A7514A" w:rsidRDefault="00D44B39" w:rsidP="00551A6B">
            <w:pPr>
              <w:spacing w:line="20" w:lineRule="atLeast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259" w:type="dxa"/>
            <w:gridSpan w:val="5"/>
            <w:vAlign w:val="center"/>
          </w:tcPr>
          <w:p w14:paraId="78DFD39A" w14:textId="77777777" w:rsidR="00D44B39" w:rsidRPr="00A7514A" w:rsidRDefault="00D44B39" w:rsidP="00551A6B">
            <w:pPr>
              <w:spacing w:line="20" w:lineRule="atLeast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514A">
              <w:rPr>
                <w:rFonts w:eastAsia="Calibri"/>
                <w:sz w:val="24"/>
                <w:szCs w:val="24"/>
                <w:lang w:eastAsia="en-US"/>
              </w:rPr>
              <w:t>Тепловая нагрузка (Гкал/ч)</w:t>
            </w:r>
          </w:p>
        </w:tc>
      </w:tr>
      <w:tr w:rsidR="00D44B39" w:rsidRPr="00A7514A" w14:paraId="505C37DF" w14:textId="77777777" w:rsidTr="00551A6B">
        <w:trPr>
          <w:trHeight w:val="488"/>
        </w:trPr>
        <w:tc>
          <w:tcPr>
            <w:tcW w:w="2000" w:type="dxa"/>
            <w:vMerge/>
            <w:vAlign w:val="bottom"/>
          </w:tcPr>
          <w:p w14:paraId="64CEFC61" w14:textId="77777777" w:rsidR="00D44B39" w:rsidRPr="00A7514A" w:rsidRDefault="00D44B39" w:rsidP="00551A6B">
            <w:pPr>
              <w:spacing w:line="20" w:lineRule="atLeast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vAlign w:val="center"/>
          </w:tcPr>
          <w:p w14:paraId="73B4FBE3" w14:textId="77777777" w:rsidR="00D44B39" w:rsidRPr="00A7514A" w:rsidRDefault="00D44B39" w:rsidP="00551A6B">
            <w:pPr>
              <w:spacing w:line="20" w:lineRule="atLeast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514A">
              <w:rPr>
                <w:rFonts w:eastAsia="Calibri"/>
                <w:sz w:val="24"/>
                <w:szCs w:val="24"/>
                <w:lang w:eastAsia="en-US"/>
              </w:rPr>
              <w:t>Общая</w:t>
            </w:r>
          </w:p>
        </w:tc>
        <w:tc>
          <w:tcPr>
            <w:tcW w:w="1315" w:type="dxa"/>
            <w:vAlign w:val="center"/>
          </w:tcPr>
          <w:p w14:paraId="01302DD4" w14:textId="77777777" w:rsidR="00D44B39" w:rsidRPr="00A7514A" w:rsidRDefault="00D44B39" w:rsidP="00551A6B">
            <w:pPr>
              <w:spacing w:line="20" w:lineRule="atLeast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514A">
              <w:rPr>
                <w:rFonts w:eastAsia="Calibri"/>
                <w:sz w:val="24"/>
                <w:szCs w:val="24"/>
                <w:lang w:eastAsia="en-US"/>
              </w:rPr>
              <w:t>Отопление</w:t>
            </w:r>
          </w:p>
        </w:tc>
        <w:tc>
          <w:tcPr>
            <w:tcW w:w="1465" w:type="dxa"/>
            <w:vAlign w:val="center"/>
          </w:tcPr>
          <w:p w14:paraId="305AC2F5" w14:textId="77777777" w:rsidR="00D44B39" w:rsidRPr="00A7514A" w:rsidRDefault="00D44B39" w:rsidP="00551A6B">
            <w:pPr>
              <w:spacing w:line="20" w:lineRule="atLeast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514A">
              <w:rPr>
                <w:rFonts w:eastAsia="Calibri"/>
                <w:sz w:val="24"/>
                <w:szCs w:val="24"/>
                <w:lang w:eastAsia="en-US"/>
              </w:rPr>
              <w:t>Вентиляция</w:t>
            </w:r>
          </w:p>
        </w:tc>
        <w:tc>
          <w:tcPr>
            <w:tcW w:w="1298" w:type="dxa"/>
            <w:vAlign w:val="center"/>
          </w:tcPr>
          <w:p w14:paraId="24F5F98A" w14:textId="77777777" w:rsidR="00D44B39" w:rsidRPr="00A7514A" w:rsidRDefault="00D44B39" w:rsidP="00551A6B">
            <w:pPr>
              <w:spacing w:line="20" w:lineRule="atLeast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514A">
              <w:rPr>
                <w:rFonts w:eastAsia="Calibri"/>
                <w:sz w:val="24"/>
                <w:szCs w:val="24"/>
                <w:lang w:eastAsia="en-US"/>
              </w:rPr>
              <w:t>Горячее водоснабжение</w:t>
            </w:r>
          </w:p>
        </w:tc>
        <w:tc>
          <w:tcPr>
            <w:tcW w:w="1865" w:type="dxa"/>
            <w:vAlign w:val="center"/>
          </w:tcPr>
          <w:p w14:paraId="0B72DB85" w14:textId="77777777" w:rsidR="00D44B39" w:rsidRPr="00A7514A" w:rsidRDefault="00D44B39" w:rsidP="00551A6B">
            <w:pPr>
              <w:spacing w:line="20" w:lineRule="atLeast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514A">
              <w:rPr>
                <w:rFonts w:eastAsia="Calibri"/>
                <w:sz w:val="24"/>
                <w:szCs w:val="24"/>
                <w:lang w:eastAsia="en-US"/>
              </w:rPr>
              <w:t>Технология</w:t>
            </w:r>
          </w:p>
        </w:tc>
      </w:tr>
      <w:tr w:rsidR="00E430EC" w:rsidRPr="00A7514A" w14:paraId="668B49BE" w14:textId="77777777" w:rsidTr="00551A6B">
        <w:trPr>
          <w:trHeight w:val="281"/>
        </w:trPr>
        <w:tc>
          <w:tcPr>
            <w:tcW w:w="2000" w:type="dxa"/>
            <w:vAlign w:val="center"/>
          </w:tcPr>
          <w:p w14:paraId="7CD85131" w14:textId="77777777" w:rsidR="00E430EC" w:rsidRPr="00A7514A" w:rsidRDefault="00E430EC" w:rsidP="00551A6B">
            <w:pPr>
              <w:spacing w:line="20" w:lineRule="atLeast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514A">
              <w:rPr>
                <w:rFonts w:eastAsia="Calibri"/>
                <w:sz w:val="24"/>
                <w:szCs w:val="24"/>
                <w:lang w:eastAsia="en-US"/>
              </w:rPr>
              <w:t xml:space="preserve">Всего по объекту, в </w:t>
            </w:r>
            <w:proofErr w:type="spellStart"/>
            <w:r w:rsidRPr="00A7514A">
              <w:rPr>
                <w:rFonts w:eastAsia="Calibri"/>
                <w:sz w:val="24"/>
                <w:szCs w:val="24"/>
                <w:lang w:eastAsia="en-US"/>
              </w:rPr>
              <w:t>т.ч</w:t>
            </w:r>
            <w:proofErr w:type="spellEnd"/>
            <w:r w:rsidRPr="00A7514A">
              <w:rPr>
                <w:rFonts w:eastAsia="Calibri"/>
                <w:sz w:val="24"/>
                <w:szCs w:val="24"/>
                <w:lang w:eastAsia="en-US"/>
              </w:rPr>
              <w:t>.:</w:t>
            </w:r>
          </w:p>
        </w:tc>
        <w:tc>
          <w:tcPr>
            <w:tcW w:w="1316" w:type="dxa"/>
            <w:vAlign w:val="center"/>
          </w:tcPr>
          <w:p w14:paraId="11AFD1F8" w14:textId="62669638" w:rsidR="00E430EC" w:rsidRPr="00A7514A" w:rsidRDefault="00E430EC" w:rsidP="00551A6B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2116D2AA" w14:textId="0267C7BF" w:rsidR="00E430EC" w:rsidRPr="00A7514A" w:rsidRDefault="00E430EC" w:rsidP="00551A6B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14:paraId="039C86BF" w14:textId="5C92AF9B" w:rsidR="00E430EC" w:rsidRPr="00A7514A" w:rsidRDefault="00E430EC" w:rsidP="00551A6B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14:paraId="26EA0FB3" w14:textId="6503C468" w:rsidR="00E430EC" w:rsidRPr="00A7514A" w:rsidRDefault="00E430EC" w:rsidP="00551A6B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14:paraId="7C691659" w14:textId="1150D4E3" w:rsidR="00E430EC" w:rsidRPr="00A7514A" w:rsidRDefault="00E430EC" w:rsidP="00551A6B">
            <w:pPr>
              <w:spacing w:line="20" w:lineRule="atLeast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430EC" w:rsidRPr="00A7514A" w14:paraId="3D842F13" w14:textId="77777777" w:rsidTr="00551A6B">
        <w:trPr>
          <w:trHeight w:val="281"/>
        </w:trPr>
        <w:tc>
          <w:tcPr>
            <w:tcW w:w="2000" w:type="dxa"/>
            <w:vAlign w:val="center"/>
          </w:tcPr>
          <w:p w14:paraId="0898F025" w14:textId="77777777" w:rsidR="00E430EC" w:rsidRPr="00A7514A" w:rsidRDefault="00E430EC" w:rsidP="00551A6B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A7514A">
              <w:rPr>
                <w:sz w:val="24"/>
                <w:szCs w:val="24"/>
              </w:rPr>
              <w:t xml:space="preserve">Подключаемая нагрузка, в </w:t>
            </w:r>
            <w:proofErr w:type="spellStart"/>
            <w:r w:rsidRPr="00A7514A">
              <w:rPr>
                <w:sz w:val="24"/>
                <w:szCs w:val="24"/>
              </w:rPr>
              <w:t>т.ч</w:t>
            </w:r>
            <w:proofErr w:type="spellEnd"/>
            <w:r w:rsidRPr="00A7514A">
              <w:rPr>
                <w:sz w:val="24"/>
                <w:szCs w:val="24"/>
              </w:rPr>
              <w:t>.:</w:t>
            </w:r>
          </w:p>
        </w:tc>
        <w:tc>
          <w:tcPr>
            <w:tcW w:w="1316" w:type="dxa"/>
            <w:vAlign w:val="center"/>
          </w:tcPr>
          <w:p w14:paraId="6E41610E" w14:textId="5745EC65" w:rsidR="00E430EC" w:rsidRPr="00A7514A" w:rsidRDefault="00E430EC" w:rsidP="00551A6B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5D3536F7" w14:textId="3C1A47EC" w:rsidR="00E430EC" w:rsidRPr="00A7514A" w:rsidRDefault="00E430EC" w:rsidP="00551A6B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14:paraId="5D8A9CB0" w14:textId="19B47C89" w:rsidR="00E430EC" w:rsidRPr="00A7514A" w:rsidRDefault="00E430EC" w:rsidP="00551A6B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14:paraId="29A9E88D" w14:textId="03C78E8D" w:rsidR="00E430EC" w:rsidRPr="00A7514A" w:rsidRDefault="00E430EC" w:rsidP="00551A6B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14:paraId="764B302D" w14:textId="149DC627" w:rsidR="00E430EC" w:rsidRPr="00A7514A" w:rsidRDefault="00E430EC" w:rsidP="00551A6B">
            <w:pPr>
              <w:spacing w:line="20" w:lineRule="atLeast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430EC" w:rsidRPr="00D44B39" w14:paraId="0F3CBCBF" w14:textId="77777777" w:rsidTr="00551A6B">
        <w:trPr>
          <w:trHeight w:val="281"/>
        </w:trPr>
        <w:tc>
          <w:tcPr>
            <w:tcW w:w="2000" w:type="dxa"/>
            <w:vAlign w:val="center"/>
          </w:tcPr>
          <w:p w14:paraId="130EC824" w14:textId="77777777" w:rsidR="00E430EC" w:rsidRPr="00A7514A" w:rsidRDefault="00E430EC" w:rsidP="00551A6B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A7514A">
              <w:rPr>
                <w:sz w:val="24"/>
                <w:szCs w:val="24"/>
              </w:rPr>
              <w:t xml:space="preserve">Существующая нагрузка, в </w:t>
            </w:r>
            <w:proofErr w:type="spellStart"/>
            <w:r w:rsidRPr="00A7514A">
              <w:rPr>
                <w:sz w:val="24"/>
                <w:szCs w:val="24"/>
              </w:rPr>
              <w:t>т.ч</w:t>
            </w:r>
            <w:proofErr w:type="spellEnd"/>
            <w:r w:rsidRPr="00A7514A">
              <w:rPr>
                <w:sz w:val="24"/>
                <w:szCs w:val="24"/>
              </w:rPr>
              <w:t>.:</w:t>
            </w:r>
          </w:p>
        </w:tc>
        <w:tc>
          <w:tcPr>
            <w:tcW w:w="1316" w:type="dxa"/>
            <w:vAlign w:val="center"/>
          </w:tcPr>
          <w:p w14:paraId="3920D78F" w14:textId="6FBCEEDC" w:rsidR="00E430EC" w:rsidRPr="00A7514A" w:rsidRDefault="00E430EC" w:rsidP="00551A6B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3BFA518E" w14:textId="456C887D" w:rsidR="00E430EC" w:rsidRPr="00A7514A" w:rsidRDefault="00E430EC" w:rsidP="00551A6B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14:paraId="0D178ECE" w14:textId="6F7A6473" w:rsidR="00E430EC" w:rsidRPr="00A7514A" w:rsidRDefault="00E430EC" w:rsidP="00551A6B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14:paraId="5BCE1C9F" w14:textId="54F5A9A8" w:rsidR="00E430EC" w:rsidRPr="00A7514A" w:rsidRDefault="00E430EC" w:rsidP="00551A6B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14:paraId="0D2CEAEA" w14:textId="308AB95B" w:rsidR="00E430EC" w:rsidRPr="00D44B39" w:rsidRDefault="00E430EC" w:rsidP="00551A6B">
            <w:pPr>
              <w:spacing w:line="20" w:lineRule="atLeast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14:paraId="2821A588" w14:textId="77777777" w:rsidR="00D44B39" w:rsidRPr="00D44B39" w:rsidRDefault="00D44B39" w:rsidP="00D44B39">
      <w:pPr>
        <w:pStyle w:val="afb"/>
        <w:tabs>
          <w:tab w:val="left" w:pos="709"/>
        </w:tabs>
        <w:spacing w:before="120"/>
        <w:ind w:left="357"/>
        <w:jc w:val="both"/>
        <w:rPr>
          <w:rFonts w:eastAsia="Calibri"/>
          <w:sz w:val="24"/>
          <w:szCs w:val="24"/>
          <w:lang w:eastAsia="en-US"/>
        </w:rPr>
      </w:pPr>
    </w:p>
    <w:p w14:paraId="2DD82A73" w14:textId="13DB9EB5" w:rsidR="00D44B39" w:rsidRPr="00D44B39" w:rsidRDefault="00A7514A" w:rsidP="00D44B39">
      <w:pPr>
        <w:pStyle w:val="afb"/>
        <w:numPr>
          <w:ilvl w:val="0"/>
          <w:numId w:val="17"/>
        </w:numPr>
        <w:tabs>
          <w:tab w:val="left" w:pos="709"/>
        </w:tabs>
        <w:spacing w:before="120"/>
        <w:ind w:left="0" w:firstLine="357"/>
        <w:contextualSpacing/>
        <w:jc w:val="both"/>
        <w:rPr>
          <w:rFonts w:eastAsia="Calibri"/>
          <w:sz w:val="24"/>
          <w:szCs w:val="24"/>
          <w:lang w:eastAsia="en-US"/>
        </w:rPr>
      </w:pPr>
      <w:r w:rsidRPr="00A7514A">
        <w:rPr>
          <w:rFonts w:eastAsia="Calibri"/>
          <w:sz w:val="24"/>
          <w:szCs w:val="24"/>
          <w:lang w:eastAsia="en-US"/>
        </w:rPr>
        <w:t>П</w:t>
      </w:r>
      <w:r w:rsidR="00D44B39" w:rsidRPr="00A7514A">
        <w:rPr>
          <w:rFonts w:eastAsia="Calibri"/>
          <w:sz w:val="24"/>
          <w:szCs w:val="24"/>
          <w:lang w:eastAsia="en-US"/>
        </w:rPr>
        <w:t>о</w:t>
      </w:r>
      <w:r>
        <w:rPr>
          <w:rFonts w:eastAsia="Calibri"/>
          <w:sz w:val="24"/>
          <w:szCs w:val="24"/>
          <w:lang w:eastAsia="en-US"/>
        </w:rPr>
        <w:t>дключение</w:t>
      </w:r>
      <w:r w:rsidR="00D44B39" w:rsidRPr="00D44B39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D44B39" w:rsidRPr="00D44B39">
        <w:rPr>
          <w:rFonts w:eastAsia="Calibri"/>
          <w:sz w:val="24"/>
          <w:szCs w:val="24"/>
          <w:lang w:eastAsia="en-US"/>
        </w:rPr>
        <w:t>теплопотребляющих</w:t>
      </w:r>
      <w:proofErr w:type="spellEnd"/>
      <w:r w:rsidR="00D44B39" w:rsidRPr="00D44B39">
        <w:rPr>
          <w:rFonts w:eastAsia="Calibri"/>
          <w:sz w:val="24"/>
          <w:szCs w:val="24"/>
          <w:lang w:eastAsia="en-US"/>
        </w:rPr>
        <w:t xml:space="preserve"> установок выполнить</w:t>
      </w:r>
      <w:r w:rsidR="00E06DE0">
        <w:rPr>
          <w:rFonts w:eastAsia="Calibri"/>
          <w:sz w:val="24"/>
          <w:szCs w:val="24"/>
          <w:lang w:eastAsia="en-US"/>
        </w:rPr>
        <w:t>:</w:t>
      </w:r>
      <w:r w:rsidR="00D44B39" w:rsidRPr="00D44B39">
        <w:rPr>
          <w:rFonts w:eastAsia="Calibri"/>
          <w:sz w:val="24"/>
          <w:szCs w:val="24"/>
          <w:lang w:eastAsia="en-US"/>
        </w:rPr>
        <w:t xml:space="preserve"> </w:t>
      </w:r>
      <w:r w:rsidR="00E06DE0">
        <w:rPr>
          <w:rFonts w:eastAsia="Calibri"/>
          <w:sz w:val="24"/>
          <w:szCs w:val="24"/>
          <w:lang w:eastAsia="en-US"/>
        </w:rPr>
        <w:t>____________________________________________________________________</w:t>
      </w:r>
      <w:r w:rsidR="00D44B39" w:rsidRPr="00D44B39">
        <w:rPr>
          <w:rFonts w:eastAsia="Calibri"/>
          <w:sz w:val="24"/>
          <w:szCs w:val="24"/>
          <w:lang w:eastAsia="en-US"/>
        </w:rPr>
        <w:t xml:space="preserve">согласно схеме подключения </w:t>
      </w:r>
      <w:proofErr w:type="spellStart"/>
      <w:r w:rsidR="00D44B39" w:rsidRPr="00D44B39">
        <w:rPr>
          <w:rFonts w:eastAsia="Calibri"/>
          <w:sz w:val="24"/>
          <w:szCs w:val="24"/>
          <w:lang w:eastAsia="en-US"/>
        </w:rPr>
        <w:t>теплопотребляющих</w:t>
      </w:r>
      <w:proofErr w:type="spellEnd"/>
      <w:r w:rsidR="00D44B39" w:rsidRPr="00D44B39">
        <w:rPr>
          <w:rFonts w:eastAsia="Calibri"/>
          <w:sz w:val="24"/>
          <w:szCs w:val="24"/>
          <w:lang w:eastAsia="en-US"/>
        </w:rPr>
        <w:t xml:space="preserve"> установок (приложение №2 к УП).</w:t>
      </w:r>
    </w:p>
    <w:p w14:paraId="58E141A9" w14:textId="77777777" w:rsidR="00D44B39" w:rsidRPr="00D44B39" w:rsidRDefault="00D44B39" w:rsidP="00D44B39">
      <w:pPr>
        <w:pStyle w:val="afb"/>
        <w:numPr>
          <w:ilvl w:val="0"/>
          <w:numId w:val="17"/>
        </w:numPr>
        <w:tabs>
          <w:tab w:val="left" w:pos="0"/>
        </w:tabs>
        <w:spacing w:after="12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D44B39">
        <w:rPr>
          <w:rFonts w:eastAsia="Calibri"/>
          <w:sz w:val="24"/>
          <w:szCs w:val="24"/>
          <w:lang w:eastAsia="en-US"/>
        </w:rPr>
        <w:lastRenderedPageBreak/>
        <w:t xml:space="preserve"> Расчетные расходы теплоносителе</w:t>
      </w:r>
      <w:r w:rsidRPr="00A7514A">
        <w:rPr>
          <w:rFonts w:eastAsia="Calibri"/>
          <w:sz w:val="24"/>
          <w:szCs w:val="24"/>
          <w:lang w:eastAsia="en-US"/>
        </w:rPr>
        <w:t>й до Индивидуального Теплового Пункта</w:t>
      </w:r>
      <w:r w:rsidRPr="00D44B39">
        <w:rPr>
          <w:rFonts w:eastAsia="Calibri"/>
          <w:sz w:val="24"/>
          <w:szCs w:val="24"/>
          <w:lang w:eastAsia="en-US"/>
        </w:rPr>
        <w:t xml:space="preserve"> постоянны в виду качественного регулирования отпуска тепловой энергии с источника: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1"/>
        <w:gridCol w:w="1309"/>
        <w:gridCol w:w="1308"/>
        <w:gridCol w:w="1488"/>
        <w:gridCol w:w="1701"/>
        <w:gridCol w:w="1559"/>
      </w:tblGrid>
      <w:tr w:rsidR="00D44B39" w:rsidRPr="00D44B39" w14:paraId="77E99646" w14:textId="77777777" w:rsidTr="00551A6B">
        <w:trPr>
          <w:cantSplit/>
          <w:trHeight w:val="365"/>
        </w:trPr>
        <w:tc>
          <w:tcPr>
            <w:tcW w:w="1991" w:type="dxa"/>
            <w:vMerge w:val="restart"/>
          </w:tcPr>
          <w:p w14:paraId="54A0DFF6" w14:textId="77777777" w:rsidR="00D44B39" w:rsidRPr="00D44B39" w:rsidRDefault="00D44B39" w:rsidP="00551A6B">
            <w:pPr>
              <w:spacing w:line="20" w:lineRule="atLeast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65" w:type="dxa"/>
            <w:gridSpan w:val="5"/>
            <w:vAlign w:val="center"/>
          </w:tcPr>
          <w:p w14:paraId="3ABCCBF7" w14:textId="77777777" w:rsidR="00D44B39" w:rsidRPr="00D44B39" w:rsidRDefault="00D44B39" w:rsidP="00551A6B">
            <w:pPr>
              <w:spacing w:line="20" w:lineRule="atLeast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4B39">
              <w:rPr>
                <w:rFonts w:eastAsia="Calibri"/>
                <w:sz w:val="24"/>
                <w:szCs w:val="24"/>
                <w:lang w:eastAsia="en-US"/>
              </w:rPr>
              <w:t>Расход теплоносителя (т/ч)</w:t>
            </w:r>
          </w:p>
        </w:tc>
      </w:tr>
      <w:tr w:rsidR="00D44B39" w:rsidRPr="00D44B39" w14:paraId="56F1E5F3" w14:textId="77777777" w:rsidTr="00551A6B">
        <w:trPr>
          <w:cantSplit/>
          <w:trHeight w:val="587"/>
        </w:trPr>
        <w:tc>
          <w:tcPr>
            <w:tcW w:w="1991" w:type="dxa"/>
            <w:vMerge/>
            <w:vAlign w:val="bottom"/>
          </w:tcPr>
          <w:p w14:paraId="5736E993" w14:textId="77777777" w:rsidR="00D44B39" w:rsidRPr="00D44B39" w:rsidRDefault="00D44B39" w:rsidP="00551A6B">
            <w:pPr>
              <w:spacing w:line="20" w:lineRule="atLeast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vAlign w:val="center"/>
          </w:tcPr>
          <w:p w14:paraId="70AB86D7" w14:textId="77777777" w:rsidR="00D44B39" w:rsidRPr="00D44B39" w:rsidRDefault="00D44B39" w:rsidP="00551A6B">
            <w:pPr>
              <w:spacing w:line="20" w:lineRule="atLeast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4B39">
              <w:rPr>
                <w:rFonts w:eastAsia="Calibri"/>
                <w:sz w:val="24"/>
                <w:szCs w:val="24"/>
                <w:lang w:eastAsia="en-US"/>
              </w:rPr>
              <w:t>Общий</w:t>
            </w:r>
          </w:p>
        </w:tc>
        <w:tc>
          <w:tcPr>
            <w:tcW w:w="1308" w:type="dxa"/>
            <w:vAlign w:val="center"/>
          </w:tcPr>
          <w:p w14:paraId="7F60C928" w14:textId="77777777" w:rsidR="00D44B39" w:rsidRPr="00D44B39" w:rsidRDefault="00D44B39" w:rsidP="00551A6B">
            <w:pPr>
              <w:spacing w:line="20" w:lineRule="atLeast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4B39">
              <w:rPr>
                <w:rFonts w:eastAsia="Calibri"/>
                <w:sz w:val="24"/>
                <w:szCs w:val="24"/>
                <w:lang w:eastAsia="en-US"/>
              </w:rPr>
              <w:t>Отопление</w:t>
            </w:r>
          </w:p>
        </w:tc>
        <w:tc>
          <w:tcPr>
            <w:tcW w:w="1488" w:type="dxa"/>
            <w:vAlign w:val="center"/>
          </w:tcPr>
          <w:p w14:paraId="3F1208D4" w14:textId="77777777" w:rsidR="00D44B39" w:rsidRPr="00D44B39" w:rsidRDefault="00D44B39" w:rsidP="00551A6B">
            <w:pPr>
              <w:spacing w:line="20" w:lineRule="atLeast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4B39">
              <w:rPr>
                <w:rFonts w:eastAsia="Calibri"/>
                <w:sz w:val="24"/>
                <w:szCs w:val="24"/>
                <w:lang w:eastAsia="en-US"/>
              </w:rPr>
              <w:t>Вентиляция</w:t>
            </w:r>
          </w:p>
        </w:tc>
        <w:tc>
          <w:tcPr>
            <w:tcW w:w="1701" w:type="dxa"/>
            <w:vAlign w:val="center"/>
          </w:tcPr>
          <w:p w14:paraId="31E98C40" w14:textId="77777777" w:rsidR="00D44B39" w:rsidRPr="00D44B39" w:rsidRDefault="00D44B39" w:rsidP="00551A6B">
            <w:pPr>
              <w:spacing w:line="20" w:lineRule="atLeast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4B39">
              <w:rPr>
                <w:rFonts w:eastAsia="Calibri"/>
                <w:sz w:val="24"/>
                <w:szCs w:val="24"/>
                <w:lang w:eastAsia="en-US"/>
              </w:rPr>
              <w:t>Горячее водоснабжение</w:t>
            </w:r>
          </w:p>
        </w:tc>
        <w:tc>
          <w:tcPr>
            <w:tcW w:w="1559" w:type="dxa"/>
            <w:vAlign w:val="center"/>
          </w:tcPr>
          <w:p w14:paraId="67B647EB" w14:textId="77777777" w:rsidR="00D44B39" w:rsidRPr="00D44B39" w:rsidRDefault="00D44B39" w:rsidP="00551A6B">
            <w:pPr>
              <w:spacing w:line="20" w:lineRule="atLeast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4B39">
              <w:rPr>
                <w:rFonts w:eastAsia="Calibri"/>
                <w:sz w:val="24"/>
                <w:szCs w:val="24"/>
                <w:lang w:eastAsia="en-US"/>
              </w:rPr>
              <w:t>Технология</w:t>
            </w:r>
          </w:p>
        </w:tc>
      </w:tr>
      <w:tr w:rsidR="00E430EC" w:rsidRPr="00D44B39" w14:paraId="7DB1B7D6" w14:textId="77777777" w:rsidTr="00551A6B">
        <w:trPr>
          <w:trHeight w:val="308"/>
        </w:trPr>
        <w:tc>
          <w:tcPr>
            <w:tcW w:w="1991" w:type="dxa"/>
            <w:vAlign w:val="center"/>
          </w:tcPr>
          <w:p w14:paraId="190F847B" w14:textId="77777777" w:rsidR="00E430EC" w:rsidRPr="00D44B39" w:rsidRDefault="00E430EC" w:rsidP="00551A6B">
            <w:pPr>
              <w:spacing w:line="20" w:lineRule="atLeast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4B39">
              <w:rPr>
                <w:rFonts w:eastAsia="Calibri"/>
                <w:sz w:val="24"/>
                <w:szCs w:val="24"/>
                <w:lang w:eastAsia="en-US"/>
              </w:rPr>
              <w:t xml:space="preserve">Всего по объекту, в </w:t>
            </w:r>
            <w:proofErr w:type="spellStart"/>
            <w:r w:rsidRPr="00D44B39">
              <w:rPr>
                <w:rFonts w:eastAsia="Calibri"/>
                <w:sz w:val="24"/>
                <w:szCs w:val="24"/>
                <w:lang w:eastAsia="en-US"/>
              </w:rPr>
              <w:t>т.ч</w:t>
            </w:r>
            <w:proofErr w:type="spellEnd"/>
            <w:r w:rsidRPr="00D44B39">
              <w:rPr>
                <w:rFonts w:eastAsia="Calibri"/>
                <w:sz w:val="24"/>
                <w:szCs w:val="24"/>
                <w:lang w:eastAsia="en-US"/>
              </w:rPr>
              <w:t>.:</w:t>
            </w:r>
          </w:p>
        </w:tc>
        <w:tc>
          <w:tcPr>
            <w:tcW w:w="1309" w:type="dxa"/>
            <w:vAlign w:val="center"/>
          </w:tcPr>
          <w:p w14:paraId="035A1710" w14:textId="53767B8B" w:rsidR="00E430EC" w:rsidRPr="00D44B39" w:rsidRDefault="00E430EC" w:rsidP="00551A6B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14:paraId="32337304" w14:textId="32BE8EBB" w:rsidR="00E430EC" w:rsidRPr="00D44B39" w:rsidRDefault="00E430EC" w:rsidP="00551A6B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7AD02EC0" w14:textId="0B17FFD7" w:rsidR="00E430EC" w:rsidRPr="00D44B39" w:rsidRDefault="00E430EC" w:rsidP="00551A6B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F9E74D6" w14:textId="2BC6F7AA" w:rsidR="00E430EC" w:rsidRPr="00D44B39" w:rsidRDefault="00E430EC" w:rsidP="00551A6B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CF4FD9A" w14:textId="36E5DFC9" w:rsidR="00E430EC" w:rsidRPr="00D44B39" w:rsidRDefault="00E430EC" w:rsidP="00551A6B">
            <w:pPr>
              <w:spacing w:line="20" w:lineRule="atLeast"/>
              <w:contextualSpacing/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E430EC" w:rsidRPr="00D44B39" w14:paraId="506B1C8F" w14:textId="77777777" w:rsidTr="00551A6B">
        <w:trPr>
          <w:trHeight w:val="308"/>
        </w:trPr>
        <w:tc>
          <w:tcPr>
            <w:tcW w:w="1991" w:type="dxa"/>
            <w:tcBorders>
              <w:bottom w:val="single" w:sz="4" w:space="0" w:color="auto"/>
            </w:tcBorders>
            <w:vAlign w:val="center"/>
          </w:tcPr>
          <w:p w14:paraId="25E6841B" w14:textId="77777777" w:rsidR="00E430EC" w:rsidRPr="00D44B39" w:rsidRDefault="00E430EC" w:rsidP="00551A6B">
            <w:pPr>
              <w:spacing w:line="20" w:lineRule="atLeast"/>
              <w:contextualSpacing/>
              <w:jc w:val="center"/>
              <w:rPr>
                <w:color w:val="0000FF"/>
                <w:sz w:val="24"/>
                <w:szCs w:val="24"/>
              </w:rPr>
            </w:pPr>
            <w:r w:rsidRPr="00D44B39">
              <w:rPr>
                <w:sz w:val="24"/>
                <w:szCs w:val="24"/>
              </w:rPr>
              <w:t xml:space="preserve">Подключаемая нагрузка, в </w:t>
            </w:r>
            <w:proofErr w:type="spellStart"/>
            <w:r w:rsidRPr="00D44B39">
              <w:rPr>
                <w:sz w:val="24"/>
                <w:szCs w:val="24"/>
              </w:rPr>
              <w:t>т.ч</w:t>
            </w:r>
            <w:proofErr w:type="spellEnd"/>
            <w:r w:rsidRPr="00D44B39">
              <w:rPr>
                <w:sz w:val="24"/>
                <w:szCs w:val="24"/>
              </w:rPr>
              <w:t>.: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1766C0ED" w14:textId="39DA851B" w:rsidR="00E430EC" w:rsidRPr="00D44B39" w:rsidRDefault="00E430EC" w:rsidP="00551A6B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14:paraId="5C03F1A7" w14:textId="178DE6C3" w:rsidR="00E430EC" w:rsidRPr="00D44B39" w:rsidRDefault="00E430EC" w:rsidP="00551A6B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1E5A7E4B" w14:textId="5BA65814" w:rsidR="00E430EC" w:rsidRPr="00D44B39" w:rsidRDefault="00E430EC" w:rsidP="00551A6B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ABC8EF" w14:textId="3AB20CEB" w:rsidR="00E430EC" w:rsidRPr="00D44B39" w:rsidRDefault="00E430EC" w:rsidP="00551A6B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9482974" w14:textId="036E54A6" w:rsidR="00E430EC" w:rsidRPr="00D44B39" w:rsidRDefault="00E430EC" w:rsidP="00551A6B">
            <w:pPr>
              <w:spacing w:line="20" w:lineRule="atLeast"/>
              <w:contextualSpacing/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E430EC" w:rsidRPr="00D44B39" w14:paraId="65CD5C7A" w14:textId="77777777" w:rsidTr="00551A6B">
        <w:trPr>
          <w:trHeight w:val="308"/>
        </w:trPr>
        <w:tc>
          <w:tcPr>
            <w:tcW w:w="1991" w:type="dxa"/>
            <w:tcBorders>
              <w:bottom w:val="single" w:sz="4" w:space="0" w:color="auto"/>
            </w:tcBorders>
            <w:vAlign w:val="center"/>
          </w:tcPr>
          <w:p w14:paraId="3833767D" w14:textId="77777777" w:rsidR="00E430EC" w:rsidRPr="00D44B39" w:rsidRDefault="00E430EC" w:rsidP="00551A6B">
            <w:pPr>
              <w:spacing w:line="20" w:lineRule="atLeast"/>
              <w:contextualSpacing/>
              <w:jc w:val="center"/>
              <w:rPr>
                <w:color w:val="0000FF"/>
                <w:sz w:val="24"/>
                <w:szCs w:val="24"/>
              </w:rPr>
            </w:pPr>
            <w:r w:rsidRPr="00D44B39">
              <w:rPr>
                <w:sz w:val="24"/>
                <w:szCs w:val="24"/>
              </w:rPr>
              <w:t xml:space="preserve">Существующая нагрузка, в </w:t>
            </w:r>
            <w:proofErr w:type="spellStart"/>
            <w:r w:rsidRPr="00D44B39">
              <w:rPr>
                <w:sz w:val="24"/>
                <w:szCs w:val="24"/>
              </w:rPr>
              <w:t>т.ч</w:t>
            </w:r>
            <w:proofErr w:type="spellEnd"/>
            <w:r w:rsidRPr="00D44B39">
              <w:rPr>
                <w:sz w:val="24"/>
                <w:szCs w:val="24"/>
              </w:rPr>
              <w:t>.: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29555967" w14:textId="4C065085" w:rsidR="00E430EC" w:rsidRPr="00D44B39" w:rsidRDefault="00E430EC" w:rsidP="00551A6B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14:paraId="4A537C8A" w14:textId="0801E6F7" w:rsidR="00E430EC" w:rsidRPr="00D44B39" w:rsidRDefault="00E430EC" w:rsidP="00551A6B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7FDD95D7" w14:textId="1EB10462" w:rsidR="00E430EC" w:rsidRPr="00D44B39" w:rsidRDefault="00E430EC" w:rsidP="00551A6B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CA65E5" w14:textId="6DB6F3B9" w:rsidR="00E430EC" w:rsidRPr="00D44B39" w:rsidRDefault="00E430EC" w:rsidP="00551A6B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9B3E7B8" w14:textId="0F31347A" w:rsidR="00E430EC" w:rsidRPr="00D44B39" w:rsidRDefault="00E430EC" w:rsidP="00551A6B">
            <w:pPr>
              <w:spacing w:line="20" w:lineRule="atLeast"/>
              <w:contextualSpacing/>
              <w:jc w:val="center"/>
              <w:rPr>
                <w:color w:val="0000FF"/>
                <w:sz w:val="24"/>
                <w:szCs w:val="24"/>
              </w:rPr>
            </w:pPr>
          </w:p>
        </w:tc>
      </w:tr>
    </w:tbl>
    <w:p w14:paraId="12619DF9" w14:textId="77777777" w:rsidR="00D44B39" w:rsidRPr="00D44B39" w:rsidRDefault="00D44B39" w:rsidP="00D44B39">
      <w:pPr>
        <w:pStyle w:val="afb"/>
        <w:numPr>
          <w:ilvl w:val="0"/>
          <w:numId w:val="17"/>
        </w:numPr>
        <w:tabs>
          <w:tab w:val="left" w:pos="709"/>
        </w:tabs>
        <w:spacing w:before="120" w:line="276" w:lineRule="auto"/>
        <w:ind w:left="0" w:firstLine="357"/>
        <w:contextualSpacing/>
        <w:jc w:val="both"/>
        <w:rPr>
          <w:rFonts w:eastAsia="Calibri"/>
          <w:sz w:val="24"/>
          <w:szCs w:val="24"/>
          <w:lang w:eastAsia="en-US"/>
        </w:rPr>
      </w:pPr>
      <w:r w:rsidRPr="00D44B39">
        <w:rPr>
          <w:rFonts w:eastAsia="Calibri"/>
          <w:sz w:val="24"/>
          <w:szCs w:val="24"/>
          <w:lang w:eastAsia="en-US"/>
        </w:rPr>
        <w:t>Параметры (давление, температура) теплоносителей и пределы их отклонений в точках подключения к тепловой сети с учетом роста нагрузок в системе теплоснабжения:</w:t>
      </w:r>
    </w:p>
    <w:p w14:paraId="45F61147" w14:textId="5ECF360B" w:rsidR="00D44B39" w:rsidRPr="00D44B39" w:rsidRDefault="00E06DE0" w:rsidP="00D44B39">
      <w:pPr>
        <w:pStyle w:val="24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Вид теплоносителя: _____________________________________________________</w:t>
      </w:r>
    </w:p>
    <w:p w14:paraId="0C01B700" w14:textId="48F06537" w:rsidR="00D44B39" w:rsidRPr="00D44B39" w:rsidRDefault="00D44B39" w:rsidP="00D44B39">
      <w:pPr>
        <w:pStyle w:val="24"/>
        <w:rPr>
          <w:rFonts w:ascii="Times New Roman" w:eastAsia="Calibri" w:hAnsi="Times New Roman"/>
          <w:sz w:val="24"/>
          <w:szCs w:val="24"/>
          <w:lang w:eastAsia="en-US"/>
        </w:rPr>
      </w:pPr>
      <w:r w:rsidRPr="00D44B39">
        <w:rPr>
          <w:rFonts w:ascii="Times New Roman" w:eastAsia="Calibri" w:hAnsi="Times New Roman"/>
          <w:sz w:val="24"/>
          <w:szCs w:val="24"/>
          <w:lang w:eastAsia="en-US"/>
        </w:rPr>
        <w:t>Параме</w:t>
      </w:r>
      <w:r w:rsidR="00E06DE0">
        <w:rPr>
          <w:rFonts w:ascii="Times New Roman" w:eastAsia="Calibri" w:hAnsi="Times New Roman"/>
          <w:sz w:val="24"/>
          <w:szCs w:val="24"/>
          <w:lang w:eastAsia="en-US"/>
        </w:rPr>
        <w:t>тры теплоносителя _______________________________________________</w:t>
      </w:r>
      <w:r w:rsidRPr="00D44B39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14:paraId="38D6252F" w14:textId="3490BB43" w:rsidR="00D44B39" w:rsidRPr="00D44B39" w:rsidRDefault="00D44B39" w:rsidP="00D44B39">
      <w:pPr>
        <w:pStyle w:val="aff4"/>
        <w:rPr>
          <w:rFonts w:ascii="Times New Roman" w:hAnsi="Times New Roman"/>
          <w:sz w:val="24"/>
          <w:szCs w:val="24"/>
        </w:rPr>
      </w:pPr>
      <w:r w:rsidRPr="00D44B39">
        <w:rPr>
          <w:rFonts w:ascii="Times New Roman" w:eastAsia="Calibri" w:hAnsi="Times New Roman"/>
          <w:sz w:val="24"/>
          <w:szCs w:val="24"/>
          <w:lang w:eastAsia="en-US"/>
        </w:rPr>
        <w:t xml:space="preserve">- температурный график тепловой сети на источнике тепловой энергии </w:t>
      </w:r>
      <w:r w:rsidR="00E06DE0">
        <w:rPr>
          <w:rFonts w:ascii="Times New Roman" w:eastAsia="Calibri" w:hAnsi="Times New Roman"/>
          <w:sz w:val="24"/>
          <w:szCs w:val="24"/>
          <w:lang w:eastAsia="en-US"/>
        </w:rPr>
        <w:t>_____</w:t>
      </w:r>
      <w:r w:rsidRPr="00D44B39">
        <w:rPr>
          <w:rFonts w:ascii="Times New Roman" w:hAnsi="Times New Roman"/>
          <w:spacing w:val="-4"/>
          <w:sz w:val="24"/>
          <w:szCs w:val="24"/>
          <w:vertAlign w:val="superscript"/>
        </w:rPr>
        <w:t>°</w:t>
      </w:r>
      <w:r w:rsidR="00E06DE0">
        <w:rPr>
          <w:rFonts w:ascii="Times New Roman" w:hAnsi="Times New Roman"/>
          <w:spacing w:val="-4"/>
          <w:sz w:val="24"/>
          <w:szCs w:val="24"/>
        </w:rPr>
        <w:t xml:space="preserve">С </w:t>
      </w:r>
      <w:proofErr w:type="spellStart"/>
      <w:r w:rsidR="00E06DE0">
        <w:rPr>
          <w:rFonts w:ascii="Times New Roman" w:hAnsi="Times New Roman"/>
          <w:spacing w:val="-4"/>
          <w:sz w:val="24"/>
          <w:szCs w:val="24"/>
        </w:rPr>
        <w:t>с</w:t>
      </w:r>
      <w:proofErr w:type="spellEnd"/>
      <w:r w:rsidR="00E06DE0">
        <w:rPr>
          <w:rFonts w:ascii="Times New Roman" w:hAnsi="Times New Roman"/>
          <w:spacing w:val="-4"/>
          <w:sz w:val="24"/>
          <w:szCs w:val="24"/>
        </w:rPr>
        <w:t xml:space="preserve"> нижней ______</w:t>
      </w:r>
      <w:r w:rsidRPr="00D44B3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44B39">
        <w:rPr>
          <w:rFonts w:ascii="Times New Roman" w:hAnsi="Times New Roman"/>
          <w:spacing w:val="-4"/>
          <w:sz w:val="24"/>
          <w:szCs w:val="24"/>
          <w:vertAlign w:val="superscript"/>
        </w:rPr>
        <w:t>°</w:t>
      </w:r>
      <w:r w:rsidRPr="00D44B39">
        <w:rPr>
          <w:rFonts w:ascii="Times New Roman" w:hAnsi="Times New Roman"/>
          <w:spacing w:val="-4"/>
          <w:sz w:val="24"/>
          <w:szCs w:val="24"/>
        </w:rPr>
        <w:t>С в подающем трубопроводе.</w:t>
      </w:r>
    </w:p>
    <w:p w14:paraId="0A5D6008" w14:textId="02718067" w:rsidR="00D44B39" w:rsidRPr="00D44B39" w:rsidRDefault="00D44B39" w:rsidP="00D44B39">
      <w:pPr>
        <w:pStyle w:val="23"/>
        <w:rPr>
          <w:rFonts w:ascii="Times New Roman" w:eastAsia="Calibri" w:hAnsi="Times New Roman"/>
          <w:sz w:val="24"/>
          <w:szCs w:val="24"/>
          <w:lang w:eastAsia="en-US"/>
        </w:rPr>
      </w:pPr>
      <w:r w:rsidRPr="00D44B39">
        <w:rPr>
          <w:rFonts w:ascii="Times New Roman" w:eastAsia="Calibri" w:hAnsi="Times New Roman"/>
          <w:sz w:val="24"/>
          <w:szCs w:val="24"/>
          <w:lang w:eastAsia="en-US"/>
        </w:rPr>
        <w:t xml:space="preserve">- давление в точке подключения на подающем трубопроводе: </w:t>
      </w:r>
      <w:r w:rsidR="00E06DE0">
        <w:rPr>
          <w:rFonts w:ascii="Times New Roman" w:hAnsi="Times New Roman"/>
          <w:sz w:val="24"/>
          <w:szCs w:val="24"/>
        </w:rPr>
        <w:t>___________</w:t>
      </w:r>
      <w:r w:rsidRPr="00D44B39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14:paraId="3B39D239" w14:textId="237E13E7" w:rsidR="00D44B39" w:rsidRPr="00D44B39" w:rsidRDefault="00D44B39" w:rsidP="00D44B39">
      <w:pPr>
        <w:pStyle w:val="23"/>
        <w:rPr>
          <w:rFonts w:ascii="Times New Roman" w:eastAsia="Calibri" w:hAnsi="Times New Roman"/>
          <w:sz w:val="24"/>
          <w:szCs w:val="24"/>
          <w:lang w:eastAsia="en-US"/>
        </w:rPr>
      </w:pPr>
      <w:r w:rsidRPr="00D44B39">
        <w:rPr>
          <w:rFonts w:ascii="Times New Roman" w:eastAsia="Calibri" w:hAnsi="Times New Roman"/>
          <w:sz w:val="24"/>
          <w:szCs w:val="24"/>
          <w:lang w:eastAsia="en-US"/>
        </w:rPr>
        <w:t>- давление в точке подключения на о</w:t>
      </w:r>
      <w:r w:rsidR="00E06DE0">
        <w:rPr>
          <w:rFonts w:ascii="Times New Roman" w:eastAsia="Calibri" w:hAnsi="Times New Roman"/>
          <w:sz w:val="24"/>
          <w:szCs w:val="24"/>
          <w:lang w:eastAsia="en-US"/>
        </w:rPr>
        <w:t>братном трубопроводе: ____________</w:t>
      </w:r>
      <w:r w:rsidRPr="00D44B39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14:paraId="34429AD7" w14:textId="10586248" w:rsidR="00D44B39" w:rsidRPr="00D44B39" w:rsidRDefault="00D44B39" w:rsidP="00D44B39">
      <w:pPr>
        <w:pStyle w:val="23"/>
        <w:rPr>
          <w:rFonts w:ascii="Times New Roman" w:eastAsia="Calibri" w:hAnsi="Times New Roman"/>
          <w:sz w:val="24"/>
          <w:szCs w:val="24"/>
          <w:lang w:eastAsia="en-US"/>
        </w:rPr>
      </w:pPr>
      <w:r w:rsidRPr="00D44B39">
        <w:rPr>
          <w:rFonts w:ascii="Times New Roman" w:eastAsia="Calibri" w:hAnsi="Times New Roman"/>
          <w:sz w:val="24"/>
          <w:szCs w:val="24"/>
          <w:lang w:eastAsia="en-US"/>
        </w:rPr>
        <w:t xml:space="preserve">- отметка линии статического давления: </w:t>
      </w:r>
      <w:r w:rsidR="00E06DE0">
        <w:rPr>
          <w:rFonts w:ascii="Times New Roman" w:hAnsi="Times New Roman"/>
          <w:sz w:val="24"/>
          <w:szCs w:val="24"/>
        </w:rPr>
        <w:t>____________</w:t>
      </w:r>
      <w:r w:rsidRPr="00D44B39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7A3B048A" w14:textId="77777777" w:rsidR="00D44B39" w:rsidRPr="00D44B39" w:rsidRDefault="00D44B39" w:rsidP="00D44B39">
      <w:pPr>
        <w:pStyle w:val="af2"/>
        <w:rPr>
          <w:rFonts w:eastAsia="Calibri"/>
          <w:lang w:eastAsia="en-US"/>
        </w:rPr>
      </w:pPr>
      <w:r w:rsidRPr="00D44B39">
        <w:rPr>
          <w:rFonts w:eastAsia="Calibri"/>
          <w:lang w:eastAsia="en-US"/>
        </w:rPr>
        <w:t>Отклонения от заданного режима на источнике теплоты предусматриваются не более:</w:t>
      </w:r>
    </w:p>
    <w:p w14:paraId="452A2B8D" w14:textId="05CE0F33" w:rsidR="00D44B39" w:rsidRPr="00D44B39" w:rsidRDefault="00D44B39" w:rsidP="00D44B39">
      <w:pPr>
        <w:pStyle w:val="23"/>
        <w:rPr>
          <w:rFonts w:ascii="Times New Roman" w:eastAsia="Calibri" w:hAnsi="Times New Roman"/>
          <w:sz w:val="24"/>
          <w:szCs w:val="24"/>
          <w:lang w:eastAsia="en-US"/>
        </w:rPr>
      </w:pPr>
      <w:r w:rsidRPr="00D44B39">
        <w:rPr>
          <w:rFonts w:ascii="Times New Roman" w:eastAsia="Calibri" w:hAnsi="Times New Roman"/>
          <w:sz w:val="24"/>
          <w:szCs w:val="24"/>
          <w:lang w:eastAsia="en-US"/>
        </w:rPr>
        <w:t>-по температуре воды, по</w:t>
      </w:r>
      <w:r w:rsidR="00E06DE0">
        <w:rPr>
          <w:rFonts w:ascii="Times New Roman" w:eastAsia="Calibri" w:hAnsi="Times New Roman"/>
          <w:sz w:val="24"/>
          <w:szCs w:val="24"/>
          <w:lang w:eastAsia="en-US"/>
        </w:rPr>
        <w:t>ступающей в тепловую сеть, - _________</w:t>
      </w:r>
      <w:r w:rsidRPr="00D44B39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14:paraId="7DD59F27" w14:textId="5777484D" w:rsidR="00D44B39" w:rsidRPr="00D44B39" w:rsidRDefault="00D44B39" w:rsidP="00D44B39">
      <w:pPr>
        <w:pStyle w:val="23"/>
        <w:rPr>
          <w:rFonts w:ascii="Times New Roman" w:eastAsia="Calibri" w:hAnsi="Times New Roman"/>
          <w:sz w:val="24"/>
          <w:szCs w:val="24"/>
          <w:lang w:eastAsia="en-US"/>
        </w:rPr>
      </w:pPr>
      <w:r w:rsidRPr="00D44B39">
        <w:rPr>
          <w:rFonts w:ascii="Times New Roman" w:eastAsia="Calibri" w:hAnsi="Times New Roman"/>
          <w:sz w:val="24"/>
          <w:szCs w:val="24"/>
          <w:lang w:eastAsia="en-US"/>
        </w:rPr>
        <w:t>-по давлен</w:t>
      </w:r>
      <w:r w:rsidR="00E06DE0">
        <w:rPr>
          <w:rFonts w:ascii="Times New Roman" w:eastAsia="Calibri" w:hAnsi="Times New Roman"/>
          <w:sz w:val="24"/>
          <w:szCs w:val="24"/>
          <w:lang w:eastAsia="en-US"/>
        </w:rPr>
        <w:t>ию в подающем трубопроводе, -_________</w:t>
      </w:r>
      <w:r w:rsidRPr="00D44B39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14:paraId="0747A0B2" w14:textId="277A6A91" w:rsidR="00D44B39" w:rsidRPr="00D44B39" w:rsidRDefault="00D44B39" w:rsidP="00D44B39">
      <w:pPr>
        <w:pStyle w:val="23"/>
        <w:rPr>
          <w:rFonts w:ascii="Times New Roman" w:eastAsia="Calibri" w:hAnsi="Times New Roman"/>
          <w:sz w:val="24"/>
          <w:szCs w:val="24"/>
          <w:lang w:eastAsia="en-US"/>
        </w:rPr>
      </w:pPr>
      <w:r w:rsidRPr="00D44B39">
        <w:rPr>
          <w:rFonts w:ascii="Times New Roman" w:eastAsia="Calibri" w:hAnsi="Times New Roman"/>
          <w:sz w:val="24"/>
          <w:szCs w:val="24"/>
          <w:lang w:eastAsia="en-US"/>
        </w:rPr>
        <w:t>-по давлению в обратном трубопро</w:t>
      </w:r>
      <w:r w:rsidR="00E06DE0">
        <w:rPr>
          <w:rFonts w:ascii="Times New Roman" w:eastAsia="Calibri" w:hAnsi="Times New Roman"/>
          <w:sz w:val="24"/>
          <w:szCs w:val="24"/>
          <w:lang w:eastAsia="en-US"/>
        </w:rPr>
        <w:t>воде, - __________</w:t>
      </w:r>
      <w:r w:rsidRPr="00D44B39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61EC7426" w14:textId="1CA24AA6" w:rsidR="00D44B39" w:rsidRPr="00D44B39" w:rsidRDefault="00D44B39" w:rsidP="00D44B39">
      <w:pPr>
        <w:pStyle w:val="afb"/>
        <w:numPr>
          <w:ilvl w:val="0"/>
          <w:numId w:val="17"/>
        </w:numPr>
        <w:tabs>
          <w:tab w:val="left" w:pos="709"/>
        </w:tabs>
        <w:spacing w:line="276" w:lineRule="auto"/>
        <w:ind w:left="0" w:firstLine="360"/>
        <w:contextualSpacing/>
        <w:jc w:val="both"/>
        <w:rPr>
          <w:rFonts w:eastAsia="Calibri"/>
          <w:sz w:val="24"/>
          <w:szCs w:val="24"/>
          <w:lang w:eastAsia="en-US"/>
        </w:rPr>
      </w:pPr>
      <w:r w:rsidRPr="00D44B39">
        <w:rPr>
          <w:rFonts w:eastAsia="Calibri"/>
          <w:sz w:val="24"/>
          <w:szCs w:val="24"/>
          <w:lang w:eastAsia="en-US"/>
        </w:rPr>
        <w:t xml:space="preserve">Добровольные для исполнения рекомендации, касающиеся необходимости использования имеющихся у Заявителя собственных источников тепловой энергии или строительства им резервного источника тепловой энергии либо резервной тепловой сети с учетом требований к надежности теплоснабжения подключаемого объекта, а также рекомендации по использованию вторичных энергетических ресурсов: </w:t>
      </w:r>
      <w:r w:rsidR="00CC1FDB">
        <w:rPr>
          <w:rFonts w:eastAsia="Calibri"/>
          <w:sz w:val="24"/>
          <w:szCs w:val="24"/>
          <w:lang w:eastAsia="en-US"/>
        </w:rPr>
        <w:t>__________________________________________________________________________</w:t>
      </w:r>
    </w:p>
    <w:p w14:paraId="35F98EA2" w14:textId="470180D0" w:rsidR="00D44B39" w:rsidRPr="00A7514A" w:rsidRDefault="00D44B39" w:rsidP="00D44B39">
      <w:pPr>
        <w:pStyle w:val="afb"/>
        <w:numPr>
          <w:ilvl w:val="0"/>
          <w:numId w:val="17"/>
        </w:numPr>
        <w:tabs>
          <w:tab w:val="left" w:pos="709"/>
        </w:tabs>
        <w:spacing w:line="276" w:lineRule="auto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A7514A">
        <w:rPr>
          <w:rFonts w:eastAsia="Calibri"/>
          <w:sz w:val="24"/>
          <w:szCs w:val="24"/>
          <w:lang w:eastAsia="en-US"/>
        </w:rPr>
        <w:t>Мероприятия, выполняемые Исполнителем в рамках действующего Договора:</w:t>
      </w:r>
      <w:r w:rsidR="00CC1FDB">
        <w:rPr>
          <w:rFonts w:eastAsia="Calibri"/>
          <w:sz w:val="24"/>
          <w:szCs w:val="24"/>
          <w:lang w:eastAsia="en-US"/>
        </w:rPr>
        <w:t>__________________________________________________________________</w:t>
      </w:r>
    </w:p>
    <w:p w14:paraId="558E649E" w14:textId="023AE2D2" w:rsidR="00D44B39" w:rsidRDefault="00D44B39" w:rsidP="00CC1FDB">
      <w:pPr>
        <w:pStyle w:val="afb"/>
        <w:numPr>
          <w:ilvl w:val="0"/>
          <w:numId w:val="17"/>
        </w:numPr>
        <w:tabs>
          <w:tab w:val="left" w:pos="0"/>
        </w:tabs>
        <w:jc w:val="both"/>
        <w:rPr>
          <w:rFonts w:eastAsia="Calibri"/>
          <w:sz w:val="24"/>
          <w:szCs w:val="24"/>
          <w:lang w:eastAsia="en-US"/>
        </w:rPr>
      </w:pPr>
      <w:r w:rsidRPr="00A7514A">
        <w:rPr>
          <w:rFonts w:eastAsia="Calibri"/>
          <w:sz w:val="24"/>
          <w:szCs w:val="24"/>
          <w:lang w:eastAsia="en-US"/>
        </w:rPr>
        <w:t xml:space="preserve">Мероприятия, выполняемые Заказчиком в рамках действующего Договора: </w:t>
      </w:r>
      <w:r w:rsidR="00CC1FDB">
        <w:rPr>
          <w:rFonts w:eastAsia="Calibri"/>
          <w:sz w:val="24"/>
          <w:szCs w:val="24"/>
          <w:lang w:eastAsia="en-US"/>
        </w:rPr>
        <w:t>_______________________________________________________________________</w:t>
      </w:r>
    </w:p>
    <w:p w14:paraId="3F0878D3" w14:textId="1E40019D" w:rsidR="00D44B39" w:rsidRPr="00CC1FDB" w:rsidRDefault="00D44B39" w:rsidP="00CC1FDB">
      <w:pPr>
        <w:pStyle w:val="afb"/>
        <w:numPr>
          <w:ilvl w:val="0"/>
          <w:numId w:val="17"/>
        </w:numPr>
        <w:tabs>
          <w:tab w:val="left" w:pos="0"/>
        </w:tabs>
        <w:jc w:val="both"/>
        <w:rPr>
          <w:rFonts w:eastAsia="Calibri"/>
          <w:sz w:val="24"/>
          <w:szCs w:val="24"/>
          <w:lang w:eastAsia="en-US"/>
        </w:rPr>
      </w:pPr>
      <w:r w:rsidRPr="00CC1FDB">
        <w:rPr>
          <w:rFonts w:eastAsia="Calibri"/>
          <w:sz w:val="24"/>
          <w:szCs w:val="24"/>
          <w:lang w:eastAsia="en-US"/>
        </w:rPr>
        <w:t xml:space="preserve">Требования к диспетчерской связи с теплоснабжающей организацией: </w:t>
      </w:r>
    </w:p>
    <w:p w14:paraId="43101091" w14:textId="7F88BC57" w:rsidR="00D44B39" w:rsidRPr="00D44B39" w:rsidRDefault="00D44B39" w:rsidP="00D44B39">
      <w:pPr>
        <w:pStyle w:val="a4"/>
        <w:rPr>
          <w:rFonts w:ascii="Times New Roman" w:eastAsia="Calibri" w:hAnsi="Times New Roman" w:cs="Times New Roman"/>
          <w:lang w:eastAsia="en-US"/>
        </w:rPr>
      </w:pPr>
      <w:r w:rsidRPr="00D44B39">
        <w:rPr>
          <w:rFonts w:ascii="Times New Roman" w:hAnsi="Times New Roman" w:cs="Times New Roman"/>
        </w:rPr>
        <w:t>Связь с оперативно-диспетчерской службой ООО «ОРК» может осуществляться с использованием городского телефона и сотовой связи.</w:t>
      </w:r>
    </w:p>
    <w:p w14:paraId="5A586351" w14:textId="77777777" w:rsidR="00D44B39" w:rsidRPr="00D44B39" w:rsidRDefault="00D44B39" w:rsidP="00CC1FDB">
      <w:pPr>
        <w:pStyle w:val="afb"/>
        <w:numPr>
          <w:ilvl w:val="0"/>
          <w:numId w:val="17"/>
        </w:numPr>
        <w:tabs>
          <w:tab w:val="left" w:pos="709"/>
        </w:tabs>
        <w:spacing w:line="276" w:lineRule="auto"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D44B39">
        <w:rPr>
          <w:rFonts w:eastAsia="Calibri"/>
          <w:sz w:val="24"/>
          <w:szCs w:val="24"/>
          <w:lang w:eastAsia="en-US"/>
        </w:rPr>
        <w:t xml:space="preserve"> Граница эксплуатационной ответственности теплоснабжающей организации и заявителя </w:t>
      </w:r>
      <w:r w:rsidRPr="00D44B39">
        <w:rPr>
          <w:sz w:val="24"/>
          <w:szCs w:val="24"/>
        </w:rPr>
        <w:t>определяется балансовой принадлежностью сетей</w:t>
      </w:r>
      <w:r w:rsidRPr="00D44B39">
        <w:rPr>
          <w:rFonts w:eastAsia="Calibri"/>
          <w:sz w:val="24"/>
          <w:szCs w:val="24"/>
          <w:lang w:eastAsia="en-US"/>
        </w:rPr>
        <w:t>.</w:t>
      </w:r>
    </w:p>
    <w:p w14:paraId="0BE6EFB3" w14:textId="77777777" w:rsidR="00D44B39" w:rsidRPr="00D44B39" w:rsidRDefault="00D44B39" w:rsidP="00CC1FDB">
      <w:pPr>
        <w:pStyle w:val="afb"/>
        <w:numPr>
          <w:ilvl w:val="0"/>
          <w:numId w:val="17"/>
        </w:numPr>
        <w:tabs>
          <w:tab w:val="left" w:pos="709"/>
        </w:tabs>
        <w:spacing w:line="276" w:lineRule="auto"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D44B39">
        <w:rPr>
          <w:rFonts w:eastAsia="Calibri"/>
          <w:sz w:val="24"/>
          <w:szCs w:val="24"/>
          <w:lang w:eastAsia="en-US"/>
        </w:rPr>
        <w:t xml:space="preserve"> Пределы возможных колебаний давления (в том числе статического) и температуры в тепловых пунктах заявителя, устройства для защиты от которых должны предусматриваться заявителем при проектировании систем теплопотребления и тепловых сетей в</w:t>
      </w:r>
      <w:r w:rsidRPr="00D44B39">
        <w:rPr>
          <w:color w:val="FF0000"/>
          <w:sz w:val="24"/>
          <w:szCs w:val="24"/>
        </w:rPr>
        <w:t xml:space="preserve"> </w:t>
      </w:r>
      <w:r w:rsidRPr="00D44B39">
        <w:rPr>
          <w:rFonts w:eastAsia="Calibri"/>
          <w:sz w:val="24"/>
          <w:szCs w:val="24"/>
          <w:lang w:eastAsia="en-US"/>
        </w:rPr>
        <w:t>соответствии с п.6.2.59 ПТЭ ТЭ;</w:t>
      </w:r>
    </w:p>
    <w:p w14:paraId="35864E44" w14:textId="77777777" w:rsidR="00D44B39" w:rsidRPr="00D44B39" w:rsidRDefault="00D44B39" w:rsidP="00CC1FDB">
      <w:pPr>
        <w:pStyle w:val="afb"/>
        <w:numPr>
          <w:ilvl w:val="0"/>
          <w:numId w:val="17"/>
        </w:numPr>
        <w:tabs>
          <w:tab w:val="left" w:pos="709"/>
        </w:tabs>
        <w:spacing w:line="276" w:lineRule="auto"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D44B39">
        <w:rPr>
          <w:rFonts w:eastAsia="Calibri"/>
          <w:sz w:val="24"/>
          <w:szCs w:val="24"/>
          <w:lang w:eastAsia="en-US"/>
        </w:rPr>
        <w:t xml:space="preserve"> Минимальные часовые тепловые нагрузки подключаемого объекта (объектов</w:t>
      </w:r>
      <w:r w:rsidRPr="00D44B39">
        <w:rPr>
          <w:rFonts w:eastAsia="Calibri"/>
          <w:color w:val="000000"/>
          <w:sz w:val="24"/>
          <w:szCs w:val="24"/>
          <w:lang w:eastAsia="en-US"/>
        </w:rPr>
        <w:t xml:space="preserve"> капитального строительства, входящих в состав Объекта)</w:t>
      </w:r>
      <w:r w:rsidRPr="00D44B39">
        <w:rPr>
          <w:rFonts w:eastAsia="Calibri"/>
          <w:sz w:val="24"/>
          <w:szCs w:val="24"/>
          <w:lang w:eastAsia="en-US"/>
        </w:rPr>
        <w:t xml:space="preserve"> по видам теплоносителей и видам теплопотребления:</w:t>
      </w:r>
    </w:p>
    <w:p w14:paraId="7C754EEE" w14:textId="77777777" w:rsidR="00D44B39" w:rsidRPr="00D44B39" w:rsidRDefault="00D44B39" w:rsidP="00D44B39">
      <w:pPr>
        <w:pStyle w:val="afb"/>
        <w:tabs>
          <w:tab w:val="left" w:pos="709"/>
        </w:tabs>
        <w:spacing w:after="120"/>
        <w:jc w:val="both"/>
        <w:rPr>
          <w:rFonts w:eastAsia="Calibri"/>
          <w:sz w:val="24"/>
          <w:szCs w:val="24"/>
          <w:lang w:eastAsia="en-US"/>
        </w:rPr>
      </w:pPr>
      <w:r w:rsidRPr="00D44B39">
        <w:rPr>
          <w:rFonts w:eastAsia="Calibri"/>
          <w:sz w:val="24"/>
          <w:szCs w:val="24"/>
          <w:lang w:eastAsia="en-US"/>
        </w:rPr>
        <w:t>Минимальные часовые тепловые нагрузки:</w:t>
      </w:r>
    </w:p>
    <w:tbl>
      <w:tblPr>
        <w:tblW w:w="91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9"/>
        <w:gridCol w:w="1276"/>
        <w:gridCol w:w="1275"/>
        <w:gridCol w:w="1464"/>
        <w:gridCol w:w="1215"/>
        <w:gridCol w:w="2015"/>
      </w:tblGrid>
      <w:tr w:rsidR="00D44B39" w:rsidRPr="00D44B39" w14:paraId="076AF68A" w14:textId="77777777" w:rsidTr="00551A6B">
        <w:trPr>
          <w:trHeight w:val="350"/>
        </w:trPr>
        <w:tc>
          <w:tcPr>
            <w:tcW w:w="1939" w:type="dxa"/>
            <w:vMerge w:val="restart"/>
            <w:tcBorders>
              <w:top w:val="single" w:sz="4" w:space="0" w:color="auto"/>
            </w:tcBorders>
          </w:tcPr>
          <w:p w14:paraId="3B62048F" w14:textId="77777777" w:rsidR="00D44B39" w:rsidRPr="00D44B39" w:rsidRDefault="00D44B39" w:rsidP="00551A6B">
            <w:pPr>
              <w:spacing w:line="20" w:lineRule="atLeast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245" w:type="dxa"/>
            <w:gridSpan w:val="5"/>
            <w:tcBorders>
              <w:top w:val="single" w:sz="4" w:space="0" w:color="auto"/>
            </w:tcBorders>
            <w:vAlign w:val="center"/>
          </w:tcPr>
          <w:p w14:paraId="3A55C4C8" w14:textId="77777777" w:rsidR="00D44B39" w:rsidRPr="00D44B39" w:rsidRDefault="00D44B39" w:rsidP="00551A6B">
            <w:pPr>
              <w:spacing w:line="20" w:lineRule="atLeast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4B39">
              <w:rPr>
                <w:rFonts w:eastAsia="Calibri"/>
                <w:sz w:val="24"/>
                <w:szCs w:val="24"/>
                <w:lang w:eastAsia="en-US"/>
              </w:rPr>
              <w:t>Тепловая нагрузка (Гкал/ч)</w:t>
            </w:r>
          </w:p>
        </w:tc>
      </w:tr>
      <w:tr w:rsidR="00D44B39" w:rsidRPr="00D44B39" w14:paraId="43B0CF5C" w14:textId="77777777" w:rsidTr="00551A6B">
        <w:trPr>
          <w:trHeight w:val="804"/>
        </w:trPr>
        <w:tc>
          <w:tcPr>
            <w:tcW w:w="1939" w:type="dxa"/>
            <w:vMerge/>
            <w:vAlign w:val="bottom"/>
          </w:tcPr>
          <w:p w14:paraId="2D80C35B" w14:textId="77777777" w:rsidR="00D44B39" w:rsidRPr="00D44B39" w:rsidRDefault="00D44B39" w:rsidP="00551A6B">
            <w:pPr>
              <w:spacing w:line="20" w:lineRule="atLeast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3FD34EE1" w14:textId="77777777" w:rsidR="00D44B39" w:rsidRPr="00D44B39" w:rsidRDefault="00D44B39" w:rsidP="00551A6B">
            <w:pPr>
              <w:spacing w:line="20" w:lineRule="atLeast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4B39">
              <w:rPr>
                <w:rFonts w:eastAsia="Calibri"/>
                <w:sz w:val="24"/>
                <w:szCs w:val="24"/>
                <w:lang w:eastAsia="en-US"/>
              </w:rPr>
              <w:t xml:space="preserve">Общая </w:t>
            </w:r>
          </w:p>
        </w:tc>
        <w:tc>
          <w:tcPr>
            <w:tcW w:w="1275" w:type="dxa"/>
            <w:vAlign w:val="center"/>
          </w:tcPr>
          <w:p w14:paraId="2885D8E5" w14:textId="77777777" w:rsidR="00D44B39" w:rsidRPr="00D44B39" w:rsidRDefault="00D44B39" w:rsidP="00551A6B">
            <w:pPr>
              <w:spacing w:line="20" w:lineRule="atLeast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4B39">
              <w:rPr>
                <w:rFonts w:eastAsia="Calibri"/>
                <w:sz w:val="24"/>
                <w:szCs w:val="24"/>
                <w:lang w:eastAsia="en-US"/>
              </w:rPr>
              <w:t>Отопление</w:t>
            </w:r>
          </w:p>
        </w:tc>
        <w:tc>
          <w:tcPr>
            <w:tcW w:w="1464" w:type="dxa"/>
            <w:vAlign w:val="center"/>
          </w:tcPr>
          <w:p w14:paraId="31DE83C9" w14:textId="77777777" w:rsidR="00D44B39" w:rsidRPr="00D44B39" w:rsidRDefault="00D44B39" w:rsidP="00551A6B">
            <w:pPr>
              <w:spacing w:line="20" w:lineRule="atLeast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4B39">
              <w:rPr>
                <w:rFonts w:eastAsia="Calibri"/>
                <w:sz w:val="24"/>
                <w:szCs w:val="24"/>
                <w:lang w:eastAsia="en-US"/>
              </w:rPr>
              <w:t>Вентиляция</w:t>
            </w:r>
          </w:p>
        </w:tc>
        <w:tc>
          <w:tcPr>
            <w:tcW w:w="1215" w:type="dxa"/>
            <w:vAlign w:val="center"/>
          </w:tcPr>
          <w:p w14:paraId="40729182" w14:textId="77777777" w:rsidR="00D44B39" w:rsidRPr="00D44B39" w:rsidRDefault="00D44B39" w:rsidP="00551A6B">
            <w:pPr>
              <w:spacing w:line="20" w:lineRule="atLeast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4B39">
              <w:rPr>
                <w:rFonts w:eastAsia="Calibri"/>
                <w:sz w:val="24"/>
                <w:szCs w:val="24"/>
                <w:lang w:eastAsia="en-US"/>
              </w:rPr>
              <w:t>Горячее водоснабжение</w:t>
            </w:r>
          </w:p>
          <w:p w14:paraId="0644F9C1" w14:textId="77777777" w:rsidR="00D44B39" w:rsidRPr="00D44B39" w:rsidRDefault="00D44B39" w:rsidP="00551A6B">
            <w:pPr>
              <w:spacing w:line="20" w:lineRule="atLeast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Align w:val="center"/>
          </w:tcPr>
          <w:p w14:paraId="1F2E0635" w14:textId="77777777" w:rsidR="00D44B39" w:rsidRPr="00D44B39" w:rsidRDefault="00D44B39" w:rsidP="00551A6B">
            <w:pPr>
              <w:spacing w:line="20" w:lineRule="atLeast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4B39">
              <w:rPr>
                <w:rFonts w:eastAsia="Calibri"/>
                <w:sz w:val="24"/>
                <w:szCs w:val="24"/>
                <w:lang w:eastAsia="en-US"/>
              </w:rPr>
              <w:t>Технология</w:t>
            </w:r>
          </w:p>
        </w:tc>
      </w:tr>
      <w:tr w:rsidR="00E430EC" w:rsidRPr="00D44B39" w14:paraId="1737C635" w14:textId="77777777" w:rsidTr="00551A6B">
        <w:trPr>
          <w:trHeight w:val="527"/>
        </w:trPr>
        <w:tc>
          <w:tcPr>
            <w:tcW w:w="1939" w:type="dxa"/>
            <w:vAlign w:val="center"/>
          </w:tcPr>
          <w:p w14:paraId="710FC76C" w14:textId="77777777" w:rsidR="00E430EC" w:rsidRPr="00D44B39" w:rsidRDefault="00E430EC" w:rsidP="00551A6B">
            <w:pPr>
              <w:spacing w:line="20" w:lineRule="atLeast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4B39">
              <w:rPr>
                <w:rFonts w:eastAsia="Calibri"/>
                <w:sz w:val="24"/>
                <w:szCs w:val="24"/>
                <w:lang w:eastAsia="en-US"/>
              </w:rPr>
              <w:t xml:space="preserve">Всего по объекту, в </w:t>
            </w:r>
            <w:proofErr w:type="spellStart"/>
            <w:r w:rsidRPr="00D44B39">
              <w:rPr>
                <w:rFonts w:eastAsia="Calibri"/>
                <w:sz w:val="24"/>
                <w:szCs w:val="24"/>
                <w:lang w:eastAsia="en-US"/>
              </w:rPr>
              <w:t>т.ч</w:t>
            </w:r>
            <w:proofErr w:type="spellEnd"/>
            <w:r w:rsidRPr="00D44B39">
              <w:rPr>
                <w:rFonts w:eastAsia="Calibri"/>
                <w:sz w:val="24"/>
                <w:szCs w:val="24"/>
                <w:lang w:eastAsia="en-US"/>
              </w:rPr>
              <w:t>.:</w:t>
            </w:r>
          </w:p>
        </w:tc>
        <w:tc>
          <w:tcPr>
            <w:tcW w:w="1276" w:type="dxa"/>
            <w:vAlign w:val="center"/>
          </w:tcPr>
          <w:p w14:paraId="0562739F" w14:textId="5B340CA1" w:rsidR="00E430EC" w:rsidRPr="00D44B39" w:rsidRDefault="00E430EC" w:rsidP="00551A6B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CFA5821" w14:textId="379145EB" w:rsidR="00E430EC" w:rsidRPr="00D44B39" w:rsidRDefault="00E430EC" w:rsidP="00551A6B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14:paraId="1B13BAC3" w14:textId="7F493C0A" w:rsidR="00E430EC" w:rsidRPr="00D44B39" w:rsidRDefault="00E430EC" w:rsidP="00551A6B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5EF09D56" w14:textId="592F1BC5" w:rsidR="00E430EC" w:rsidRPr="00D44B39" w:rsidRDefault="00E430EC" w:rsidP="00551A6B">
            <w:pPr>
              <w:spacing w:line="20" w:lineRule="atLeast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14:paraId="4FD0C58E" w14:textId="7B647D7D" w:rsidR="00E430EC" w:rsidRPr="00D44B39" w:rsidRDefault="00E430EC" w:rsidP="00551A6B">
            <w:pPr>
              <w:spacing w:line="20" w:lineRule="atLeast"/>
              <w:ind w:right="98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430EC" w:rsidRPr="00D44B39" w14:paraId="053BC70D" w14:textId="77777777" w:rsidTr="00551A6B">
        <w:trPr>
          <w:trHeight w:val="562"/>
        </w:trPr>
        <w:tc>
          <w:tcPr>
            <w:tcW w:w="1939" w:type="dxa"/>
          </w:tcPr>
          <w:p w14:paraId="51BBAF20" w14:textId="77777777" w:rsidR="00E430EC" w:rsidRPr="00D44B39" w:rsidRDefault="00E430EC" w:rsidP="00551A6B">
            <w:pPr>
              <w:spacing w:line="20" w:lineRule="atLeast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4B39">
              <w:rPr>
                <w:sz w:val="24"/>
                <w:szCs w:val="24"/>
              </w:rPr>
              <w:t xml:space="preserve">Подключаемая нагрузка, в </w:t>
            </w:r>
            <w:proofErr w:type="spellStart"/>
            <w:r w:rsidRPr="00D44B39">
              <w:rPr>
                <w:sz w:val="24"/>
                <w:szCs w:val="24"/>
              </w:rPr>
              <w:t>т.ч</w:t>
            </w:r>
            <w:proofErr w:type="spellEnd"/>
            <w:r w:rsidRPr="00D44B39">
              <w:rPr>
                <w:sz w:val="24"/>
                <w:szCs w:val="24"/>
              </w:rPr>
              <w:t>.:</w:t>
            </w:r>
          </w:p>
        </w:tc>
        <w:tc>
          <w:tcPr>
            <w:tcW w:w="1276" w:type="dxa"/>
            <w:vAlign w:val="center"/>
          </w:tcPr>
          <w:p w14:paraId="283A5098" w14:textId="07B14DB5" w:rsidR="00E430EC" w:rsidRPr="00D44B39" w:rsidRDefault="00E430EC" w:rsidP="00551A6B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0329542" w14:textId="0C788C76" w:rsidR="00E430EC" w:rsidRPr="00D44B39" w:rsidRDefault="00E430EC" w:rsidP="00551A6B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14:paraId="0F94EE1B" w14:textId="5D93DC55" w:rsidR="00E430EC" w:rsidRPr="00D44B39" w:rsidRDefault="00E430EC" w:rsidP="00551A6B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5F7F2F37" w14:textId="741826C2" w:rsidR="00E430EC" w:rsidRPr="00D44B39" w:rsidRDefault="00E430EC" w:rsidP="00551A6B">
            <w:pPr>
              <w:spacing w:line="20" w:lineRule="atLeast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14:paraId="2D432DAB" w14:textId="76D56888" w:rsidR="00E430EC" w:rsidRPr="00D44B39" w:rsidRDefault="00E430EC" w:rsidP="00551A6B">
            <w:pPr>
              <w:spacing w:line="20" w:lineRule="atLeast"/>
              <w:ind w:right="98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430EC" w:rsidRPr="00D44B39" w14:paraId="0035FED1" w14:textId="77777777" w:rsidTr="00551A6B">
        <w:trPr>
          <w:trHeight w:val="399"/>
        </w:trPr>
        <w:tc>
          <w:tcPr>
            <w:tcW w:w="1939" w:type="dxa"/>
          </w:tcPr>
          <w:p w14:paraId="614FED9A" w14:textId="77777777" w:rsidR="00E430EC" w:rsidRPr="00D44B39" w:rsidRDefault="00E430EC" w:rsidP="00551A6B">
            <w:pPr>
              <w:spacing w:line="20" w:lineRule="atLeast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4B39">
              <w:rPr>
                <w:sz w:val="24"/>
                <w:szCs w:val="24"/>
              </w:rPr>
              <w:t xml:space="preserve">Существующая нагрузка, в </w:t>
            </w:r>
            <w:proofErr w:type="spellStart"/>
            <w:r w:rsidRPr="00D44B39">
              <w:rPr>
                <w:sz w:val="24"/>
                <w:szCs w:val="24"/>
              </w:rPr>
              <w:t>т.ч</w:t>
            </w:r>
            <w:proofErr w:type="spellEnd"/>
            <w:r w:rsidRPr="00D44B39">
              <w:rPr>
                <w:sz w:val="24"/>
                <w:szCs w:val="24"/>
              </w:rPr>
              <w:t>.:</w:t>
            </w:r>
          </w:p>
        </w:tc>
        <w:tc>
          <w:tcPr>
            <w:tcW w:w="1276" w:type="dxa"/>
            <w:vAlign w:val="center"/>
          </w:tcPr>
          <w:p w14:paraId="525B0968" w14:textId="57EEE04B" w:rsidR="00E430EC" w:rsidRPr="00D44B39" w:rsidRDefault="00E430EC" w:rsidP="00551A6B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984BA2B" w14:textId="3DEA1330" w:rsidR="00E430EC" w:rsidRPr="00D44B39" w:rsidRDefault="00E430EC" w:rsidP="00551A6B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14:paraId="43E6BFDD" w14:textId="1BFC6CE3" w:rsidR="00E430EC" w:rsidRPr="00D44B39" w:rsidRDefault="00E430EC" w:rsidP="00551A6B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065B5CA0" w14:textId="4510438E" w:rsidR="00E430EC" w:rsidRPr="00D44B39" w:rsidRDefault="00E430EC" w:rsidP="00551A6B">
            <w:pPr>
              <w:spacing w:line="20" w:lineRule="atLeast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14:paraId="79FD29B5" w14:textId="37FECD21" w:rsidR="00E430EC" w:rsidRPr="00D44B39" w:rsidRDefault="00E430EC" w:rsidP="00551A6B">
            <w:pPr>
              <w:spacing w:line="20" w:lineRule="atLeast"/>
              <w:ind w:right="98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14:paraId="327D475B" w14:textId="77777777" w:rsidR="00D44B39" w:rsidRPr="00D44B39" w:rsidRDefault="00D44B39" w:rsidP="00D44B39">
      <w:pPr>
        <w:pStyle w:val="afb"/>
        <w:tabs>
          <w:tab w:val="left" w:pos="709"/>
        </w:tabs>
        <w:spacing w:before="120"/>
        <w:ind w:left="567"/>
        <w:jc w:val="both"/>
        <w:rPr>
          <w:rFonts w:eastAsia="Calibri"/>
          <w:sz w:val="24"/>
          <w:szCs w:val="24"/>
          <w:lang w:eastAsia="en-US"/>
        </w:rPr>
      </w:pPr>
      <w:r w:rsidRPr="00D44B39">
        <w:rPr>
          <w:rFonts w:eastAsia="Calibri"/>
          <w:sz w:val="24"/>
          <w:szCs w:val="24"/>
          <w:lang w:eastAsia="en-US"/>
        </w:rPr>
        <w:t>13. Требования к Заявителю по приборам учета на теплоснабжение и теплоноситель:</w:t>
      </w:r>
    </w:p>
    <w:p w14:paraId="0B274714" w14:textId="28193E54" w:rsidR="00D44B39" w:rsidRPr="00D44B39" w:rsidRDefault="00CC1FDB" w:rsidP="00D44B39">
      <w:pPr>
        <w:pStyle w:val="a4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  <w:r w:rsidR="00D44B39" w:rsidRPr="00D44B39">
        <w:rPr>
          <w:rFonts w:ascii="Times New Roman" w:hAnsi="Times New Roman" w:cs="Times New Roman"/>
        </w:rPr>
        <w:t>.</w:t>
      </w:r>
    </w:p>
    <w:p w14:paraId="7CDE8408" w14:textId="77777777" w:rsidR="00D44B39" w:rsidRPr="00D44B39" w:rsidRDefault="00D44B39" w:rsidP="00D44B39">
      <w:pPr>
        <w:pStyle w:val="afb"/>
        <w:tabs>
          <w:tab w:val="left" w:pos="709"/>
        </w:tabs>
        <w:ind w:left="0"/>
        <w:jc w:val="both"/>
        <w:rPr>
          <w:rFonts w:eastAsia="Calibri"/>
          <w:sz w:val="24"/>
          <w:szCs w:val="24"/>
          <w:lang w:eastAsia="en-US"/>
        </w:rPr>
      </w:pPr>
      <w:r w:rsidRPr="00D44B39">
        <w:rPr>
          <w:rFonts w:eastAsia="Calibri"/>
          <w:sz w:val="24"/>
          <w:szCs w:val="24"/>
          <w:lang w:eastAsia="en-US"/>
        </w:rPr>
        <w:t xml:space="preserve">         14.  Разработку проектной документации проводит Исполнитель в соответствии с Градостроительным кодексом РФ, Федеральным законом № 190-ФЗ «О теплоснабжении», Федеральным законом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РФ от 16.02.2008 № 87 «О составе разделов проектной документации и требованиях к их содержанию», а также в соответствии с иными законам и нормативными правовыми актами РФ и настоящими Условиями подключения.</w:t>
      </w:r>
    </w:p>
    <w:p w14:paraId="7F7C28D4" w14:textId="717624D3" w:rsidR="00D44B39" w:rsidRPr="00A21E20" w:rsidRDefault="00D44B39" w:rsidP="00D44B39">
      <w:pPr>
        <w:pStyle w:val="aff4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44B39">
        <w:rPr>
          <w:rFonts w:ascii="Times New Roman" w:eastAsia="Calibri" w:hAnsi="Times New Roman"/>
          <w:sz w:val="24"/>
          <w:szCs w:val="24"/>
          <w:lang w:eastAsia="en-US"/>
        </w:rPr>
        <w:t xml:space="preserve">      15. Настоящие условия подключения являются неотъемлемой частью Договора о подключении (технологическом присоединении) к системе теплоснабжения</w:t>
      </w:r>
      <w:r w:rsidR="00F56367" w:rsidRPr="00A21E2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59374C05" w14:textId="77777777" w:rsidR="00D44B39" w:rsidRPr="00A21E20" w:rsidRDefault="00D44B39" w:rsidP="00D44B39">
      <w:pPr>
        <w:pStyle w:val="aff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44B39">
        <w:rPr>
          <w:rFonts w:ascii="Times New Roman" w:eastAsia="Calibri" w:hAnsi="Times New Roman"/>
          <w:sz w:val="24"/>
          <w:szCs w:val="24"/>
          <w:lang w:eastAsia="en-US"/>
        </w:rPr>
        <w:t xml:space="preserve">     16. Срок действия настоящих Условий подключения равен сроку действия настоящего Договора.</w:t>
      </w:r>
    </w:p>
    <w:p w14:paraId="20E71637" w14:textId="77777777" w:rsidR="00A21E20" w:rsidRPr="00A21E20" w:rsidRDefault="00A21E20" w:rsidP="00D44B39">
      <w:pPr>
        <w:pStyle w:val="aff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396C3129" w14:textId="77777777" w:rsidR="00D44B39" w:rsidRPr="00D44B39" w:rsidRDefault="00D44B39" w:rsidP="00D44B39">
      <w:pPr>
        <w:pStyle w:val="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44B39">
        <w:rPr>
          <w:rFonts w:ascii="Times New Roman" w:eastAsia="Calibri" w:hAnsi="Times New Roman"/>
          <w:sz w:val="24"/>
          <w:szCs w:val="24"/>
          <w:lang w:eastAsia="en-US"/>
        </w:rPr>
        <w:t>17. Приложения:</w:t>
      </w:r>
    </w:p>
    <w:p w14:paraId="06A6C777" w14:textId="77777777" w:rsidR="00D44B39" w:rsidRPr="00D44B39" w:rsidRDefault="00D44B39" w:rsidP="00D44B39">
      <w:pPr>
        <w:pStyle w:val="25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D44B39">
        <w:rPr>
          <w:rFonts w:ascii="Times New Roman" w:eastAsia="Calibri" w:hAnsi="Times New Roman"/>
          <w:sz w:val="24"/>
          <w:szCs w:val="24"/>
          <w:lang w:eastAsia="en-US"/>
        </w:rPr>
        <w:t>- Приложение № 1 Схема прокладки тепловых сетей до подключаемого объекта.</w:t>
      </w:r>
    </w:p>
    <w:p w14:paraId="473EE457" w14:textId="77777777" w:rsidR="00D44B39" w:rsidRDefault="00D44B39" w:rsidP="00D44B39">
      <w:pPr>
        <w:pStyle w:val="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44B39">
        <w:rPr>
          <w:rFonts w:ascii="Times New Roman" w:eastAsia="Calibri" w:hAnsi="Times New Roman"/>
          <w:sz w:val="24"/>
          <w:szCs w:val="24"/>
          <w:lang w:eastAsia="en-US"/>
        </w:rPr>
        <w:t xml:space="preserve">- Приложение № 2 Схема подключения </w:t>
      </w:r>
      <w:proofErr w:type="spellStart"/>
      <w:r w:rsidRPr="00D44B39">
        <w:rPr>
          <w:rFonts w:ascii="Times New Roman" w:eastAsia="Calibri" w:hAnsi="Times New Roman"/>
          <w:sz w:val="24"/>
          <w:szCs w:val="24"/>
          <w:lang w:eastAsia="en-US"/>
        </w:rPr>
        <w:t>теплопотребляющих</w:t>
      </w:r>
      <w:proofErr w:type="spellEnd"/>
      <w:r w:rsidRPr="00D44B39">
        <w:rPr>
          <w:rFonts w:ascii="Times New Roman" w:eastAsia="Calibri" w:hAnsi="Times New Roman"/>
          <w:sz w:val="24"/>
          <w:szCs w:val="24"/>
          <w:lang w:eastAsia="en-US"/>
        </w:rPr>
        <w:t xml:space="preserve"> установок. </w:t>
      </w:r>
    </w:p>
    <w:p w14:paraId="2FADEE83" w14:textId="77777777" w:rsidR="00652890" w:rsidRDefault="00652890" w:rsidP="00D44B39">
      <w:pPr>
        <w:pStyle w:val="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3EA3DAE0" w14:textId="26F69501" w:rsidR="00652890" w:rsidRPr="00652890" w:rsidRDefault="00652890" w:rsidP="00652890">
      <w:pPr>
        <w:pStyle w:val="25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52890">
        <w:rPr>
          <w:rFonts w:ascii="Times New Roman" w:eastAsia="Calibri" w:hAnsi="Times New Roman"/>
          <w:b/>
          <w:sz w:val="24"/>
          <w:szCs w:val="24"/>
          <w:lang w:eastAsia="en-US"/>
        </w:rPr>
        <w:t>Подписи Сторон: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5211"/>
        <w:gridCol w:w="4678"/>
      </w:tblGrid>
      <w:tr w:rsidR="00CC1FDB" w:rsidRPr="00617C97" w14:paraId="212EA6B1" w14:textId="77777777" w:rsidTr="004E111A">
        <w:trPr>
          <w:trHeight w:val="1274"/>
        </w:trPr>
        <w:tc>
          <w:tcPr>
            <w:tcW w:w="5211" w:type="dxa"/>
          </w:tcPr>
          <w:p w14:paraId="1E7793CF" w14:textId="77777777" w:rsidR="00CC1FDB" w:rsidRDefault="00CC1FDB" w:rsidP="004E111A">
            <w:pPr>
              <w:pBdr>
                <w:bottom w:val="single" w:sz="12" w:space="1" w:color="auto"/>
              </w:pBdr>
              <w:tabs>
                <w:tab w:val="left" w:pos="10065"/>
              </w:tabs>
              <w:rPr>
                <w:b/>
                <w:color w:val="000000"/>
                <w:sz w:val="24"/>
                <w:szCs w:val="24"/>
              </w:rPr>
            </w:pPr>
            <w:r w:rsidRPr="00FE4378">
              <w:rPr>
                <w:b/>
                <w:color w:val="000000"/>
                <w:sz w:val="24"/>
                <w:szCs w:val="24"/>
              </w:rPr>
              <w:t>Заявитель:</w:t>
            </w:r>
          </w:p>
          <w:p w14:paraId="6C6E3866" w14:textId="77777777" w:rsidR="00CC1FDB" w:rsidRPr="00FE4378" w:rsidRDefault="00CC1FDB" w:rsidP="004E111A">
            <w:pPr>
              <w:pBdr>
                <w:bottom w:val="single" w:sz="12" w:space="1" w:color="auto"/>
              </w:pBdr>
              <w:tabs>
                <w:tab w:val="left" w:pos="10065"/>
              </w:tabs>
              <w:rPr>
                <w:b/>
                <w:color w:val="000000"/>
                <w:sz w:val="24"/>
                <w:szCs w:val="24"/>
              </w:rPr>
            </w:pPr>
          </w:p>
          <w:p w14:paraId="5B7696D7" w14:textId="77777777" w:rsidR="00CC1FDB" w:rsidRPr="00FE4378" w:rsidRDefault="00CC1FDB" w:rsidP="004E111A">
            <w:pPr>
              <w:pStyle w:val="11"/>
              <w:shd w:val="clear" w:color="auto" w:fill="auto"/>
              <w:ind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bidi="ru-RU"/>
              </w:rPr>
              <w:t>_________________________________________</w:t>
            </w:r>
          </w:p>
          <w:p w14:paraId="6F85A49F" w14:textId="77777777" w:rsidR="00CC1FDB" w:rsidRDefault="00CC1FDB" w:rsidP="004E111A">
            <w:pPr>
              <w:pStyle w:val="11"/>
              <w:shd w:val="clear" w:color="auto" w:fill="auto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FE4378">
              <w:rPr>
                <w:color w:val="000000"/>
                <w:sz w:val="24"/>
                <w:szCs w:val="24"/>
                <w:lang w:bidi="ru-RU"/>
              </w:rPr>
              <w:t>Юридиче</w:t>
            </w:r>
            <w:r>
              <w:rPr>
                <w:color w:val="000000"/>
                <w:sz w:val="24"/>
                <w:szCs w:val="24"/>
                <w:lang w:bidi="ru-RU"/>
              </w:rPr>
              <w:t>ский адрес: ______________________</w:t>
            </w:r>
          </w:p>
          <w:p w14:paraId="750964E4" w14:textId="77777777" w:rsidR="00CC1FDB" w:rsidRDefault="00CC1FDB" w:rsidP="004E111A">
            <w:pPr>
              <w:pStyle w:val="11"/>
              <w:shd w:val="clear" w:color="auto" w:fill="auto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________________________________________</w:t>
            </w:r>
          </w:p>
          <w:p w14:paraId="047065DC" w14:textId="77777777" w:rsidR="00CC1FDB" w:rsidRDefault="00CC1FDB" w:rsidP="004E111A">
            <w:pPr>
              <w:pStyle w:val="11"/>
              <w:shd w:val="clear" w:color="auto" w:fill="auto"/>
              <w:ind w:firstLine="0"/>
              <w:rPr>
                <w:color w:val="000000"/>
                <w:sz w:val="24"/>
                <w:szCs w:val="24"/>
              </w:rPr>
            </w:pPr>
            <w:r w:rsidRPr="00FE4378">
              <w:rPr>
                <w:color w:val="000000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>актический адрес: _______________________</w:t>
            </w:r>
          </w:p>
          <w:p w14:paraId="6700531B" w14:textId="77777777" w:rsidR="00CC1FDB" w:rsidRPr="00FE4378" w:rsidRDefault="00CC1FDB" w:rsidP="004E111A">
            <w:pPr>
              <w:pStyle w:val="11"/>
              <w:shd w:val="clear" w:color="auto" w:fill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________________________________________</w:t>
            </w:r>
          </w:p>
          <w:p w14:paraId="128116C4" w14:textId="77777777" w:rsidR="00CC1FDB" w:rsidRPr="00FE4378" w:rsidRDefault="00CC1FDB" w:rsidP="004E111A">
            <w:pPr>
              <w:pStyle w:val="11"/>
              <w:shd w:val="clear" w:color="auto" w:fill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ОГРН __________________________________</w:t>
            </w:r>
          </w:p>
          <w:p w14:paraId="7D531C84" w14:textId="77777777" w:rsidR="00CC1FDB" w:rsidRPr="00FE4378" w:rsidRDefault="00CC1FDB" w:rsidP="004E111A">
            <w:pPr>
              <w:pStyle w:val="11"/>
              <w:shd w:val="clear" w:color="auto" w:fill="auto"/>
              <w:spacing w:line="257" w:lineRule="auto"/>
              <w:ind w:firstLine="0"/>
              <w:rPr>
                <w:color w:val="000000"/>
                <w:sz w:val="24"/>
                <w:szCs w:val="24"/>
              </w:rPr>
            </w:pPr>
            <w:r w:rsidRPr="00FE4378">
              <w:rPr>
                <w:color w:val="000000"/>
                <w:sz w:val="24"/>
                <w:szCs w:val="24"/>
                <w:lang w:bidi="ru-RU"/>
              </w:rPr>
              <w:t>Банковские реквизиты:</w:t>
            </w:r>
          </w:p>
          <w:p w14:paraId="7879E072" w14:textId="77777777" w:rsidR="00CC1FDB" w:rsidRPr="00FE4378" w:rsidRDefault="00CC1FDB" w:rsidP="004E111A">
            <w:pPr>
              <w:pStyle w:val="11"/>
              <w:shd w:val="clear" w:color="auto" w:fill="auto"/>
              <w:spacing w:line="257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ИНН ______________/ КПП _______________</w:t>
            </w:r>
          </w:p>
          <w:p w14:paraId="76A47636" w14:textId="77777777" w:rsidR="00CC1FDB" w:rsidRPr="00D15E4C" w:rsidRDefault="00CC1FDB" w:rsidP="004E111A">
            <w:pPr>
              <w:pStyle w:val="11"/>
              <w:shd w:val="clear" w:color="auto" w:fill="auto"/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ИНН ______________________________________</w:t>
            </w:r>
          </w:p>
          <w:p w14:paraId="1E57FF1D" w14:textId="77777777" w:rsidR="00CC1FDB" w:rsidRPr="00DE63C0" w:rsidRDefault="00CC1FDB" w:rsidP="004E111A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 ___________________________________</w:t>
            </w:r>
          </w:p>
          <w:p w14:paraId="30E2BB00" w14:textId="77777777" w:rsidR="00CC1FDB" w:rsidRPr="00DE63C0" w:rsidRDefault="00CC1FDB" w:rsidP="004E111A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 ____________________________________</w:t>
            </w:r>
          </w:p>
          <w:p w14:paraId="052CC313" w14:textId="77777777" w:rsidR="00CC1FDB" w:rsidRPr="00DE63C0" w:rsidRDefault="00CC1FDB" w:rsidP="004E111A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 ____________________________________</w:t>
            </w:r>
          </w:p>
          <w:p w14:paraId="21445BBD" w14:textId="77777777" w:rsidR="00CC1FDB" w:rsidRPr="00FE4378" w:rsidRDefault="00CC1FDB" w:rsidP="004E111A">
            <w:pPr>
              <w:tabs>
                <w:tab w:val="left" w:pos="10065"/>
              </w:tabs>
              <w:rPr>
                <w:b/>
                <w:color w:val="000000"/>
                <w:sz w:val="24"/>
                <w:szCs w:val="24"/>
              </w:rPr>
            </w:pPr>
            <w:r w:rsidRPr="000F2B9E">
              <w:rPr>
                <w:color w:val="000000"/>
                <w:sz w:val="24"/>
                <w:szCs w:val="24"/>
              </w:rPr>
              <w:t>БИК</w:t>
            </w:r>
            <w:r>
              <w:rPr>
                <w:b/>
                <w:color w:val="000000"/>
                <w:sz w:val="24"/>
                <w:szCs w:val="24"/>
              </w:rPr>
              <w:t xml:space="preserve"> __________________________________</w:t>
            </w:r>
          </w:p>
          <w:p w14:paraId="56801F1A" w14:textId="77777777" w:rsidR="00CC1FDB" w:rsidRPr="00FE4378" w:rsidRDefault="00CC1FDB" w:rsidP="004E111A">
            <w:pPr>
              <w:tabs>
                <w:tab w:val="left" w:pos="10065"/>
              </w:tabs>
              <w:rPr>
                <w:b/>
                <w:color w:val="000000"/>
                <w:sz w:val="24"/>
                <w:szCs w:val="24"/>
              </w:rPr>
            </w:pPr>
          </w:p>
          <w:p w14:paraId="0C360031" w14:textId="77777777" w:rsidR="00CC1FDB" w:rsidRPr="00FE4378" w:rsidRDefault="00CC1FDB" w:rsidP="004E111A">
            <w:pPr>
              <w:tabs>
                <w:tab w:val="left" w:pos="10065"/>
              </w:tabs>
              <w:rPr>
                <w:color w:val="000000"/>
                <w:sz w:val="24"/>
                <w:szCs w:val="24"/>
              </w:rPr>
            </w:pPr>
            <w:r w:rsidRPr="00FE4378">
              <w:rPr>
                <w:color w:val="000000"/>
                <w:sz w:val="24"/>
                <w:szCs w:val="24"/>
              </w:rPr>
              <w:t>Директор__________/</w:t>
            </w:r>
            <w:r>
              <w:rPr>
                <w:color w:val="000000"/>
                <w:sz w:val="24"/>
                <w:szCs w:val="24"/>
              </w:rPr>
              <w:t>___________________</w:t>
            </w:r>
            <w:r w:rsidRPr="00FE4378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4678" w:type="dxa"/>
          </w:tcPr>
          <w:p w14:paraId="0EB1FFD1" w14:textId="77777777" w:rsidR="00CC1FDB" w:rsidRPr="00FE4378" w:rsidRDefault="00CC1FDB" w:rsidP="004E111A">
            <w:pPr>
              <w:tabs>
                <w:tab w:val="left" w:pos="792"/>
              </w:tabs>
              <w:ind w:right="-229"/>
              <w:rPr>
                <w:b/>
                <w:color w:val="000000"/>
                <w:sz w:val="24"/>
                <w:szCs w:val="24"/>
              </w:rPr>
            </w:pPr>
            <w:r w:rsidRPr="00FE4378">
              <w:rPr>
                <w:b/>
                <w:color w:val="000000"/>
                <w:sz w:val="24"/>
                <w:szCs w:val="24"/>
              </w:rPr>
              <w:t>Исполнитель:</w:t>
            </w:r>
          </w:p>
          <w:p w14:paraId="5DAFA840" w14:textId="77777777" w:rsidR="00CC1FDB" w:rsidRPr="00FE4378" w:rsidRDefault="00CC1FDB" w:rsidP="004E111A">
            <w:pPr>
              <w:tabs>
                <w:tab w:val="left" w:pos="792"/>
              </w:tabs>
              <w:ind w:right="34"/>
              <w:rPr>
                <w:b/>
                <w:color w:val="000000"/>
                <w:sz w:val="24"/>
                <w:szCs w:val="24"/>
              </w:rPr>
            </w:pPr>
            <w:r w:rsidRPr="00FE4378">
              <w:rPr>
                <w:b/>
                <w:color w:val="000000"/>
                <w:sz w:val="24"/>
                <w:szCs w:val="24"/>
              </w:rPr>
              <w:t xml:space="preserve">ООО «Объединенная </w:t>
            </w:r>
            <w:proofErr w:type="spellStart"/>
            <w:r w:rsidRPr="00FE4378">
              <w:rPr>
                <w:b/>
                <w:color w:val="000000"/>
                <w:sz w:val="24"/>
                <w:szCs w:val="24"/>
              </w:rPr>
              <w:t>ресурсоснабжающая</w:t>
            </w:r>
            <w:proofErr w:type="spellEnd"/>
            <w:r w:rsidRPr="00FE4378">
              <w:rPr>
                <w:b/>
                <w:color w:val="000000"/>
                <w:sz w:val="24"/>
                <w:szCs w:val="24"/>
              </w:rPr>
              <w:t xml:space="preserve"> компания»</w:t>
            </w:r>
          </w:p>
          <w:p w14:paraId="36D68959" w14:textId="77777777" w:rsidR="00CC1FDB" w:rsidRPr="00FE4378" w:rsidRDefault="00CC1FDB" w:rsidP="004E111A">
            <w:pPr>
              <w:tabs>
                <w:tab w:val="left" w:pos="792"/>
              </w:tabs>
              <w:rPr>
                <w:color w:val="000000"/>
                <w:sz w:val="24"/>
                <w:szCs w:val="24"/>
              </w:rPr>
            </w:pPr>
            <w:r w:rsidRPr="00FE4378">
              <w:rPr>
                <w:color w:val="000000"/>
                <w:sz w:val="24"/>
                <w:szCs w:val="24"/>
              </w:rPr>
              <w:t>Юридический адрес: 603074, Нижегородская область, г. Нижний Новгород, ул. Народная, 46, офис 011</w:t>
            </w:r>
          </w:p>
          <w:p w14:paraId="5F5FFCF6" w14:textId="77777777" w:rsidR="00CC1FDB" w:rsidRPr="00FE4378" w:rsidRDefault="00CC1FDB" w:rsidP="004E111A">
            <w:pPr>
              <w:tabs>
                <w:tab w:val="left" w:pos="792"/>
              </w:tabs>
              <w:ind w:right="601"/>
              <w:rPr>
                <w:color w:val="000000"/>
                <w:sz w:val="24"/>
                <w:szCs w:val="24"/>
              </w:rPr>
            </w:pPr>
            <w:r w:rsidRPr="00FE4378">
              <w:rPr>
                <w:color w:val="000000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>актический адрес: 607220</w:t>
            </w:r>
            <w:r w:rsidRPr="00FE4378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Нижегородская область, г. Арзамас, ул. Севастопольская, д.4</w:t>
            </w:r>
          </w:p>
          <w:p w14:paraId="00785D36" w14:textId="77777777" w:rsidR="00CC1FDB" w:rsidRPr="00FE4378" w:rsidRDefault="00CC1FDB" w:rsidP="004E111A">
            <w:pPr>
              <w:tabs>
                <w:tab w:val="left" w:pos="792"/>
              </w:tabs>
              <w:ind w:right="601"/>
              <w:rPr>
                <w:color w:val="000000"/>
                <w:sz w:val="24"/>
                <w:szCs w:val="24"/>
              </w:rPr>
            </w:pPr>
            <w:r w:rsidRPr="00FE4378">
              <w:rPr>
                <w:color w:val="000000"/>
                <w:sz w:val="24"/>
                <w:szCs w:val="24"/>
              </w:rPr>
              <w:t>ИНН 5259120135 КПП 525901001</w:t>
            </w:r>
          </w:p>
          <w:p w14:paraId="249C8D0D" w14:textId="77777777" w:rsidR="00CC1FDB" w:rsidRPr="00FE4378" w:rsidRDefault="00CC1FDB" w:rsidP="004E111A">
            <w:pPr>
              <w:tabs>
                <w:tab w:val="left" w:pos="792"/>
              </w:tabs>
              <w:rPr>
                <w:color w:val="000000"/>
                <w:sz w:val="24"/>
                <w:szCs w:val="24"/>
              </w:rPr>
            </w:pPr>
            <w:r w:rsidRPr="00FE4378">
              <w:rPr>
                <w:color w:val="000000"/>
                <w:sz w:val="24"/>
                <w:szCs w:val="24"/>
              </w:rPr>
              <w:t>ОГРН 1155259004548</w:t>
            </w:r>
          </w:p>
          <w:p w14:paraId="24DBFA8D" w14:textId="77777777" w:rsidR="00CC1FDB" w:rsidRPr="00FE4378" w:rsidRDefault="00CC1FDB" w:rsidP="004E111A">
            <w:pPr>
              <w:tabs>
                <w:tab w:val="left" w:pos="792"/>
              </w:tabs>
              <w:rPr>
                <w:color w:val="000000"/>
                <w:sz w:val="24"/>
                <w:szCs w:val="24"/>
              </w:rPr>
            </w:pPr>
            <w:r w:rsidRPr="00FE4378">
              <w:rPr>
                <w:color w:val="000000"/>
                <w:sz w:val="24"/>
                <w:szCs w:val="24"/>
              </w:rPr>
              <w:t xml:space="preserve">Банк: ПОВОЛЖСКИЙ ФИЛИАЛ АО «РАЙФФАЙЗЕНБАНК» </w:t>
            </w:r>
          </w:p>
          <w:p w14:paraId="2627B580" w14:textId="77777777" w:rsidR="00CC1FDB" w:rsidRPr="00FE4378" w:rsidRDefault="00CC1FDB" w:rsidP="004E111A">
            <w:pPr>
              <w:tabs>
                <w:tab w:val="left" w:pos="792"/>
              </w:tabs>
              <w:rPr>
                <w:color w:val="000000"/>
                <w:sz w:val="24"/>
                <w:szCs w:val="24"/>
              </w:rPr>
            </w:pPr>
            <w:r w:rsidRPr="00FE4378">
              <w:rPr>
                <w:color w:val="000000"/>
                <w:sz w:val="24"/>
                <w:szCs w:val="24"/>
              </w:rPr>
              <w:t>р/</w:t>
            </w:r>
            <w:proofErr w:type="spellStart"/>
            <w:r w:rsidRPr="00FE4378">
              <w:rPr>
                <w:color w:val="000000"/>
                <w:sz w:val="24"/>
                <w:szCs w:val="24"/>
              </w:rPr>
              <w:t>сч</w:t>
            </w:r>
            <w:proofErr w:type="spellEnd"/>
            <w:r w:rsidRPr="00FE4378">
              <w:rPr>
                <w:color w:val="000000"/>
                <w:sz w:val="24"/>
                <w:szCs w:val="24"/>
              </w:rPr>
              <w:t>. № 40702810523000042322</w:t>
            </w:r>
          </w:p>
          <w:p w14:paraId="5C6AA928" w14:textId="77777777" w:rsidR="00CC1FDB" w:rsidRPr="00FE4378" w:rsidRDefault="00CC1FDB" w:rsidP="004E111A">
            <w:pPr>
              <w:tabs>
                <w:tab w:val="left" w:pos="792"/>
              </w:tabs>
              <w:rPr>
                <w:color w:val="000000"/>
                <w:sz w:val="24"/>
                <w:szCs w:val="24"/>
              </w:rPr>
            </w:pPr>
            <w:r w:rsidRPr="00FE4378">
              <w:rPr>
                <w:color w:val="000000"/>
                <w:sz w:val="24"/>
                <w:szCs w:val="24"/>
              </w:rPr>
              <w:t>к/</w:t>
            </w:r>
            <w:proofErr w:type="spellStart"/>
            <w:r w:rsidRPr="00FE4378">
              <w:rPr>
                <w:color w:val="000000"/>
                <w:sz w:val="24"/>
                <w:szCs w:val="24"/>
              </w:rPr>
              <w:t>сч</w:t>
            </w:r>
            <w:proofErr w:type="spellEnd"/>
            <w:r w:rsidRPr="00FE4378">
              <w:rPr>
                <w:color w:val="000000"/>
                <w:sz w:val="24"/>
                <w:szCs w:val="24"/>
              </w:rPr>
              <w:t>.№ 30101810300000000847</w:t>
            </w:r>
          </w:p>
          <w:p w14:paraId="02E847D4" w14:textId="77777777" w:rsidR="00CC1FDB" w:rsidRDefault="00CC1FDB" w:rsidP="004E111A">
            <w:pPr>
              <w:tabs>
                <w:tab w:val="left" w:pos="792"/>
              </w:tabs>
              <w:rPr>
                <w:color w:val="000000"/>
                <w:sz w:val="24"/>
                <w:szCs w:val="24"/>
              </w:rPr>
            </w:pPr>
            <w:r w:rsidRPr="00FE4378">
              <w:rPr>
                <w:color w:val="000000"/>
                <w:sz w:val="24"/>
                <w:szCs w:val="24"/>
              </w:rPr>
              <w:t>БИК 042202847</w:t>
            </w:r>
          </w:p>
          <w:p w14:paraId="2418352F" w14:textId="77777777" w:rsidR="00CC1FDB" w:rsidRPr="00FE4378" w:rsidRDefault="00CC1FDB" w:rsidP="004E111A">
            <w:pPr>
              <w:tabs>
                <w:tab w:val="left" w:pos="792"/>
              </w:tabs>
              <w:rPr>
                <w:color w:val="000000"/>
                <w:sz w:val="24"/>
                <w:szCs w:val="24"/>
              </w:rPr>
            </w:pPr>
          </w:p>
          <w:p w14:paraId="4FBD0326" w14:textId="77777777" w:rsidR="00CC1FDB" w:rsidRPr="00617C97" w:rsidRDefault="00CC1FDB" w:rsidP="004E111A">
            <w:pPr>
              <w:tabs>
                <w:tab w:val="left" w:pos="8928"/>
              </w:tabs>
              <w:ind w:right="-229"/>
              <w:rPr>
                <w:color w:val="000000"/>
                <w:sz w:val="24"/>
                <w:szCs w:val="24"/>
              </w:rPr>
            </w:pPr>
            <w:r w:rsidRPr="00FE4378">
              <w:rPr>
                <w:color w:val="000000"/>
                <w:sz w:val="24"/>
                <w:szCs w:val="24"/>
              </w:rPr>
              <w:t>Директор _____________Глазов Е.А.</w:t>
            </w:r>
            <w:r w:rsidRPr="00617C97">
              <w:rPr>
                <w:color w:val="000000"/>
                <w:sz w:val="24"/>
                <w:szCs w:val="24"/>
              </w:rPr>
              <w:t xml:space="preserve">   </w:t>
            </w:r>
          </w:p>
        </w:tc>
      </w:tr>
    </w:tbl>
    <w:p w14:paraId="2F10A190" w14:textId="77777777" w:rsidR="00652890" w:rsidRPr="00D44B39" w:rsidRDefault="00652890" w:rsidP="00652890">
      <w:pPr>
        <w:pStyle w:val="25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14:paraId="04766751" w14:textId="77777777" w:rsidR="00D44B39" w:rsidRPr="00D44B39" w:rsidRDefault="00D44B39" w:rsidP="00D44B39">
      <w:pPr>
        <w:pStyle w:val="a4"/>
        <w:rPr>
          <w:rFonts w:ascii="Times New Roman" w:hAnsi="Times New Roman" w:cs="Times New Roman"/>
        </w:rPr>
        <w:sectPr w:rsidR="00D44B39" w:rsidRPr="00D44B39" w:rsidSect="00551A6B">
          <w:headerReference w:type="default" r:id="rId12"/>
          <w:footerReference w:type="default" r:id="rId13"/>
          <w:headerReference w:type="first" r:id="rId14"/>
          <w:footerReference w:type="first" r:id="rId15"/>
          <w:footnotePr>
            <w:numRestart w:val="eachPage"/>
          </w:footnotePr>
          <w:pgSz w:w="11906" w:h="16838" w:code="9"/>
          <w:pgMar w:top="567" w:right="851" w:bottom="567" w:left="1701" w:header="0" w:footer="0" w:gutter="0"/>
          <w:cols w:space="720"/>
          <w:titlePg/>
        </w:sectPr>
      </w:pPr>
    </w:p>
    <w:p w14:paraId="4D6639CF" w14:textId="77777777" w:rsidR="00D44B39" w:rsidRDefault="00D44B39" w:rsidP="00CC1FDB">
      <w:pPr>
        <w:pStyle w:val="af2"/>
        <w:ind w:firstLine="0"/>
        <w:rPr>
          <w:bCs/>
          <w:lang w:eastAsia="en-US"/>
        </w:rPr>
      </w:pPr>
      <w:r w:rsidRPr="00BA4FA9">
        <w:rPr>
          <w:rFonts w:eastAsia="Calibri"/>
          <w:lang w:eastAsia="en-US"/>
        </w:rPr>
        <w:lastRenderedPageBreak/>
        <w:t xml:space="preserve">Приложение № </w:t>
      </w:r>
      <w:r>
        <w:rPr>
          <w:rFonts w:eastAsia="Calibri"/>
          <w:lang w:eastAsia="en-US"/>
        </w:rPr>
        <w:t>1 -</w:t>
      </w:r>
      <w:r w:rsidRPr="00BA4FA9">
        <w:rPr>
          <w:rFonts w:eastAsia="Calibri"/>
          <w:lang w:eastAsia="en-US"/>
        </w:rPr>
        <w:t xml:space="preserve"> Схем</w:t>
      </w:r>
      <w:r>
        <w:rPr>
          <w:rFonts w:eastAsia="Calibri"/>
          <w:lang w:eastAsia="en-US"/>
        </w:rPr>
        <w:t>а прокладки тепловых сетей до подключаемого объекта</w:t>
      </w:r>
      <w:r w:rsidRPr="00BA4FA9">
        <w:rPr>
          <w:rFonts w:eastAsia="Calibri"/>
          <w:lang w:eastAsia="en-US"/>
        </w:rPr>
        <w:t>.</w:t>
      </w:r>
    </w:p>
    <w:p w14:paraId="65C49A8E" w14:textId="059AA168" w:rsidR="00D44B39" w:rsidRDefault="00D44B39" w:rsidP="00D44B39">
      <w:pPr>
        <w:jc w:val="center"/>
        <w:rPr>
          <w:sz w:val="24"/>
          <w:szCs w:val="24"/>
        </w:rPr>
        <w:sectPr w:rsidR="00D44B39" w:rsidSect="00551A6B">
          <w:footnotePr>
            <w:numRestart w:val="eachPage"/>
          </w:footnotePr>
          <w:pgSz w:w="16838" w:h="11906" w:orient="landscape" w:code="9"/>
          <w:pgMar w:top="1134" w:right="851" w:bottom="851" w:left="851" w:header="0" w:footer="0" w:gutter="0"/>
          <w:cols w:space="720"/>
          <w:titlePg/>
          <w:docGrid w:linePitch="272"/>
        </w:sectPr>
      </w:pPr>
    </w:p>
    <w:p w14:paraId="426A2A0E" w14:textId="77777777" w:rsidR="00D44B39" w:rsidRPr="00652890" w:rsidRDefault="00D44B39" w:rsidP="00D44B39">
      <w:pPr>
        <w:pStyle w:val="aff4"/>
        <w:rPr>
          <w:rFonts w:ascii="Times New Roman" w:eastAsia="Calibri" w:hAnsi="Times New Roman"/>
          <w:sz w:val="24"/>
          <w:szCs w:val="24"/>
          <w:lang w:eastAsia="en-US"/>
        </w:rPr>
      </w:pPr>
      <w:r w:rsidRPr="00652890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Приложение № 2 - Схема подключения </w:t>
      </w:r>
      <w:proofErr w:type="spellStart"/>
      <w:r w:rsidRPr="00652890">
        <w:rPr>
          <w:rFonts w:ascii="Times New Roman" w:eastAsia="Calibri" w:hAnsi="Times New Roman"/>
          <w:sz w:val="24"/>
          <w:szCs w:val="24"/>
          <w:lang w:eastAsia="en-US"/>
        </w:rPr>
        <w:t>теплопотребляющих</w:t>
      </w:r>
      <w:proofErr w:type="spellEnd"/>
      <w:r w:rsidRPr="00652890">
        <w:rPr>
          <w:rFonts w:ascii="Times New Roman" w:eastAsia="Calibri" w:hAnsi="Times New Roman"/>
          <w:sz w:val="24"/>
          <w:szCs w:val="24"/>
          <w:lang w:eastAsia="en-US"/>
        </w:rPr>
        <w:t xml:space="preserve"> установок.</w:t>
      </w:r>
    </w:p>
    <w:p w14:paraId="7DDC2736" w14:textId="77777777" w:rsidR="00D44B39" w:rsidRPr="00652890" w:rsidRDefault="00D44B39" w:rsidP="00D44B39">
      <w:pPr>
        <w:keepNext/>
        <w:keepLines/>
        <w:ind w:firstLine="709"/>
        <w:contextualSpacing/>
        <w:outlineLvl w:val="0"/>
        <w:rPr>
          <w:bCs/>
          <w:sz w:val="24"/>
          <w:szCs w:val="24"/>
          <w:lang w:eastAsia="en-US"/>
        </w:rPr>
      </w:pPr>
    </w:p>
    <w:p w14:paraId="01D93171" w14:textId="37B63677" w:rsidR="00D44B39" w:rsidRPr="00A842EA" w:rsidRDefault="00D44B39" w:rsidP="00D44B39">
      <w:pPr>
        <w:jc w:val="center"/>
        <w:rPr>
          <w:sz w:val="24"/>
          <w:szCs w:val="24"/>
        </w:rPr>
      </w:pPr>
    </w:p>
    <w:p w14:paraId="21CE2243" w14:textId="77777777" w:rsidR="00D44B39" w:rsidRDefault="00D44B39" w:rsidP="008D405C">
      <w:pPr>
        <w:rPr>
          <w:sz w:val="18"/>
          <w:szCs w:val="18"/>
        </w:rPr>
      </w:pPr>
    </w:p>
    <w:p w14:paraId="57E89D02" w14:textId="77777777" w:rsidR="00652890" w:rsidRDefault="00652890" w:rsidP="008D405C">
      <w:pPr>
        <w:rPr>
          <w:sz w:val="18"/>
          <w:szCs w:val="18"/>
        </w:rPr>
      </w:pPr>
    </w:p>
    <w:p w14:paraId="11DC4260" w14:textId="77777777" w:rsidR="00652890" w:rsidRDefault="00652890" w:rsidP="008D405C">
      <w:pPr>
        <w:rPr>
          <w:sz w:val="18"/>
          <w:szCs w:val="18"/>
        </w:rPr>
      </w:pPr>
    </w:p>
    <w:p w14:paraId="49EB1EE3" w14:textId="77777777" w:rsidR="00652890" w:rsidRDefault="00652890" w:rsidP="008D405C">
      <w:pPr>
        <w:rPr>
          <w:sz w:val="18"/>
          <w:szCs w:val="18"/>
        </w:rPr>
      </w:pPr>
    </w:p>
    <w:p w14:paraId="5C0CC547" w14:textId="77777777" w:rsidR="00652890" w:rsidRDefault="00652890" w:rsidP="008D405C">
      <w:pPr>
        <w:rPr>
          <w:sz w:val="18"/>
          <w:szCs w:val="18"/>
        </w:rPr>
      </w:pPr>
    </w:p>
    <w:p w14:paraId="70F91453" w14:textId="77777777" w:rsidR="00652890" w:rsidRDefault="00652890" w:rsidP="008D405C">
      <w:pPr>
        <w:rPr>
          <w:sz w:val="18"/>
          <w:szCs w:val="18"/>
        </w:rPr>
      </w:pPr>
    </w:p>
    <w:p w14:paraId="1E8DA4B2" w14:textId="77777777" w:rsidR="00652890" w:rsidRDefault="00652890" w:rsidP="008D405C">
      <w:pPr>
        <w:rPr>
          <w:sz w:val="18"/>
          <w:szCs w:val="18"/>
        </w:rPr>
      </w:pPr>
    </w:p>
    <w:p w14:paraId="3AF413E9" w14:textId="77777777" w:rsidR="00652890" w:rsidRDefault="00652890" w:rsidP="008D405C">
      <w:pPr>
        <w:rPr>
          <w:sz w:val="18"/>
          <w:szCs w:val="18"/>
        </w:rPr>
      </w:pPr>
    </w:p>
    <w:p w14:paraId="40ACA3EB" w14:textId="77777777" w:rsidR="00652890" w:rsidRDefault="00652890" w:rsidP="008D405C">
      <w:pPr>
        <w:rPr>
          <w:sz w:val="18"/>
          <w:szCs w:val="18"/>
        </w:rPr>
      </w:pPr>
    </w:p>
    <w:p w14:paraId="3A1932C8" w14:textId="77777777" w:rsidR="00652890" w:rsidRDefault="00652890" w:rsidP="008D405C">
      <w:pPr>
        <w:rPr>
          <w:sz w:val="18"/>
          <w:szCs w:val="18"/>
        </w:rPr>
      </w:pPr>
    </w:p>
    <w:p w14:paraId="73BDF646" w14:textId="77777777" w:rsidR="00652890" w:rsidRDefault="00652890" w:rsidP="008D405C">
      <w:pPr>
        <w:rPr>
          <w:sz w:val="18"/>
          <w:szCs w:val="18"/>
        </w:rPr>
      </w:pPr>
    </w:p>
    <w:p w14:paraId="599DD08B" w14:textId="77777777" w:rsidR="00652890" w:rsidRDefault="00652890" w:rsidP="008D405C">
      <w:pPr>
        <w:rPr>
          <w:sz w:val="18"/>
          <w:szCs w:val="18"/>
        </w:rPr>
      </w:pPr>
    </w:p>
    <w:p w14:paraId="16563ABE" w14:textId="77777777" w:rsidR="00652890" w:rsidRDefault="00652890" w:rsidP="008D405C">
      <w:pPr>
        <w:rPr>
          <w:sz w:val="18"/>
          <w:szCs w:val="18"/>
        </w:rPr>
      </w:pPr>
    </w:p>
    <w:p w14:paraId="05184120" w14:textId="77777777" w:rsidR="00652890" w:rsidRDefault="00652890" w:rsidP="008D405C">
      <w:pPr>
        <w:rPr>
          <w:sz w:val="18"/>
          <w:szCs w:val="18"/>
        </w:rPr>
      </w:pPr>
    </w:p>
    <w:p w14:paraId="0E8721A6" w14:textId="77777777" w:rsidR="00652890" w:rsidRDefault="00652890" w:rsidP="008D405C">
      <w:pPr>
        <w:rPr>
          <w:sz w:val="18"/>
          <w:szCs w:val="18"/>
        </w:rPr>
      </w:pPr>
    </w:p>
    <w:p w14:paraId="7122998B" w14:textId="77777777" w:rsidR="00652890" w:rsidRDefault="00652890" w:rsidP="008D405C">
      <w:pPr>
        <w:rPr>
          <w:sz w:val="18"/>
          <w:szCs w:val="18"/>
        </w:rPr>
      </w:pPr>
    </w:p>
    <w:p w14:paraId="57696B32" w14:textId="77777777" w:rsidR="00652890" w:rsidRDefault="00652890" w:rsidP="008D405C">
      <w:pPr>
        <w:rPr>
          <w:sz w:val="18"/>
          <w:szCs w:val="18"/>
        </w:rPr>
      </w:pPr>
    </w:p>
    <w:p w14:paraId="02424731" w14:textId="77777777" w:rsidR="00652890" w:rsidRDefault="00652890" w:rsidP="008D405C">
      <w:pPr>
        <w:rPr>
          <w:sz w:val="18"/>
          <w:szCs w:val="18"/>
        </w:rPr>
      </w:pPr>
    </w:p>
    <w:p w14:paraId="43B1D71A" w14:textId="77777777" w:rsidR="00652890" w:rsidRDefault="00652890" w:rsidP="008D405C">
      <w:pPr>
        <w:rPr>
          <w:sz w:val="18"/>
          <w:szCs w:val="18"/>
        </w:rPr>
      </w:pPr>
    </w:p>
    <w:p w14:paraId="1895D20C" w14:textId="77777777" w:rsidR="00652890" w:rsidRDefault="00652890" w:rsidP="008D405C">
      <w:pPr>
        <w:rPr>
          <w:sz w:val="18"/>
          <w:szCs w:val="18"/>
        </w:rPr>
      </w:pPr>
    </w:p>
    <w:p w14:paraId="46A7D96C" w14:textId="77777777" w:rsidR="00652890" w:rsidRDefault="00652890" w:rsidP="008D405C">
      <w:pPr>
        <w:rPr>
          <w:sz w:val="18"/>
          <w:szCs w:val="18"/>
        </w:rPr>
      </w:pPr>
    </w:p>
    <w:p w14:paraId="304CCD84" w14:textId="77777777" w:rsidR="00652890" w:rsidRDefault="00652890" w:rsidP="008D405C">
      <w:pPr>
        <w:rPr>
          <w:sz w:val="18"/>
          <w:szCs w:val="18"/>
        </w:rPr>
      </w:pPr>
    </w:p>
    <w:p w14:paraId="0D750D29" w14:textId="77777777" w:rsidR="00652890" w:rsidRDefault="00652890" w:rsidP="008D405C">
      <w:pPr>
        <w:rPr>
          <w:sz w:val="18"/>
          <w:szCs w:val="18"/>
        </w:rPr>
      </w:pPr>
    </w:p>
    <w:p w14:paraId="5E8686F4" w14:textId="77777777" w:rsidR="00652890" w:rsidRDefault="00652890" w:rsidP="008D405C">
      <w:pPr>
        <w:rPr>
          <w:sz w:val="18"/>
          <w:szCs w:val="18"/>
        </w:rPr>
      </w:pPr>
    </w:p>
    <w:p w14:paraId="69F42D28" w14:textId="77777777" w:rsidR="00652890" w:rsidRDefault="00652890" w:rsidP="008D405C">
      <w:pPr>
        <w:rPr>
          <w:sz w:val="18"/>
          <w:szCs w:val="18"/>
        </w:rPr>
      </w:pPr>
    </w:p>
    <w:p w14:paraId="577554A9" w14:textId="77777777" w:rsidR="00652890" w:rsidRDefault="00652890" w:rsidP="008D405C">
      <w:pPr>
        <w:rPr>
          <w:sz w:val="18"/>
          <w:szCs w:val="18"/>
        </w:rPr>
      </w:pPr>
    </w:p>
    <w:p w14:paraId="4B3DBE45" w14:textId="77777777" w:rsidR="00652890" w:rsidRDefault="00652890" w:rsidP="008D405C">
      <w:pPr>
        <w:rPr>
          <w:sz w:val="18"/>
          <w:szCs w:val="18"/>
        </w:rPr>
      </w:pPr>
    </w:p>
    <w:p w14:paraId="1AB945F8" w14:textId="77777777" w:rsidR="00652890" w:rsidRDefault="00652890" w:rsidP="008D405C">
      <w:pPr>
        <w:rPr>
          <w:sz w:val="18"/>
          <w:szCs w:val="18"/>
        </w:rPr>
      </w:pPr>
    </w:p>
    <w:p w14:paraId="50BDF9F5" w14:textId="77777777" w:rsidR="00652890" w:rsidRDefault="00652890" w:rsidP="008D405C">
      <w:pPr>
        <w:rPr>
          <w:sz w:val="18"/>
          <w:szCs w:val="18"/>
        </w:rPr>
      </w:pPr>
    </w:p>
    <w:p w14:paraId="232B150E" w14:textId="77777777" w:rsidR="00652890" w:rsidRDefault="00652890" w:rsidP="008D405C">
      <w:pPr>
        <w:rPr>
          <w:sz w:val="18"/>
          <w:szCs w:val="18"/>
        </w:rPr>
      </w:pPr>
    </w:p>
    <w:p w14:paraId="46D386E3" w14:textId="77777777" w:rsidR="00652890" w:rsidRDefault="00652890" w:rsidP="008D405C">
      <w:pPr>
        <w:rPr>
          <w:sz w:val="18"/>
          <w:szCs w:val="18"/>
        </w:rPr>
      </w:pPr>
    </w:p>
    <w:p w14:paraId="3BEA9346" w14:textId="77777777" w:rsidR="00652890" w:rsidRDefault="00652890" w:rsidP="008D405C">
      <w:pPr>
        <w:rPr>
          <w:sz w:val="18"/>
          <w:szCs w:val="18"/>
        </w:rPr>
      </w:pPr>
    </w:p>
    <w:p w14:paraId="3120B1FB" w14:textId="77777777" w:rsidR="00652890" w:rsidRDefault="00652890" w:rsidP="008D405C">
      <w:pPr>
        <w:rPr>
          <w:sz w:val="18"/>
          <w:szCs w:val="18"/>
        </w:rPr>
      </w:pPr>
    </w:p>
    <w:p w14:paraId="4E58C3F2" w14:textId="77777777" w:rsidR="00652890" w:rsidRDefault="00652890" w:rsidP="008D405C">
      <w:pPr>
        <w:rPr>
          <w:sz w:val="18"/>
          <w:szCs w:val="18"/>
        </w:rPr>
      </w:pPr>
    </w:p>
    <w:p w14:paraId="3E620BFB" w14:textId="77777777" w:rsidR="00652890" w:rsidRDefault="00652890" w:rsidP="008D405C">
      <w:pPr>
        <w:rPr>
          <w:sz w:val="18"/>
          <w:szCs w:val="18"/>
        </w:rPr>
      </w:pPr>
    </w:p>
    <w:p w14:paraId="527279B1" w14:textId="77777777" w:rsidR="00652890" w:rsidRDefault="00652890" w:rsidP="008D405C">
      <w:pPr>
        <w:rPr>
          <w:sz w:val="18"/>
          <w:szCs w:val="18"/>
        </w:rPr>
      </w:pPr>
    </w:p>
    <w:p w14:paraId="0CB36F85" w14:textId="77777777" w:rsidR="00652890" w:rsidRDefault="00652890" w:rsidP="008D405C">
      <w:pPr>
        <w:rPr>
          <w:sz w:val="18"/>
          <w:szCs w:val="18"/>
        </w:rPr>
      </w:pPr>
    </w:p>
    <w:p w14:paraId="5AC9EA3A" w14:textId="77777777" w:rsidR="00652890" w:rsidRDefault="00652890" w:rsidP="008D405C">
      <w:pPr>
        <w:rPr>
          <w:sz w:val="18"/>
          <w:szCs w:val="18"/>
        </w:rPr>
      </w:pPr>
    </w:p>
    <w:p w14:paraId="0F2B93A8" w14:textId="77777777" w:rsidR="00652890" w:rsidRDefault="00652890" w:rsidP="008D405C">
      <w:pPr>
        <w:rPr>
          <w:sz w:val="18"/>
          <w:szCs w:val="18"/>
        </w:rPr>
      </w:pPr>
    </w:p>
    <w:p w14:paraId="15CC4CAE" w14:textId="77777777" w:rsidR="00652890" w:rsidRDefault="00652890" w:rsidP="008D405C">
      <w:pPr>
        <w:rPr>
          <w:sz w:val="18"/>
          <w:szCs w:val="18"/>
        </w:rPr>
      </w:pPr>
    </w:p>
    <w:p w14:paraId="59A66EF9" w14:textId="77777777" w:rsidR="00652890" w:rsidRDefault="00652890" w:rsidP="008D405C">
      <w:pPr>
        <w:rPr>
          <w:sz w:val="18"/>
          <w:szCs w:val="18"/>
        </w:rPr>
      </w:pPr>
    </w:p>
    <w:p w14:paraId="60FC3666" w14:textId="77777777" w:rsidR="00652890" w:rsidRDefault="00652890" w:rsidP="008D405C">
      <w:pPr>
        <w:rPr>
          <w:sz w:val="18"/>
          <w:szCs w:val="18"/>
        </w:rPr>
      </w:pPr>
    </w:p>
    <w:p w14:paraId="46BFCF21" w14:textId="77777777" w:rsidR="00652890" w:rsidRDefault="00652890" w:rsidP="008D405C">
      <w:pPr>
        <w:rPr>
          <w:sz w:val="18"/>
          <w:szCs w:val="18"/>
        </w:rPr>
      </w:pPr>
    </w:p>
    <w:p w14:paraId="477A0A4B" w14:textId="77777777" w:rsidR="00652890" w:rsidRDefault="00652890" w:rsidP="008D405C">
      <w:pPr>
        <w:rPr>
          <w:sz w:val="18"/>
          <w:szCs w:val="18"/>
        </w:rPr>
      </w:pPr>
    </w:p>
    <w:p w14:paraId="2FE9A8E7" w14:textId="77777777" w:rsidR="00652890" w:rsidRDefault="00652890" w:rsidP="008D405C">
      <w:pPr>
        <w:rPr>
          <w:sz w:val="18"/>
          <w:szCs w:val="18"/>
        </w:rPr>
      </w:pPr>
    </w:p>
    <w:p w14:paraId="32016E99" w14:textId="77777777" w:rsidR="00652890" w:rsidRDefault="00652890" w:rsidP="008D405C">
      <w:pPr>
        <w:rPr>
          <w:sz w:val="18"/>
          <w:szCs w:val="18"/>
        </w:rPr>
      </w:pPr>
    </w:p>
    <w:p w14:paraId="7BFCC4C3" w14:textId="77777777" w:rsidR="00652890" w:rsidRDefault="00652890" w:rsidP="008D405C">
      <w:pPr>
        <w:rPr>
          <w:sz w:val="18"/>
          <w:szCs w:val="18"/>
        </w:rPr>
      </w:pPr>
    </w:p>
    <w:p w14:paraId="2B155D3C" w14:textId="77777777" w:rsidR="00652890" w:rsidRDefault="00652890" w:rsidP="008D405C">
      <w:pPr>
        <w:rPr>
          <w:sz w:val="18"/>
          <w:szCs w:val="18"/>
        </w:rPr>
      </w:pPr>
    </w:p>
    <w:p w14:paraId="6DA68BF4" w14:textId="77777777" w:rsidR="00652890" w:rsidRDefault="00652890" w:rsidP="008D405C">
      <w:pPr>
        <w:rPr>
          <w:sz w:val="18"/>
          <w:szCs w:val="18"/>
        </w:rPr>
      </w:pPr>
    </w:p>
    <w:p w14:paraId="29540295" w14:textId="77777777" w:rsidR="00652890" w:rsidRDefault="00652890" w:rsidP="008D405C">
      <w:pPr>
        <w:rPr>
          <w:sz w:val="18"/>
          <w:szCs w:val="18"/>
        </w:rPr>
      </w:pPr>
    </w:p>
    <w:p w14:paraId="6454382A" w14:textId="77777777" w:rsidR="00A842EA" w:rsidRDefault="00A842EA" w:rsidP="008D405C">
      <w:pPr>
        <w:rPr>
          <w:sz w:val="18"/>
          <w:szCs w:val="18"/>
        </w:rPr>
      </w:pPr>
    </w:p>
    <w:p w14:paraId="0DFB814C" w14:textId="77777777" w:rsidR="00A842EA" w:rsidRDefault="00A842EA" w:rsidP="008D405C">
      <w:pPr>
        <w:rPr>
          <w:sz w:val="18"/>
          <w:szCs w:val="18"/>
        </w:rPr>
      </w:pPr>
    </w:p>
    <w:p w14:paraId="049BF284" w14:textId="77777777" w:rsidR="00A842EA" w:rsidRDefault="00A842EA" w:rsidP="008D405C">
      <w:pPr>
        <w:rPr>
          <w:sz w:val="18"/>
          <w:szCs w:val="18"/>
        </w:rPr>
      </w:pPr>
    </w:p>
    <w:p w14:paraId="6DB36461" w14:textId="77777777" w:rsidR="00A842EA" w:rsidRDefault="00A842EA" w:rsidP="008D405C">
      <w:pPr>
        <w:rPr>
          <w:sz w:val="18"/>
          <w:szCs w:val="18"/>
        </w:rPr>
      </w:pPr>
    </w:p>
    <w:p w14:paraId="161EC072" w14:textId="77777777" w:rsidR="00A842EA" w:rsidRDefault="00A842EA" w:rsidP="008D405C">
      <w:pPr>
        <w:rPr>
          <w:sz w:val="18"/>
          <w:szCs w:val="18"/>
        </w:rPr>
      </w:pPr>
    </w:p>
    <w:p w14:paraId="34C99BC6" w14:textId="77777777" w:rsidR="00A842EA" w:rsidRDefault="00A842EA" w:rsidP="008D405C">
      <w:pPr>
        <w:rPr>
          <w:sz w:val="18"/>
          <w:szCs w:val="18"/>
        </w:rPr>
      </w:pPr>
    </w:p>
    <w:p w14:paraId="3569C3E9" w14:textId="77777777" w:rsidR="00A842EA" w:rsidRDefault="00A842EA" w:rsidP="008D405C">
      <w:pPr>
        <w:rPr>
          <w:sz w:val="18"/>
          <w:szCs w:val="18"/>
        </w:rPr>
      </w:pPr>
    </w:p>
    <w:p w14:paraId="358D9856" w14:textId="77777777" w:rsidR="00A842EA" w:rsidRDefault="00A842EA" w:rsidP="008D405C">
      <w:pPr>
        <w:rPr>
          <w:sz w:val="18"/>
          <w:szCs w:val="18"/>
        </w:rPr>
      </w:pPr>
    </w:p>
    <w:p w14:paraId="1419FB27" w14:textId="77777777" w:rsidR="00A842EA" w:rsidRDefault="00A842EA" w:rsidP="008D405C">
      <w:pPr>
        <w:rPr>
          <w:sz w:val="18"/>
          <w:szCs w:val="18"/>
        </w:rPr>
      </w:pPr>
    </w:p>
    <w:p w14:paraId="43C4CDD3" w14:textId="77777777" w:rsidR="00A842EA" w:rsidRDefault="00A842EA" w:rsidP="008D405C">
      <w:pPr>
        <w:rPr>
          <w:sz w:val="18"/>
          <w:szCs w:val="18"/>
        </w:rPr>
      </w:pPr>
    </w:p>
    <w:p w14:paraId="7018FC81" w14:textId="77777777" w:rsidR="00A842EA" w:rsidRDefault="00A842EA" w:rsidP="008D405C">
      <w:pPr>
        <w:rPr>
          <w:sz w:val="18"/>
          <w:szCs w:val="18"/>
        </w:rPr>
      </w:pPr>
    </w:p>
    <w:p w14:paraId="099BCD70" w14:textId="77777777" w:rsidR="00A842EA" w:rsidRDefault="00A842EA" w:rsidP="008D405C">
      <w:pPr>
        <w:rPr>
          <w:sz w:val="18"/>
          <w:szCs w:val="18"/>
        </w:rPr>
      </w:pPr>
    </w:p>
    <w:p w14:paraId="3924FCCF" w14:textId="77777777" w:rsidR="00A842EA" w:rsidRDefault="00A842EA" w:rsidP="008D405C">
      <w:pPr>
        <w:rPr>
          <w:sz w:val="18"/>
          <w:szCs w:val="18"/>
        </w:rPr>
      </w:pPr>
    </w:p>
    <w:p w14:paraId="5B0350BD" w14:textId="77777777" w:rsidR="00A842EA" w:rsidRDefault="00A842EA" w:rsidP="008D405C">
      <w:pPr>
        <w:rPr>
          <w:sz w:val="18"/>
          <w:szCs w:val="18"/>
        </w:rPr>
      </w:pPr>
    </w:p>
    <w:p w14:paraId="293D3DB3" w14:textId="77777777" w:rsidR="00A842EA" w:rsidRDefault="00A842EA" w:rsidP="008D405C">
      <w:pPr>
        <w:rPr>
          <w:sz w:val="18"/>
          <w:szCs w:val="18"/>
        </w:rPr>
      </w:pPr>
    </w:p>
    <w:p w14:paraId="2D74CA1B" w14:textId="77777777" w:rsidR="00A842EA" w:rsidRDefault="00A842EA" w:rsidP="008D405C">
      <w:pPr>
        <w:rPr>
          <w:sz w:val="18"/>
          <w:szCs w:val="18"/>
        </w:rPr>
      </w:pPr>
    </w:p>
    <w:p w14:paraId="747A2B9F" w14:textId="77777777" w:rsidR="00A842EA" w:rsidRDefault="00A842EA" w:rsidP="008D405C">
      <w:pPr>
        <w:rPr>
          <w:sz w:val="18"/>
          <w:szCs w:val="18"/>
        </w:rPr>
      </w:pPr>
    </w:p>
    <w:p w14:paraId="0DE86D59" w14:textId="77777777" w:rsidR="00A842EA" w:rsidRDefault="00A842EA" w:rsidP="008D405C">
      <w:pPr>
        <w:rPr>
          <w:sz w:val="18"/>
          <w:szCs w:val="18"/>
        </w:rPr>
      </w:pPr>
    </w:p>
    <w:p w14:paraId="28B7A91A" w14:textId="77777777" w:rsidR="00A842EA" w:rsidRDefault="00A842EA" w:rsidP="008D405C">
      <w:pPr>
        <w:rPr>
          <w:sz w:val="18"/>
          <w:szCs w:val="18"/>
        </w:rPr>
      </w:pPr>
      <w:bookmarkStart w:id="2" w:name="_GoBack"/>
      <w:bookmarkEnd w:id="2"/>
    </w:p>
    <w:p w14:paraId="16F3DA2F" w14:textId="77777777" w:rsidR="00652890" w:rsidRDefault="00652890" w:rsidP="008D405C">
      <w:pPr>
        <w:rPr>
          <w:sz w:val="18"/>
          <w:szCs w:val="18"/>
        </w:rPr>
      </w:pPr>
    </w:p>
    <w:p w14:paraId="0B372535" w14:textId="77777777" w:rsidR="00652890" w:rsidRPr="00652890" w:rsidRDefault="00652890" w:rsidP="00652890">
      <w:pPr>
        <w:tabs>
          <w:tab w:val="left" w:pos="709"/>
        </w:tabs>
        <w:ind w:firstLine="6237"/>
        <w:jc w:val="both"/>
        <w:rPr>
          <w:sz w:val="24"/>
          <w:szCs w:val="24"/>
        </w:rPr>
      </w:pPr>
      <w:r w:rsidRPr="00652890">
        <w:rPr>
          <w:sz w:val="24"/>
          <w:szCs w:val="24"/>
        </w:rPr>
        <w:lastRenderedPageBreak/>
        <w:t>Приложение № 2</w:t>
      </w:r>
    </w:p>
    <w:p w14:paraId="5D9B2311" w14:textId="77777777" w:rsidR="00652890" w:rsidRPr="00652890" w:rsidRDefault="00652890" w:rsidP="00652890">
      <w:pPr>
        <w:tabs>
          <w:tab w:val="left" w:pos="709"/>
        </w:tabs>
        <w:ind w:firstLine="6237"/>
        <w:jc w:val="both"/>
        <w:rPr>
          <w:sz w:val="24"/>
          <w:szCs w:val="24"/>
        </w:rPr>
      </w:pPr>
      <w:r w:rsidRPr="00652890">
        <w:rPr>
          <w:sz w:val="24"/>
          <w:szCs w:val="24"/>
        </w:rPr>
        <w:t>к договору о подключении</w:t>
      </w:r>
    </w:p>
    <w:p w14:paraId="239D2196" w14:textId="77777777" w:rsidR="00652890" w:rsidRPr="00652890" w:rsidRDefault="00652890" w:rsidP="00652890">
      <w:pPr>
        <w:tabs>
          <w:tab w:val="left" w:pos="709"/>
        </w:tabs>
        <w:ind w:firstLine="6237"/>
        <w:jc w:val="both"/>
        <w:rPr>
          <w:sz w:val="24"/>
          <w:szCs w:val="24"/>
        </w:rPr>
      </w:pPr>
      <w:r w:rsidRPr="00652890">
        <w:rPr>
          <w:sz w:val="24"/>
          <w:szCs w:val="24"/>
        </w:rPr>
        <w:t>к системе теплоснабжения</w:t>
      </w:r>
    </w:p>
    <w:p w14:paraId="5E1E4C3C" w14:textId="38255F5F" w:rsidR="00652890" w:rsidRPr="00652890" w:rsidRDefault="00BE1BE2" w:rsidP="00652890">
      <w:pPr>
        <w:tabs>
          <w:tab w:val="left" w:pos="709"/>
        </w:tabs>
        <w:ind w:firstLine="6237"/>
        <w:jc w:val="both"/>
        <w:rPr>
          <w:sz w:val="24"/>
          <w:szCs w:val="24"/>
        </w:rPr>
      </w:pPr>
      <w:r>
        <w:rPr>
          <w:sz w:val="24"/>
          <w:szCs w:val="24"/>
        </w:rPr>
        <w:t>от « ___ » ________ 20___</w:t>
      </w:r>
      <w:r w:rsidR="00652890" w:rsidRPr="00652890">
        <w:rPr>
          <w:sz w:val="24"/>
          <w:szCs w:val="24"/>
        </w:rPr>
        <w:t xml:space="preserve"> г.</w:t>
      </w:r>
    </w:p>
    <w:p w14:paraId="4B5F8458" w14:textId="770C1020" w:rsidR="00652890" w:rsidRPr="00652890" w:rsidRDefault="00BE1BE2" w:rsidP="00652890">
      <w:pPr>
        <w:tabs>
          <w:tab w:val="left" w:pos="709"/>
        </w:tabs>
        <w:ind w:firstLine="6237"/>
        <w:jc w:val="both"/>
        <w:rPr>
          <w:sz w:val="24"/>
          <w:szCs w:val="24"/>
        </w:rPr>
      </w:pPr>
      <w:r>
        <w:rPr>
          <w:sz w:val="24"/>
          <w:szCs w:val="24"/>
        </w:rPr>
        <w:t>№ ___________</w:t>
      </w:r>
    </w:p>
    <w:p w14:paraId="2A65090C" w14:textId="77777777" w:rsidR="00652890" w:rsidRPr="00652890" w:rsidRDefault="00652890" w:rsidP="00652890">
      <w:pPr>
        <w:tabs>
          <w:tab w:val="left" w:pos="709"/>
        </w:tabs>
        <w:jc w:val="right"/>
        <w:rPr>
          <w:rStyle w:val="aff6"/>
          <w:b/>
          <w:bCs/>
          <w:sz w:val="24"/>
          <w:szCs w:val="24"/>
        </w:rPr>
      </w:pPr>
    </w:p>
    <w:p w14:paraId="0118EC7A" w14:textId="05082044" w:rsidR="00652890" w:rsidRPr="00652890" w:rsidRDefault="00652890" w:rsidP="00652890">
      <w:pPr>
        <w:tabs>
          <w:tab w:val="left" w:pos="709"/>
        </w:tabs>
        <w:rPr>
          <w:rStyle w:val="aff6"/>
          <w:b/>
          <w:bCs/>
          <w:sz w:val="24"/>
          <w:szCs w:val="24"/>
        </w:rPr>
      </w:pPr>
    </w:p>
    <w:p w14:paraId="3434B300" w14:textId="77777777" w:rsidR="00652890" w:rsidRPr="00652890" w:rsidRDefault="00652890" w:rsidP="00652890">
      <w:pPr>
        <w:pStyle w:val="Style7"/>
        <w:widowControl/>
        <w:tabs>
          <w:tab w:val="left" w:pos="1426"/>
        </w:tabs>
        <w:spacing w:line="317" w:lineRule="exact"/>
        <w:ind w:firstLine="0"/>
        <w:jc w:val="center"/>
        <w:rPr>
          <w:rStyle w:val="aff6"/>
          <w:rFonts w:ascii="Times New Roman" w:hAnsi="Times New Roman" w:cs="Times New Roman"/>
          <w:b/>
          <w:bCs/>
        </w:rPr>
      </w:pPr>
    </w:p>
    <w:p w14:paraId="64C3E70F" w14:textId="77777777" w:rsidR="00652890" w:rsidRPr="00652890" w:rsidRDefault="00652890" w:rsidP="00652890">
      <w:pPr>
        <w:tabs>
          <w:tab w:val="left" w:pos="709"/>
        </w:tabs>
        <w:ind w:firstLine="709"/>
        <w:jc w:val="right"/>
        <w:rPr>
          <w:rStyle w:val="aff6"/>
          <w:b/>
          <w:bCs/>
          <w:sz w:val="24"/>
          <w:szCs w:val="24"/>
        </w:rPr>
      </w:pPr>
    </w:p>
    <w:p w14:paraId="4A840A8B" w14:textId="77777777" w:rsidR="00652890" w:rsidRPr="00652890" w:rsidRDefault="00652890" w:rsidP="00652890">
      <w:pPr>
        <w:tabs>
          <w:tab w:val="left" w:pos="709"/>
        </w:tabs>
        <w:jc w:val="center"/>
        <w:rPr>
          <w:rStyle w:val="aff6"/>
          <w:b/>
          <w:bCs/>
          <w:sz w:val="24"/>
          <w:szCs w:val="24"/>
        </w:rPr>
      </w:pPr>
      <w:r w:rsidRPr="00652890">
        <w:rPr>
          <w:rStyle w:val="aff6"/>
          <w:b/>
          <w:bCs/>
          <w:sz w:val="24"/>
          <w:szCs w:val="24"/>
        </w:rPr>
        <w:t>Акт</w:t>
      </w:r>
    </w:p>
    <w:p w14:paraId="469561CB" w14:textId="77777777" w:rsidR="00652890" w:rsidRPr="00652890" w:rsidRDefault="00652890" w:rsidP="00652890">
      <w:pPr>
        <w:tabs>
          <w:tab w:val="left" w:pos="709"/>
        </w:tabs>
        <w:jc w:val="center"/>
        <w:rPr>
          <w:rStyle w:val="aff6"/>
          <w:b/>
          <w:bCs/>
          <w:sz w:val="24"/>
          <w:szCs w:val="24"/>
        </w:rPr>
      </w:pPr>
      <w:r w:rsidRPr="00652890">
        <w:rPr>
          <w:rStyle w:val="aff6"/>
          <w:b/>
          <w:bCs/>
          <w:sz w:val="24"/>
          <w:szCs w:val="24"/>
        </w:rPr>
        <w:t>о готовности внутриплощадочных и внутридомовых сетей</w:t>
      </w:r>
    </w:p>
    <w:p w14:paraId="6BD586C7" w14:textId="77777777" w:rsidR="00652890" w:rsidRPr="00652890" w:rsidRDefault="00652890" w:rsidP="00652890">
      <w:pPr>
        <w:tabs>
          <w:tab w:val="left" w:pos="709"/>
        </w:tabs>
        <w:jc w:val="center"/>
        <w:rPr>
          <w:rStyle w:val="aff6"/>
          <w:b/>
          <w:bCs/>
          <w:sz w:val="24"/>
          <w:szCs w:val="24"/>
        </w:rPr>
      </w:pPr>
      <w:r w:rsidRPr="00652890">
        <w:rPr>
          <w:rStyle w:val="aff6"/>
          <w:b/>
          <w:bCs/>
          <w:sz w:val="24"/>
          <w:szCs w:val="24"/>
        </w:rPr>
        <w:t>и оборудования подключаемого объекта к подаче тепловой</w:t>
      </w:r>
    </w:p>
    <w:p w14:paraId="79A07EEB" w14:textId="77777777" w:rsidR="00652890" w:rsidRPr="00652890" w:rsidRDefault="00652890" w:rsidP="00652890">
      <w:pPr>
        <w:tabs>
          <w:tab w:val="left" w:pos="709"/>
        </w:tabs>
        <w:jc w:val="center"/>
        <w:rPr>
          <w:rStyle w:val="aff6"/>
          <w:b/>
          <w:bCs/>
          <w:sz w:val="24"/>
          <w:szCs w:val="24"/>
        </w:rPr>
      </w:pPr>
      <w:r w:rsidRPr="00652890">
        <w:rPr>
          <w:rStyle w:val="aff6"/>
          <w:b/>
          <w:bCs/>
          <w:sz w:val="24"/>
          <w:szCs w:val="24"/>
        </w:rPr>
        <w:t>энергии и теплоносителя</w:t>
      </w:r>
    </w:p>
    <w:p w14:paraId="1D31FCAD" w14:textId="77777777" w:rsidR="00652890" w:rsidRPr="00652890" w:rsidRDefault="00652890" w:rsidP="00652890">
      <w:pPr>
        <w:tabs>
          <w:tab w:val="left" w:pos="709"/>
        </w:tabs>
        <w:rPr>
          <w:rStyle w:val="aff6"/>
          <w:sz w:val="24"/>
          <w:szCs w:val="24"/>
        </w:rPr>
      </w:pPr>
    </w:p>
    <w:p w14:paraId="21B743B4" w14:textId="5CD2EC12" w:rsidR="00652890" w:rsidRPr="00F844C9" w:rsidRDefault="00652890" w:rsidP="00652890">
      <w:pPr>
        <w:tabs>
          <w:tab w:val="left" w:pos="709"/>
        </w:tabs>
        <w:spacing w:before="240"/>
        <w:ind w:firstLine="709"/>
        <w:jc w:val="both"/>
        <w:rPr>
          <w:rStyle w:val="aff6"/>
          <w:sz w:val="24"/>
          <w:szCs w:val="24"/>
        </w:rPr>
      </w:pPr>
      <w:r w:rsidRPr="00F844C9">
        <w:rPr>
          <w:color w:val="000000"/>
          <w:sz w:val="24"/>
          <w:szCs w:val="24"/>
        </w:rPr>
        <w:t xml:space="preserve">ООО «Объединенная </w:t>
      </w:r>
      <w:proofErr w:type="spellStart"/>
      <w:r w:rsidRPr="00F844C9">
        <w:rPr>
          <w:color w:val="000000"/>
          <w:sz w:val="24"/>
          <w:szCs w:val="24"/>
        </w:rPr>
        <w:t>ресурсоснабжающая</w:t>
      </w:r>
      <w:proofErr w:type="spellEnd"/>
      <w:r w:rsidRPr="00F844C9">
        <w:rPr>
          <w:color w:val="000000"/>
          <w:sz w:val="24"/>
          <w:szCs w:val="24"/>
        </w:rPr>
        <w:t xml:space="preserve"> компания» (сокращенной наименование ООО «ОРК»)</w:t>
      </w:r>
      <w:r w:rsidRPr="00F844C9">
        <w:rPr>
          <w:rStyle w:val="aff6"/>
          <w:sz w:val="24"/>
          <w:szCs w:val="24"/>
        </w:rPr>
        <w:t xml:space="preserve">, </w:t>
      </w:r>
      <w:r w:rsidRPr="00F844C9">
        <w:rPr>
          <w:rStyle w:val="Hyperlink4"/>
          <w:rFonts w:eastAsia="Calibri"/>
        </w:rPr>
        <w:t>именуемое в дальнейшем Исполнитель</w:t>
      </w:r>
      <w:r w:rsidRPr="00F844C9">
        <w:rPr>
          <w:rStyle w:val="aff6"/>
          <w:sz w:val="24"/>
          <w:szCs w:val="24"/>
        </w:rPr>
        <w:t xml:space="preserve">, </w:t>
      </w:r>
      <w:r w:rsidRPr="00F844C9">
        <w:rPr>
          <w:rStyle w:val="Hyperlink4"/>
          <w:rFonts w:eastAsia="Calibri"/>
        </w:rPr>
        <w:t>в лице</w:t>
      </w:r>
      <w:r w:rsidR="00F844C9" w:rsidRPr="00F844C9">
        <w:rPr>
          <w:rStyle w:val="Hyperlink4"/>
          <w:rFonts w:eastAsia="Calibri"/>
        </w:rPr>
        <w:t xml:space="preserve"> директора Глазова Евгения Александровича</w:t>
      </w:r>
      <w:r w:rsidRPr="00F844C9">
        <w:rPr>
          <w:rStyle w:val="aff6"/>
          <w:sz w:val="24"/>
          <w:szCs w:val="24"/>
        </w:rPr>
        <w:t xml:space="preserve">, </w:t>
      </w:r>
      <w:r w:rsidRPr="00F844C9">
        <w:rPr>
          <w:rStyle w:val="Hyperlink4"/>
          <w:rFonts w:eastAsia="Calibri"/>
        </w:rPr>
        <w:t xml:space="preserve">действующего на основании </w:t>
      </w:r>
      <w:r w:rsidR="00F844C9" w:rsidRPr="00F844C9">
        <w:rPr>
          <w:rStyle w:val="aff6"/>
          <w:sz w:val="24"/>
          <w:szCs w:val="24"/>
        </w:rPr>
        <w:t>Устава</w:t>
      </w:r>
      <w:r w:rsidRPr="00F844C9">
        <w:rPr>
          <w:rStyle w:val="aff6"/>
          <w:sz w:val="24"/>
          <w:szCs w:val="24"/>
        </w:rPr>
        <w:t xml:space="preserve">, </w:t>
      </w:r>
      <w:r w:rsidRPr="00F844C9">
        <w:rPr>
          <w:rStyle w:val="Hyperlink4"/>
          <w:rFonts w:eastAsia="Calibri"/>
        </w:rPr>
        <w:t xml:space="preserve">с одной стороны и </w:t>
      </w:r>
    </w:p>
    <w:p w14:paraId="0EAD157A" w14:textId="44C68210" w:rsidR="00652890" w:rsidRPr="00BE1BE2" w:rsidRDefault="00BE1BE2" w:rsidP="00BE1BE2">
      <w:pPr>
        <w:tabs>
          <w:tab w:val="left" w:pos="567"/>
        </w:tabs>
        <w:jc w:val="both"/>
        <w:rPr>
          <w:rStyle w:val="aff6"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____________________________________________________________________________________________________</w:t>
      </w:r>
      <w:r w:rsidRPr="000F3E5A">
        <w:rPr>
          <w:i/>
          <w:color w:val="000000" w:themeColor="text1"/>
          <w:sz w:val="24"/>
          <w:szCs w:val="24"/>
        </w:rPr>
        <w:t>(полное и сокращенное наименование Заявителя)</w:t>
      </w:r>
      <w:r w:rsidRPr="000F3E5A">
        <w:rPr>
          <w:rFonts w:eastAsia="Calibri"/>
          <w:color w:val="000000" w:themeColor="text1"/>
          <w:sz w:val="24"/>
          <w:szCs w:val="24"/>
        </w:rPr>
        <w:t>,</w:t>
      </w:r>
      <w:r>
        <w:rPr>
          <w:b/>
          <w:color w:val="000000" w:themeColor="text1"/>
          <w:sz w:val="24"/>
          <w:szCs w:val="24"/>
        </w:rPr>
        <w:t>_</w:t>
      </w:r>
      <w:r w:rsidRPr="000F3E5A">
        <w:rPr>
          <w:color w:val="000000" w:themeColor="text1"/>
          <w:sz w:val="24"/>
          <w:szCs w:val="24"/>
        </w:rPr>
        <w:t xml:space="preserve">именуемое в дальнейшем </w:t>
      </w:r>
      <w:r w:rsidRPr="000F3E5A">
        <w:rPr>
          <w:b/>
          <w:color w:val="000000" w:themeColor="text1"/>
          <w:sz w:val="24"/>
          <w:szCs w:val="24"/>
        </w:rPr>
        <w:t>«Заявитель»</w:t>
      </w:r>
      <w:r w:rsidRPr="000F3E5A">
        <w:rPr>
          <w:color w:val="000000" w:themeColor="text1"/>
          <w:sz w:val="24"/>
          <w:szCs w:val="24"/>
        </w:rPr>
        <w:t>, в лице</w:t>
      </w:r>
      <w:r>
        <w:rPr>
          <w:color w:val="000000" w:themeColor="text1"/>
          <w:sz w:val="24"/>
          <w:szCs w:val="24"/>
        </w:rPr>
        <w:t xml:space="preserve"> __________________________________________________________________________</w:t>
      </w:r>
      <w:r w:rsidRPr="000F3E5A">
        <w:rPr>
          <w:i/>
          <w:color w:val="000000" w:themeColor="text1"/>
          <w:sz w:val="24"/>
          <w:szCs w:val="24"/>
        </w:rPr>
        <w:t>(уполномоченное должностное лицо)</w:t>
      </w:r>
      <w:r w:rsidRPr="000F3E5A">
        <w:rPr>
          <w:color w:val="000000" w:themeColor="text1"/>
          <w:sz w:val="24"/>
          <w:szCs w:val="24"/>
        </w:rPr>
        <w:t xml:space="preserve">, действующего на основании </w:t>
      </w:r>
      <w:r>
        <w:rPr>
          <w:color w:val="000000" w:themeColor="text1"/>
          <w:sz w:val="24"/>
          <w:szCs w:val="24"/>
        </w:rPr>
        <w:t>_________________________________</w:t>
      </w:r>
      <w:r w:rsidRPr="000F3E5A">
        <w:rPr>
          <w:i/>
          <w:color w:val="000000" w:themeColor="text1"/>
          <w:sz w:val="24"/>
          <w:szCs w:val="24"/>
        </w:rPr>
        <w:t>(уполномочивающий документ)</w:t>
      </w:r>
      <w:r w:rsidRPr="00AD2E0D">
        <w:rPr>
          <w:color w:val="000000" w:themeColor="text1"/>
          <w:sz w:val="24"/>
          <w:szCs w:val="24"/>
        </w:rPr>
        <w:t xml:space="preserve">, </w:t>
      </w:r>
      <w:r w:rsidRPr="000F3E5A">
        <w:rPr>
          <w:color w:val="000000" w:themeColor="text1"/>
          <w:sz w:val="24"/>
          <w:szCs w:val="24"/>
        </w:rPr>
        <w:t>с другой стороны,</w:t>
      </w:r>
      <w:r>
        <w:rPr>
          <w:color w:val="000000" w:themeColor="text1"/>
          <w:sz w:val="24"/>
          <w:szCs w:val="24"/>
        </w:rPr>
        <w:t xml:space="preserve"> </w:t>
      </w:r>
      <w:r w:rsidR="00652890" w:rsidRPr="00652890">
        <w:rPr>
          <w:rStyle w:val="Hyperlink4"/>
          <w:rFonts w:eastAsia="Calibri"/>
        </w:rPr>
        <w:t>именуемые в дальнейшем стороны</w:t>
      </w:r>
      <w:r w:rsidR="00652890" w:rsidRPr="00652890">
        <w:rPr>
          <w:rStyle w:val="aff6"/>
          <w:sz w:val="24"/>
          <w:szCs w:val="24"/>
        </w:rPr>
        <w:t xml:space="preserve">, </w:t>
      </w:r>
      <w:r w:rsidR="00652890" w:rsidRPr="00652890">
        <w:rPr>
          <w:rStyle w:val="Hyperlink4"/>
          <w:rFonts w:eastAsia="Calibri"/>
        </w:rPr>
        <w:t xml:space="preserve">составили </w:t>
      </w:r>
      <w:r w:rsidR="00652890" w:rsidRPr="00652890">
        <w:rPr>
          <w:rStyle w:val="aff6"/>
          <w:sz w:val="24"/>
          <w:szCs w:val="24"/>
        </w:rPr>
        <w:t xml:space="preserve"> </w:t>
      </w:r>
      <w:r w:rsidR="00652890" w:rsidRPr="00652890">
        <w:rPr>
          <w:rStyle w:val="Hyperlink4"/>
          <w:rFonts w:eastAsia="Calibri"/>
        </w:rPr>
        <w:t>настоящий акт о нижеследующем</w:t>
      </w:r>
      <w:r w:rsidR="00652890" w:rsidRPr="00652890">
        <w:rPr>
          <w:rStyle w:val="aff6"/>
          <w:sz w:val="24"/>
          <w:szCs w:val="24"/>
        </w:rPr>
        <w:t>:</w:t>
      </w:r>
    </w:p>
    <w:p w14:paraId="211DAEEE" w14:textId="77777777" w:rsidR="00652890" w:rsidRPr="00652890" w:rsidRDefault="00652890" w:rsidP="00652890">
      <w:pPr>
        <w:tabs>
          <w:tab w:val="left" w:pos="709"/>
        </w:tabs>
        <w:jc w:val="both"/>
        <w:rPr>
          <w:rStyle w:val="aff6"/>
          <w:sz w:val="24"/>
          <w:szCs w:val="24"/>
        </w:rPr>
      </w:pPr>
    </w:p>
    <w:p w14:paraId="0ACCB07D" w14:textId="77777777" w:rsidR="00652890" w:rsidRPr="00652890" w:rsidRDefault="00652890" w:rsidP="00652890">
      <w:pPr>
        <w:tabs>
          <w:tab w:val="left" w:pos="709"/>
        </w:tabs>
        <w:jc w:val="both"/>
        <w:rPr>
          <w:rStyle w:val="aff6"/>
          <w:sz w:val="24"/>
          <w:szCs w:val="24"/>
        </w:rPr>
      </w:pPr>
      <w:r w:rsidRPr="00652890">
        <w:rPr>
          <w:rStyle w:val="aff6"/>
          <w:sz w:val="24"/>
          <w:szCs w:val="24"/>
        </w:rPr>
        <w:tab/>
        <w:t>1.</w:t>
      </w:r>
      <w:r w:rsidRPr="00652890">
        <w:rPr>
          <w:rStyle w:val="aff6"/>
          <w:sz w:val="24"/>
          <w:szCs w:val="24"/>
        </w:rPr>
        <w:tab/>
      </w:r>
      <w:r w:rsidRPr="00652890">
        <w:rPr>
          <w:rStyle w:val="Hyperlink4"/>
          <w:rFonts w:eastAsia="Calibri"/>
        </w:rPr>
        <w:t>Подключаемый объект</w:t>
      </w:r>
      <w:r w:rsidRPr="00652890">
        <w:rPr>
          <w:rStyle w:val="aff6"/>
          <w:sz w:val="24"/>
          <w:szCs w:val="24"/>
        </w:rPr>
        <w:t xml:space="preserve">: ___________________________________, </w:t>
      </w:r>
      <w:r w:rsidRPr="00652890">
        <w:rPr>
          <w:rStyle w:val="Hyperlink4"/>
          <w:rFonts w:eastAsia="Calibri"/>
        </w:rPr>
        <w:t xml:space="preserve">расположенный </w:t>
      </w:r>
      <w:r w:rsidRPr="00652890">
        <w:rPr>
          <w:rStyle w:val="aff6"/>
          <w:sz w:val="24"/>
          <w:szCs w:val="24"/>
        </w:rPr>
        <w:t>______________________________________________________.</w:t>
      </w:r>
    </w:p>
    <w:p w14:paraId="699B5E95" w14:textId="77777777" w:rsidR="00652890" w:rsidRPr="00652890" w:rsidRDefault="00652890" w:rsidP="00652890">
      <w:pPr>
        <w:tabs>
          <w:tab w:val="left" w:pos="709"/>
        </w:tabs>
        <w:rPr>
          <w:rStyle w:val="aff6"/>
          <w:sz w:val="24"/>
          <w:szCs w:val="24"/>
        </w:rPr>
      </w:pPr>
      <w:r w:rsidRPr="00652890">
        <w:rPr>
          <w:rStyle w:val="aff6"/>
          <w:sz w:val="24"/>
          <w:szCs w:val="24"/>
        </w:rPr>
        <w:t xml:space="preserve">                                                       (указывается адрес)</w:t>
      </w:r>
    </w:p>
    <w:p w14:paraId="08887CA8" w14:textId="77777777" w:rsidR="00652890" w:rsidRPr="00652890" w:rsidRDefault="00652890" w:rsidP="00652890">
      <w:pPr>
        <w:tabs>
          <w:tab w:val="left" w:pos="709"/>
        </w:tabs>
        <w:rPr>
          <w:rStyle w:val="aff6"/>
          <w:sz w:val="24"/>
          <w:szCs w:val="24"/>
        </w:rPr>
      </w:pPr>
    </w:p>
    <w:p w14:paraId="7722FC8A" w14:textId="77777777" w:rsidR="00652890" w:rsidRPr="00652890" w:rsidRDefault="00652890" w:rsidP="00652890">
      <w:pPr>
        <w:tabs>
          <w:tab w:val="left" w:pos="709"/>
        </w:tabs>
        <w:jc w:val="both"/>
        <w:rPr>
          <w:rStyle w:val="aff6"/>
          <w:sz w:val="24"/>
          <w:szCs w:val="24"/>
        </w:rPr>
      </w:pPr>
      <w:r w:rsidRPr="00652890">
        <w:rPr>
          <w:rStyle w:val="aff6"/>
          <w:sz w:val="24"/>
          <w:szCs w:val="24"/>
        </w:rPr>
        <w:tab/>
        <w:t>2.</w:t>
      </w:r>
      <w:r w:rsidRPr="00652890">
        <w:rPr>
          <w:rStyle w:val="aff6"/>
          <w:sz w:val="24"/>
          <w:szCs w:val="24"/>
        </w:rPr>
        <w:tab/>
      </w:r>
      <w:r w:rsidRPr="00652890">
        <w:rPr>
          <w:rStyle w:val="Hyperlink4"/>
          <w:rFonts w:eastAsia="Calibri"/>
        </w:rPr>
        <w:t xml:space="preserve">В соответствии с заключенным сторонами договором о подключении к системе теплоснабжения № </w:t>
      </w:r>
      <w:r w:rsidRPr="00652890">
        <w:rPr>
          <w:rStyle w:val="aff6"/>
          <w:sz w:val="24"/>
          <w:szCs w:val="24"/>
        </w:rPr>
        <w:t xml:space="preserve">_______ </w:t>
      </w:r>
      <w:r w:rsidRPr="00652890">
        <w:rPr>
          <w:rStyle w:val="Hyperlink4"/>
          <w:rFonts w:eastAsia="Calibri"/>
        </w:rPr>
        <w:t>от «</w:t>
      </w:r>
      <w:r w:rsidRPr="00652890">
        <w:rPr>
          <w:rStyle w:val="aff6"/>
          <w:sz w:val="24"/>
          <w:szCs w:val="24"/>
        </w:rPr>
        <w:t>____</w:t>
      </w:r>
      <w:r w:rsidRPr="00652890">
        <w:rPr>
          <w:rStyle w:val="Hyperlink4"/>
          <w:rFonts w:eastAsia="Calibri"/>
        </w:rPr>
        <w:t xml:space="preserve">» </w:t>
      </w:r>
      <w:r w:rsidRPr="00652890">
        <w:rPr>
          <w:rStyle w:val="aff6"/>
          <w:sz w:val="24"/>
          <w:szCs w:val="24"/>
        </w:rPr>
        <w:t xml:space="preserve">______ 20__ </w:t>
      </w:r>
      <w:r w:rsidRPr="00652890">
        <w:rPr>
          <w:rStyle w:val="Hyperlink4"/>
          <w:rFonts w:eastAsia="Calibri"/>
        </w:rPr>
        <w:t>г</w:t>
      </w:r>
      <w:r w:rsidRPr="00652890">
        <w:rPr>
          <w:rStyle w:val="aff6"/>
          <w:sz w:val="24"/>
          <w:szCs w:val="24"/>
        </w:rPr>
        <w:t xml:space="preserve">. </w:t>
      </w:r>
      <w:r w:rsidRPr="00652890">
        <w:rPr>
          <w:rStyle w:val="Hyperlink4"/>
          <w:rFonts w:eastAsia="Calibri"/>
        </w:rPr>
        <w:t>заявителем осуществлены следующие мероприятия по подготовке Объекта к подключению к системе теплоснабжения</w:t>
      </w:r>
      <w:r w:rsidRPr="00652890">
        <w:rPr>
          <w:rStyle w:val="aff6"/>
          <w:sz w:val="24"/>
          <w:szCs w:val="24"/>
        </w:rPr>
        <w:t>:</w:t>
      </w:r>
    </w:p>
    <w:p w14:paraId="143F2D3A" w14:textId="77777777" w:rsidR="00652890" w:rsidRPr="00652890" w:rsidRDefault="00652890" w:rsidP="00652890">
      <w:pPr>
        <w:tabs>
          <w:tab w:val="left" w:pos="709"/>
        </w:tabs>
        <w:rPr>
          <w:rStyle w:val="aff6"/>
          <w:sz w:val="24"/>
          <w:szCs w:val="24"/>
        </w:rPr>
      </w:pPr>
      <w:r w:rsidRPr="00652890">
        <w:rPr>
          <w:rStyle w:val="aff6"/>
          <w:sz w:val="24"/>
          <w:szCs w:val="24"/>
        </w:rPr>
        <w:t xml:space="preserve"> - ________________;</w:t>
      </w:r>
    </w:p>
    <w:p w14:paraId="56B6BD8C" w14:textId="77777777" w:rsidR="00652890" w:rsidRPr="00652890" w:rsidRDefault="00652890" w:rsidP="00652890">
      <w:pPr>
        <w:tabs>
          <w:tab w:val="left" w:pos="709"/>
        </w:tabs>
        <w:rPr>
          <w:rStyle w:val="aff6"/>
          <w:sz w:val="24"/>
          <w:szCs w:val="24"/>
        </w:rPr>
      </w:pPr>
      <w:r w:rsidRPr="00652890">
        <w:rPr>
          <w:rStyle w:val="aff6"/>
          <w:sz w:val="24"/>
          <w:szCs w:val="24"/>
        </w:rPr>
        <w:t xml:space="preserve"> - ________________;</w:t>
      </w:r>
    </w:p>
    <w:p w14:paraId="3B927588" w14:textId="77777777" w:rsidR="00652890" w:rsidRPr="00652890" w:rsidRDefault="00652890" w:rsidP="00652890">
      <w:pPr>
        <w:tabs>
          <w:tab w:val="left" w:pos="709"/>
        </w:tabs>
        <w:rPr>
          <w:rStyle w:val="aff6"/>
          <w:sz w:val="24"/>
          <w:szCs w:val="24"/>
        </w:rPr>
      </w:pPr>
      <w:r w:rsidRPr="00652890">
        <w:rPr>
          <w:rStyle w:val="aff6"/>
          <w:sz w:val="24"/>
          <w:szCs w:val="24"/>
        </w:rPr>
        <w:t xml:space="preserve"> - ________________.</w:t>
      </w:r>
    </w:p>
    <w:p w14:paraId="7CB3BBCB" w14:textId="77777777" w:rsidR="00652890" w:rsidRPr="00652890" w:rsidRDefault="00652890" w:rsidP="00652890">
      <w:pPr>
        <w:tabs>
          <w:tab w:val="left" w:pos="709"/>
        </w:tabs>
        <w:jc w:val="both"/>
        <w:rPr>
          <w:rStyle w:val="aff6"/>
          <w:sz w:val="24"/>
          <w:szCs w:val="24"/>
        </w:rPr>
      </w:pPr>
      <w:r w:rsidRPr="00652890">
        <w:rPr>
          <w:rStyle w:val="Hyperlink4"/>
          <w:rFonts w:eastAsia="Calibri"/>
        </w:rPr>
        <w:t xml:space="preserve">Работы  выполнены по проекту № </w:t>
      </w:r>
      <w:r w:rsidRPr="00652890">
        <w:rPr>
          <w:rStyle w:val="aff6"/>
          <w:sz w:val="24"/>
          <w:szCs w:val="24"/>
        </w:rPr>
        <w:t xml:space="preserve">_______, </w:t>
      </w:r>
      <w:r w:rsidRPr="00652890">
        <w:rPr>
          <w:rStyle w:val="Hyperlink4"/>
          <w:rFonts w:eastAsia="Calibri"/>
        </w:rPr>
        <w:t xml:space="preserve">разработанному </w:t>
      </w:r>
      <w:r w:rsidRPr="00652890">
        <w:rPr>
          <w:rStyle w:val="aff6"/>
          <w:sz w:val="24"/>
          <w:szCs w:val="24"/>
        </w:rPr>
        <w:t xml:space="preserve">_______ </w:t>
      </w:r>
      <w:r w:rsidRPr="00652890">
        <w:rPr>
          <w:rStyle w:val="Hyperlink4"/>
          <w:rFonts w:eastAsia="Calibri"/>
        </w:rPr>
        <w:t xml:space="preserve">и утверждённому </w:t>
      </w:r>
      <w:r w:rsidRPr="00652890">
        <w:rPr>
          <w:rStyle w:val="aff6"/>
          <w:sz w:val="24"/>
          <w:szCs w:val="24"/>
        </w:rPr>
        <w:t>______________________________________________________.</w:t>
      </w:r>
    </w:p>
    <w:p w14:paraId="16384F56" w14:textId="77777777" w:rsidR="00652890" w:rsidRPr="00652890" w:rsidRDefault="00652890" w:rsidP="00652890">
      <w:pPr>
        <w:tabs>
          <w:tab w:val="left" w:pos="709"/>
        </w:tabs>
        <w:rPr>
          <w:rStyle w:val="aff6"/>
          <w:sz w:val="24"/>
          <w:szCs w:val="24"/>
        </w:rPr>
      </w:pPr>
      <w:r w:rsidRPr="00652890">
        <w:rPr>
          <w:rStyle w:val="aff6"/>
          <w:sz w:val="24"/>
          <w:szCs w:val="24"/>
        </w:rPr>
        <w:tab/>
        <w:t xml:space="preserve">3. </w:t>
      </w:r>
      <w:r w:rsidRPr="00652890">
        <w:rPr>
          <w:rStyle w:val="Hyperlink4"/>
          <w:rFonts w:eastAsia="Calibri"/>
        </w:rPr>
        <w:t>Характеристика внутриплощадочных сетей</w:t>
      </w:r>
      <w:r w:rsidRPr="00652890">
        <w:rPr>
          <w:rStyle w:val="aff6"/>
          <w:sz w:val="24"/>
          <w:szCs w:val="24"/>
        </w:rPr>
        <w:t>:</w:t>
      </w:r>
    </w:p>
    <w:p w14:paraId="09486200" w14:textId="77777777" w:rsidR="00652890" w:rsidRPr="00652890" w:rsidRDefault="00652890" w:rsidP="00652890">
      <w:pPr>
        <w:tabs>
          <w:tab w:val="left" w:pos="709"/>
        </w:tabs>
        <w:rPr>
          <w:rStyle w:val="aff6"/>
          <w:sz w:val="24"/>
          <w:szCs w:val="24"/>
        </w:rPr>
      </w:pPr>
      <w:r w:rsidRPr="00652890">
        <w:rPr>
          <w:rStyle w:val="Hyperlink4"/>
          <w:rFonts w:eastAsia="Calibri"/>
        </w:rPr>
        <w:t>теплоноситель</w:t>
      </w:r>
      <w:r w:rsidRPr="00652890">
        <w:rPr>
          <w:rStyle w:val="aff6"/>
          <w:sz w:val="24"/>
          <w:szCs w:val="24"/>
        </w:rPr>
        <w:t>: _____________________________________________________;</w:t>
      </w:r>
    </w:p>
    <w:p w14:paraId="38E43F9D" w14:textId="77777777" w:rsidR="00652890" w:rsidRPr="00652890" w:rsidRDefault="00652890" w:rsidP="00652890">
      <w:pPr>
        <w:tabs>
          <w:tab w:val="left" w:pos="709"/>
        </w:tabs>
        <w:rPr>
          <w:rStyle w:val="aff6"/>
          <w:sz w:val="24"/>
          <w:szCs w:val="24"/>
        </w:rPr>
      </w:pPr>
      <w:r w:rsidRPr="00652890">
        <w:rPr>
          <w:rStyle w:val="Hyperlink4"/>
          <w:rFonts w:eastAsia="Calibri"/>
        </w:rPr>
        <w:t>диаметр труб</w:t>
      </w:r>
      <w:r w:rsidRPr="00652890">
        <w:rPr>
          <w:rStyle w:val="aff6"/>
          <w:sz w:val="24"/>
          <w:szCs w:val="24"/>
        </w:rPr>
        <w:t xml:space="preserve">: </w:t>
      </w:r>
      <w:r w:rsidRPr="00652890">
        <w:rPr>
          <w:rStyle w:val="Hyperlink4"/>
          <w:rFonts w:eastAsia="Calibri"/>
        </w:rPr>
        <w:t xml:space="preserve">подающей  </w:t>
      </w:r>
      <w:r w:rsidRPr="00652890">
        <w:rPr>
          <w:rStyle w:val="aff6"/>
          <w:sz w:val="24"/>
          <w:szCs w:val="24"/>
        </w:rPr>
        <w:t xml:space="preserve">_______ </w:t>
      </w:r>
      <w:r w:rsidRPr="00652890">
        <w:rPr>
          <w:rStyle w:val="Hyperlink4"/>
          <w:rFonts w:eastAsia="Calibri"/>
        </w:rPr>
        <w:t>мм</w:t>
      </w:r>
      <w:r w:rsidRPr="00652890">
        <w:rPr>
          <w:rStyle w:val="aff6"/>
          <w:sz w:val="24"/>
          <w:szCs w:val="24"/>
        </w:rPr>
        <w:t xml:space="preserve">, </w:t>
      </w:r>
      <w:r w:rsidRPr="00652890">
        <w:rPr>
          <w:rStyle w:val="Hyperlink4"/>
          <w:rFonts w:eastAsia="Calibri"/>
        </w:rPr>
        <w:t xml:space="preserve">обратной </w:t>
      </w:r>
      <w:r w:rsidRPr="00652890">
        <w:rPr>
          <w:rStyle w:val="aff6"/>
          <w:sz w:val="24"/>
          <w:szCs w:val="24"/>
        </w:rPr>
        <w:t xml:space="preserve">_______ </w:t>
      </w:r>
      <w:r w:rsidRPr="00652890">
        <w:rPr>
          <w:rStyle w:val="Hyperlink4"/>
          <w:rFonts w:eastAsia="Calibri"/>
        </w:rPr>
        <w:t>мм</w:t>
      </w:r>
      <w:r w:rsidRPr="00652890">
        <w:rPr>
          <w:rStyle w:val="aff6"/>
          <w:sz w:val="24"/>
          <w:szCs w:val="24"/>
        </w:rPr>
        <w:t>;</w:t>
      </w:r>
    </w:p>
    <w:p w14:paraId="27694AEB" w14:textId="77777777" w:rsidR="00652890" w:rsidRPr="00652890" w:rsidRDefault="00652890" w:rsidP="00652890">
      <w:pPr>
        <w:tabs>
          <w:tab w:val="left" w:pos="709"/>
        </w:tabs>
        <w:rPr>
          <w:rStyle w:val="aff6"/>
          <w:sz w:val="24"/>
          <w:szCs w:val="24"/>
        </w:rPr>
      </w:pPr>
      <w:r w:rsidRPr="00652890">
        <w:rPr>
          <w:rStyle w:val="Hyperlink4"/>
          <w:rFonts w:eastAsia="Calibri"/>
        </w:rPr>
        <w:t>тип канала</w:t>
      </w:r>
      <w:r w:rsidRPr="00652890">
        <w:rPr>
          <w:rStyle w:val="aff6"/>
          <w:sz w:val="24"/>
          <w:szCs w:val="24"/>
        </w:rPr>
        <w:t>: _______;</w:t>
      </w:r>
    </w:p>
    <w:p w14:paraId="0D6BEDE5" w14:textId="77777777" w:rsidR="00652890" w:rsidRPr="00652890" w:rsidRDefault="00652890" w:rsidP="00652890">
      <w:pPr>
        <w:tabs>
          <w:tab w:val="left" w:pos="709"/>
        </w:tabs>
        <w:rPr>
          <w:rStyle w:val="aff6"/>
          <w:sz w:val="24"/>
          <w:szCs w:val="24"/>
        </w:rPr>
      </w:pPr>
      <w:r w:rsidRPr="00652890">
        <w:rPr>
          <w:rStyle w:val="Hyperlink4"/>
          <w:rFonts w:eastAsia="Calibri"/>
        </w:rPr>
        <w:t>материалы и толщина изоляции труб</w:t>
      </w:r>
      <w:r w:rsidRPr="00652890">
        <w:rPr>
          <w:rStyle w:val="aff6"/>
          <w:sz w:val="24"/>
          <w:szCs w:val="24"/>
        </w:rPr>
        <w:t xml:space="preserve">: </w:t>
      </w:r>
      <w:r w:rsidRPr="00652890">
        <w:rPr>
          <w:rStyle w:val="Hyperlink4"/>
          <w:rFonts w:eastAsia="Calibri"/>
        </w:rPr>
        <w:t xml:space="preserve">подающей </w:t>
      </w:r>
      <w:r w:rsidRPr="00652890">
        <w:rPr>
          <w:rStyle w:val="aff6"/>
          <w:sz w:val="24"/>
          <w:szCs w:val="24"/>
        </w:rPr>
        <w:t>_______ ,</w:t>
      </w:r>
      <w:r w:rsidRPr="00652890">
        <w:rPr>
          <w:rStyle w:val="Hyperlink4"/>
          <w:rFonts w:eastAsia="Calibri"/>
        </w:rPr>
        <w:t xml:space="preserve"> обратной </w:t>
      </w:r>
      <w:r w:rsidRPr="00652890">
        <w:rPr>
          <w:rStyle w:val="aff6"/>
          <w:sz w:val="24"/>
          <w:szCs w:val="24"/>
        </w:rPr>
        <w:t>_______;</w:t>
      </w:r>
    </w:p>
    <w:p w14:paraId="0092197A" w14:textId="77777777" w:rsidR="00652890" w:rsidRPr="00652890" w:rsidRDefault="00652890" w:rsidP="00652890">
      <w:pPr>
        <w:tabs>
          <w:tab w:val="left" w:pos="709"/>
        </w:tabs>
        <w:rPr>
          <w:rStyle w:val="aff6"/>
          <w:sz w:val="24"/>
          <w:szCs w:val="24"/>
        </w:rPr>
      </w:pPr>
      <w:r w:rsidRPr="00652890">
        <w:rPr>
          <w:rStyle w:val="Hyperlink4"/>
          <w:rFonts w:eastAsia="Calibri"/>
        </w:rPr>
        <w:t>протяженность трассы</w:t>
      </w:r>
      <w:r w:rsidRPr="00652890">
        <w:rPr>
          <w:rStyle w:val="aff6"/>
          <w:sz w:val="24"/>
          <w:szCs w:val="24"/>
        </w:rPr>
        <w:t xml:space="preserve">: _______ </w:t>
      </w:r>
      <w:r w:rsidRPr="00652890">
        <w:rPr>
          <w:rStyle w:val="Hyperlink4"/>
          <w:rFonts w:eastAsia="Calibri"/>
        </w:rPr>
        <w:t>м</w:t>
      </w:r>
      <w:r w:rsidRPr="00652890">
        <w:rPr>
          <w:rStyle w:val="aff6"/>
          <w:sz w:val="24"/>
          <w:szCs w:val="24"/>
        </w:rPr>
        <w:t xml:space="preserve">, </w:t>
      </w:r>
      <w:r w:rsidRPr="00652890">
        <w:rPr>
          <w:rStyle w:val="Hyperlink4"/>
          <w:rFonts w:eastAsia="Calibri"/>
        </w:rPr>
        <w:t>в том числе подземной</w:t>
      </w:r>
      <w:r w:rsidRPr="00652890">
        <w:rPr>
          <w:rStyle w:val="aff6"/>
          <w:sz w:val="24"/>
          <w:szCs w:val="24"/>
        </w:rPr>
        <w:t>: _______________;</w:t>
      </w:r>
    </w:p>
    <w:p w14:paraId="7FE80208" w14:textId="77777777" w:rsidR="00652890" w:rsidRPr="00652890" w:rsidRDefault="00652890" w:rsidP="00652890">
      <w:pPr>
        <w:tabs>
          <w:tab w:val="left" w:pos="709"/>
        </w:tabs>
        <w:rPr>
          <w:rStyle w:val="aff6"/>
          <w:sz w:val="24"/>
          <w:szCs w:val="24"/>
        </w:rPr>
      </w:pPr>
      <w:r w:rsidRPr="00652890">
        <w:rPr>
          <w:rStyle w:val="Hyperlink4"/>
          <w:rFonts w:eastAsia="Calibri"/>
        </w:rPr>
        <w:t>теплопровод выполнен со следующими отступлениями от рабочих чертежей</w:t>
      </w:r>
      <w:r w:rsidRPr="00652890">
        <w:rPr>
          <w:rStyle w:val="aff6"/>
          <w:sz w:val="24"/>
          <w:szCs w:val="24"/>
        </w:rPr>
        <w:t xml:space="preserve">: </w:t>
      </w:r>
    </w:p>
    <w:p w14:paraId="02A2ED43" w14:textId="77777777" w:rsidR="00652890" w:rsidRPr="00652890" w:rsidRDefault="00652890" w:rsidP="00652890">
      <w:pPr>
        <w:tabs>
          <w:tab w:val="left" w:pos="709"/>
        </w:tabs>
        <w:rPr>
          <w:rStyle w:val="aff6"/>
          <w:sz w:val="24"/>
          <w:szCs w:val="24"/>
        </w:rPr>
      </w:pPr>
      <w:r w:rsidRPr="00652890">
        <w:rPr>
          <w:rStyle w:val="aff6"/>
          <w:sz w:val="24"/>
          <w:szCs w:val="24"/>
        </w:rPr>
        <w:t>___________________________________________________________________;</w:t>
      </w:r>
    </w:p>
    <w:p w14:paraId="3F74E833" w14:textId="77777777" w:rsidR="00652890" w:rsidRPr="00652890" w:rsidRDefault="00652890" w:rsidP="00652890">
      <w:pPr>
        <w:tabs>
          <w:tab w:val="left" w:pos="709"/>
        </w:tabs>
        <w:rPr>
          <w:rStyle w:val="aff6"/>
          <w:sz w:val="24"/>
          <w:szCs w:val="24"/>
        </w:rPr>
      </w:pPr>
      <w:r w:rsidRPr="00652890">
        <w:rPr>
          <w:rStyle w:val="Hyperlink4"/>
          <w:rFonts w:eastAsia="Calibri"/>
        </w:rPr>
        <w:t>класс энергетической эффективности подключаемого объекта</w:t>
      </w:r>
      <w:r w:rsidRPr="00652890">
        <w:rPr>
          <w:rStyle w:val="aff6"/>
          <w:sz w:val="24"/>
          <w:szCs w:val="24"/>
        </w:rPr>
        <w:t>: _______;</w:t>
      </w:r>
    </w:p>
    <w:p w14:paraId="02FCC39A" w14:textId="77777777" w:rsidR="00652890" w:rsidRPr="00652890" w:rsidRDefault="00652890" w:rsidP="00652890">
      <w:pPr>
        <w:tabs>
          <w:tab w:val="left" w:pos="709"/>
        </w:tabs>
        <w:rPr>
          <w:rStyle w:val="aff6"/>
          <w:sz w:val="24"/>
          <w:szCs w:val="24"/>
        </w:rPr>
      </w:pPr>
      <w:r w:rsidRPr="00652890">
        <w:rPr>
          <w:rStyle w:val="Hyperlink4"/>
          <w:rFonts w:eastAsia="Calibri"/>
        </w:rPr>
        <w:t>наличие резервных источников тепловой энергии</w:t>
      </w:r>
      <w:r w:rsidRPr="00652890">
        <w:rPr>
          <w:rStyle w:val="aff6"/>
          <w:sz w:val="24"/>
          <w:szCs w:val="24"/>
        </w:rPr>
        <w:t>: _______;</w:t>
      </w:r>
    </w:p>
    <w:p w14:paraId="35E8919C" w14:textId="77777777" w:rsidR="00652890" w:rsidRPr="00652890" w:rsidRDefault="00652890" w:rsidP="00652890">
      <w:pPr>
        <w:tabs>
          <w:tab w:val="left" w:pos="709"/>
        </w:tabs>
        <w:rPr>
          <w:rStyle w:val="aff6"/>
          <w:sz w:val="24"/>
          <w:szCs w:val="24"/>
        </w:rPr>
      </w:pPr>
      <w:r w:rsidRPr="00652890">
        <w:rPr>
          <w:rStyle w:val="Hyperlink4"/>
          <w:rFonts w:eastAsia="Calibri"/>
        </w:rPr>
        <w:t>наличие диспетчерской связи с теплоснабжающей организацией</w:t>
      </w:r>
      <w:r w:rsidRPr="00652890">
        <w:rPr>
          <w:rStyle w:val="aff6"/>
          <w:sz w:val="24"/>
          <w:szCs w:val="24"/>
        </w:rPr>
        <w:t>: _______.</w:t>
      </w:r>
    </w:p>
    <w:p w14:paraId="3626DD06" w14:textId="77777777" w:rsidR="00652890" w:rsidRPr="00652890" w:rsidRDefault="00652890" w:rsidP="00652890">
      <w:pPr>
        <w:tabs>
          <w:tab w:val="left" w:pos="709"/>
        </w:tabs>
        <w:rPr>
          <w:rStyle w:val="aff6"/>
          <w:sz w:val="24"/>
          <w:szCs w:val="24"/>
        </w:rPr>
      </w:pPr>
    </w:p>
    <w:p w14:paraId="0BFA0760" w14:textId="77777777" w:rsidR="00652890" w:rsidRPr="00652890" w:rsidRDefault="00652890" w:rsidP="00652890">
      <w:pPr>
        <w:tabs>
          <w:tab w:val="left" w:pos="709"/>
        </w:tabs>
        <w:rPr>
          <w:rStyle w:val="aff6"/>
          <w:sz w:val="24"/>
          <w:szCs w:val="24"/>
        </w:rPr>
      </w:pPr>
      <w:r w:rsidRPr="00652890">
        <w:rPr>
          <w:rStyle w:val="aff6"/>
          <w:sz w:val="24"/>
          <w:szCs w:val="24"/>
        </w:rPr>
        <w:tab/>
        <w:t xml:space="preserve">4. </w:t>
      </w:r>
      <w:r w:rsidRPr="00652890">
        <w:rPr>
          <w:rStyle w:val="Hyperlink4"/>
          <w:rFonts w:eastAsia="Calibri"/>
        </w:rPr>
        <w:t>Характеристика оборудования теплового пункта и систем теплопотребления</w:t>
      </w:r>
      <w:r w:rsidRPr="00652890">
        <w:rPr>
          <w:rStyle w:val="aff6"/>
          <w:sz w:val="24"/>
          <w:szCs w:val="24"/>
        </w:rPr>
        <w:t>:</w:t>
      </w:r>
    </w:p>
    <w:p w14:paraId="11F99956" w14:textId="77777777" w:rsidR="00652890" w:rsidRPr="00652890" w:rsidRDefault="00652890" w:rsidP="00652890">
      <w:pPr>
        <w:tabs>
          <w:tab w:val="left" w:pos="709"/>
        </w:tabs>
        <w:rPr>
          <w:rStyle w:val="aff6"/>
          <w:sz w:val="24"/>
          <w:szCs w:val="24"/>
        </w:rPr>
      </w:pPr>
      <w:r w:rsidRPr="00652890">
        <w:rPr>
          <w:rStyle w:val="Hyperlink4"/>
          <w:rFonts w:eastAsia="Calibri"/>
        </w:rPr>
        <w:t>Вид присоединения системы подключения</w:t>
      </w:r>
      <w:r w:rsidRPr="00652890">
        <w:rPr>
          <w:rStyle w:val="aff6"/>
          <w:sz w:val="24"/>
          <w:szCs w:val="24"/>
        </w:rPr>
        <w:t>:  _____________________________.</w:t>
      </w:r>
    </w:p>
    <w:p w14:paraId="2F7C3935" w14:textId="77777777" w:rsidR="00652890" w:rsidRPr="00652890" w:rsidRDefault="00652890" w:rsidP="00652890">
      <w:pPr>
        <w:tabs>
          <w:tab w:val="left" w:pos="709"/>
        </w:tabs>
        <w:rPr>
          <w:rStyle w:val="aff6"/>
          <w:sz w:val="24"/>
          <w:szCs w:val="24"/>
        </w:rPr>
      </w:pPr>
      <w:r w:rsidRPr="00652890">
        <w:rPr>
          <w:rStyle w:val="Hyperlink4"/>
          <w:rFonts w:eastAsia="Calibri"/>
        </w:rPr>
        <w:t>а</w:t>
      </w:r>
      <w:r w:rsidRPr="00652890">
        <w:rPr>
          <w:rStyle w:val="aff6"/>
          <w:sz w:val="24"/>
          <w:szCs w:val="24"/>
        </w:rPr>
        <w:t xml:space="preserve">) </w:t>
      </w:r>
      <w:r w:rsidRPr="00652890">
        <w:rPr>
          <w:rStyle w:val="Hyperlink4"/>
          <w:rFonts w:eastAsia="Calibri"/>
        </w:rPr>
        <w:t xml:space="preserve">элеватор № </w:t>
      </w:r>
      <w:r w:rsidRPr="00652890">
        <w:rPr>
          <w:rStyle w:val="aff6"/>
          <w:sz w:val="24"/>
          <w:szCs w:val="24"/>
        </w:rPr>
        <w:t xml:space="preserve">_______, </w:t>
      </w:r>
      <w:r w:rsidRPr="00652890">
        <w:rPr>
          <w:rStyle w:val="Hyperlink4"/>
          <w:rFonts w:eastAsia="Calibri"/>
        </w:rPr>
        <w:t xml:space="preserve">диаметр </w:t>
      </w:r>
      <w:r w:rsidRPr="00652890">
        <w:rPr>
          <w:rStyle w:val="aff6"/>
          <w:sz w:val="24"/>
          <w:szCs w:val="24"/>
        </w:rPr>
        <w:t>_______;</w:t>
      </w:r>
    </w:p>
    <w:p w14:paraId="4BAB6C3D" w14:textId="77777777" w:rsidR="00652890" w:rsidRPr="00652890" w:rsidRDefault="00652890" w:rsidP="00652890">
      <w:pPr>
        <w:tabs>
          <w:tab w:val="left" w:pos="709"/>
        </w:tabs>
        <w:rPr>
          <w:rStyle w:val="aff6"/>
          <w:sz w:val="24"/>
          <w:szCs w:val="24"/>
        </w:rPr>
      </w:pPr>
      <w:r w:rsidRPr="00652890">
        <w:rPr>
          <w:rStyle w:val="Hyperlink4"/>
          <w:rFonts w:eastAsia="Calibri"/>
        </w:rPr>
        <w:t>б</w:t>
      </w:r>
      <w:r w:rsidRPr="00652890">
        <w:rPr>
          <w:rStyle w:val="aff6"/>
          <w:sz w:val="24"/>
          <w:szCs w:val="24"/>
        </w:rPr>
        <w:t xml:space="preserve">) </w:t>
      </w:r>
      <w:r w:rsidRPr="00652890">
        <w:rPr>
          <w:rStyle w:val="Hyperlink4"/>
          <w:rFonts w:eastAsia="Calibri"/>
        </w:rPr>
        <w:t xml:space="preserve">подогреватель  отопления № </w:t>
      </w:r>
      <w:r w:rsidRPr="00652890">
        <w:rPr>
          <w:rStyle w:val="aff6"/>
          <w:sz w:val="24"/>
          <w:szCs w:val="24"/>
        </w:rPr>
        <w:t xml:space="preserve">_______, </w:t>
      </w:r>
      <w:r w:rsidRPr="00652890">
        <w:rPr>
          <w:rStyle w:val="Hyperlink4"/>
          <w:rFonts w:eastAsia="Calibri"/>
        </w:rPr>
        <w:t>количество секций</w:t>
      </w:r>
      <w:r w:rsidRPr="00652890">
        <w:rPr>
          <w:rStyle w:val="aff6"/>
          <w:sz w:val="24"/>
          <w:szCs w:val="24"/>
        </w:rPr>
        <w:t>: ______________,</w:t>
      </w:r>
    </w:p>
    <w:p w14:paraId="0A642CAA" w14:textId="77777777" w:rsidR="00652890" w:rsidRPr="00652890" w:rsidRDefault="00652890" w:rsidP="00652890">
      <w:pPr>
        <w:tabs>
          <w:tab w:val="left" w:pos="709"/>
        </w:tabs>
        <w:rPr>
          <w:rStyle w:val="aff6"/>
          <w:sz w:val="24"/>
          <w:szCs w:val="24"/>
        </w:rPr>
      </w:pPr>
      <w:r w:rsidRPr="00652890">
        <w:rPr>
          <w:rStyle w:val="Hyperlink4"/>
          <w:rFonts w:eastAsia="Calibri"/>
        </w:rPr>
        <w:t>Длина секций</w:t>
      </w:r>
      <w:r w:rsidRPr="00652890">
        <w:rPr>
          <w:rStyle w:val="aff6"/>
          <w:sz w:val="24"/>
          <w:szCs w:val="24"/>
        </w:rPr>
        <w:t xml:space="preserve">: _______, </w:t>
      </w:r>
      <w:r w:rsidRPr="00652890">
        <w:rPr>
          <w:rStyle w:val="Hyperlink4"/>
          <w:rFonts w:eastAsia="Calibri"/>
        </w:rPr>
        <w:t>назначение</w:t>
      </w:r>
      <w:r w:rsidRPr="00652890">
        <w:rPr>
          <w:rStyle w:val="aff6"/>
          <w:sz w:val="24"/>
          <w:szCs w:val="24"/>
        </w:rPr>
        <w:t>: __________________________________,</w:t>
      </w:r>
    </w:p>
    <w:p w14:paraId="40123AB1" w14:textId="77777777" w:rsidR="00652890" w:rsidRPr="00652890" w:rsidRDefault="00652890" w:rsidP="00652890">
      <w:pPr>
        <w:tabs>
          <w:tab w:val="left" w:pos="709"/>
        </w:tabs>
        <w:rPr>
          <w:rStyle w:val="aff6"/>
          <w:sz w:val="24"/>
          <w:szCs w:val="24"/>
        </w:rPr>
      </w:pPr>
      <w:r w:rsidRPr="00652890">
        <w:rPr>
          <w:rStyle w:val="Hyperlink4"/>
          <w:rFonts w:eastAsia="Calibri"/>
        </w:rPr>
        <w:lastRenderedPageBreak/>
        <w:t xml:space="preserve">Тип </w:t>
      </w:r>
      <w:r w:rsidRPr="00652890">
        <w:rPr>
          <w:rStyle w:val="aff6"/>
          <w:sz w:val="24"/>
          <w:szCs w:val="24"/>
        </w:rPr>
        <w:t>(</w:t>
      </w:r>
      <w:r w:rsidRPr="00652890">
        <w:rPr>
          <w:rStyle w:val="Hyperlink4"/>
          <w:rFonts w:eastAsia="Calibri"/>
        </w:rPr>
        <w:t>марка</w:t>
      </w:r>
      <w:r w:rsidRPr="00652890">
        <w:rPr>
          <w:rStyle w:val="aff6"/>
          <w:sz w:val="24"/>
          <w:szCs w:val="24"/>
        </w:rPr>
        <w:t>) _______.</w:t>
      </w:r>
    </w:p>
    <w:p w14:paraId="16627657" w14:textId="77777777" w:rsidR="00652890" w:rsidRPr="00652890" w:rsidRDefault="00652890" w:rsidP="00652890">
      <w:pPr>
        <w:tabs>
          <w:tab w:val="left" w:pos="709"/>
        </w:tabs>
        <w:rPr>
          <w:rStyle w:val="aff6"/>
          <w:sz w:val="24"/>
          <w:szCs w:val="24"/>
        </w:rPr>
      </w:pPr>
      <w:r w:rsidRPr="00652890">
        <w:rPr>
          <w:rStyle w:val="Hyperlink4"/>
          <w:rFonts w:eastAsia="Calibri"/>
        </w:rPr>
        <w:t>в</w:t>
      </w:r>
      <w:r w:rsidRPr="00652890">
        <w:rPr>
          <w:rStyle w:val="aff6"/>
          <w:sz w:val="24"/>
          <w:szCs w:val="24"/>
        </w:rPr>
        <w:t xml:space="preserve">) </w:t>
      </w:r>
      <w:r w:rsidRPr="00652890">
        <w:rPr>
          <w:rStyle w:val="Hyperlink4"/>
          <w:rFonts w:eastAsia="Calibri"/>
        </w:rPr>
        <w:t>диаметр напорного патрубка</w:t>
      </w:r>
      <w:r w:rsidRPr="00652890">
        <w:rPr>
          <w:rStyle w:val="aff6"/>
          <w:sz w:val="24"/>
          <w:szCs w:val="24"/>
        </w:rPr>
        <w:t>: _____________________________________.</w:t>
      </w:r>
    </w:p>
    <w:p w14:paraId="5A629982" w14:textId="77777777" w:rsidR="00652890" w:rsidRPr="00652890" w:rsidRDefault="00652890" w:rsidP="00652890">
      <w:pPr>
        <w:tabs>
          <w:tab w:val="left" w:pos="709"/>
        </w:tabs>
        <w:rPr>
          <w:rStyle w:val="aff6"/>
          <w:sz w:val="24"/>
          <w:szCs w:val="24"/>
        </w:rPr>
      </w:pPr>
      <w:r w:rsidRPr="00652890">
        <w:rPr>
          <w:rStyle w:val="Hyperlink4"/>
          <w:rFonts w:eastAsia="Calibri"/>
        </w:rPr>
        <w:t>Мощность электродвигателя</w:t>
      </w:r>
      <w:r w:rsidRPr="00652890">
        <w:rPr>
          <w:rStyle w:val="aff6"/>
          <w:sz w:val="24"/>
          <w:szCs w:val="24"/>
        </w:rPr>
        <w:t xml:space="preserve">: _______, </w:t>
      </w:r>
      <w:r w:rsidRPr="00652890">
        <w:rPr>
          <w:rStyle w:val="Hyperlink4"/>
          <w:rFonts w:eastAsia="Calibri"/>
        </w:rPr>
        <w:t>частота вращения</w:t>
      </w:r>
      <w:r w:rsidRPr="00652890">
        <w:rPr>
          <w:rStyle w:val="aff6"/>
          <w:sz w:val="24"/>
          <w:szCs w:val="24"/>
        </w:rPr>
        <w:t>: _______.</w:t>
      </w:r>
    </w:p>
    <w:p w14:paraId="13A7E905" w14:textId="77777777" w:rsidR="00652890" w:rsidRPr="00652890" w:rsidRDefault="00652890" w:rsidP="00652890">
      <w:pPr>
        <w:tabs>
          <w:tab w:val="left" w:pos="709"/>
        </w:tabs>
        <w:rPr>
          <w:rStyle w:val="aff6"/>
          <w:sz w:val="24"/>
          <w:szCs w:val="24"/>
        </w:rPr>
      </w:pPr>
      <w:r w:rsidRPr="00652890">
        <w:rPr>
          <w:rStyle w:val="Hyperlink4"/>
          <w:rFonts w:eastAsia="Calibri"/>
        </w:rPr>
        <w:t>г</w:t>
      </w:r>
      <w:r w:rsidRPr="00652890">
        <w:rPr>
          <w:rStyle w:val="aff6"/>
          <w:sz w:val="24"/>
          <w:szCs w:val="24"/>
        </w:rPr>
        <w:t xml:space="preserve">) </w:t>
      </w:r>
      <w:r w:rsidRPr="00652890">
        <w:rPr>
          <w:rStyle w:val="Hyperlink4"/>
          <w:rFonts w:eastAsia="Calibri"/>
        </w:rPr>
        <w:t xml:space="preserve">дроссельные </w:t>
      </w:r>
      <w:r w:rsidRPr="00652890">
        <w:rPr>
          <w:rStyle w:val="aff6"/>
          <w:sz w:val="24"/>
          <w:szCs w:val="24"/>
        </w:rPr>
        <w:t>(</w:t>
      </w:r>
      <w:r w:rsidRPr="00652890">
        <w:rPr>
          <w:rStyle w:val="Hyperlink4"/>
          <w:rFonts w:eastAsia="Calibri"/>
        </w:rPr>
        <w:t>ограничительные</w:t>
      </w:r>
      <w:r w:rsidRPr="00652890">
        <w:rPr>
          <w:rStyle w:val="aff6"/>
          <w:sz w:val="24"/>
          <w:szCs w:val="24"/>
        </w:rPr>
        <w:t xml:space="preserve">) </w:t>
      </w:r>
      <w:r w:rsidRPr="00652890">
        <w:rPr>
          <w:rStyle w:val="Hyperlink4"/>
          <w:rFonts w:eastAsia="Calibri"/>
        </w:rPr>
        <w:t>диафрагмы</w:t>
      </w:r>
      <w:r w:rsidRPr="00652890">
        <w:rPr>
          <w:rStyle w:val="aff6"/>
          <w:sz w:val="24"/>
          <w:szCs w:val="24"/>
        </w:rPr>
        <w:t xml:space="preserve">:  </w:t>
      </w:r>
      <w:r w:rsidRPr="00652890">
        <w:rPr>
          <w:rStyle w:val="Hyperlink4"/>
          <w:rFonts w:eastAsia="Calibri"/>
        </w:rPr>
        <w:t xml:space="preserve">диаметр </w:t>
      </w:r>
      <w:r w:rsidRPr="00652890">
        <w:rPr>
          <w:rStyle w:val="aff6"/>
          <w:sz w:val="24"/>
          <w:szCs w:val="24"/>
        </w:rPr>
        <w:t xml:space="preserve">_______, </w:t>
      </w:r>
      <w:r w:rsidRPr="00652890">
        <w:rPr>
          <w:rStyle w:val="Hyperlink4"/>
          <w:rFonts w:eastAsia="Calibri"/>
        </w:rPr>
        <w:t>место установки</w:t>
      </w:r>
      <w:r w:rsidRPr="00652890">
        <w:rPr>
          <w:rStyle w:val="aff6"/>
          <w:sz w:val="24"/>
          <w:szCs w:val="24"/>
        </w:rPr>
        <w:t xml:space="preserve">: _______. </w:t>
      </w:r>
    </w:p>
    <w:p w14:paraId="2BA321A9" w14:textId="77777777" w:rsidR="00652890" w:rsidRPr="00652890" w:rsidRDefault="00652890" w:rsidP="00652890">
      <w:pPr>
        <w:tabs>
          <w:tab w:val="left" w:pos="709"/>
        </w:tabs>
        <w:rPr>
          <w:rStyle w:val="aff6"/>
          <w:sz w:val="24"/>
          <w:szCs w:val="24"/>
        </w:rPr>
      </w:pPr>
      <w:r w:rsidRPr="00652890">
        <w:rPr>
          <w:rStyle w:val="Hyperlink4"/>
          <w:rFonts w:eastAsia="Calibri"/>
        </w:rPr>
        <w:t>Тип отопительной системы</w:t>
      </w:r>
      <w:r w:rsidRPr="00652890">
        <w:rPr>
          <w:rStyle w:val="aff6"/>
          <w:sz w:val="24"/>
          <w:szCs w:val="24"/>
        </w:rPr>
        <w:t>: _______;</w:t>
      </w:r>
    </w:p>
    <w:p w14:paraId="2C4F16C1" w14:textId="77777777" w:rsidR="00652890" w:rsidRPr="00652890" w:rsidRDefault="00652890" w:rsidP="00652890">
      <w:pPr>
        <w:tabs>
          <w:tab w:val="left" w:pos="709"/>
        </w:tabs>
        <w:rPr>
          <w:rStyle w:val="aff6"/>
          <w:sz w:val="24"/>
          <w:szCs w:val="24"/>
        </w:rPr>
      </w:pPr>
      <w:r w:rsidRPr="00652890">
        <w:rPr>
          <w:rStyle w:val="Hyperlink4"/>
          <w:rFonts w:eastAsia="Calibri"/>
        </w:rPr>
        <w:t>количество стояков</w:t>
      </w:r>
      <w:r w:rsidRPr="00652890">
        <w:rPr>
          <w:rStyle w:val="aff6"/>
          <w:sz w:val="24"/>
          <w:szCs w:val="24"/>
        </w:rPr>
        <w:t>: _______;</w:t>
      </w:r>
    </w:p>
    <w:p w14:paraId="7128B317" w14:textId="77777777" w:rsidR="00652890" w:rsidRPr="00652890" w:rsidRDefault="00652890" w:rsidP="00652890">
      <w:pPr>
        <w:tabs>
          <w:tab w:val="left" w:pos="709"/>
        </w:tabs>
        <w:rPr>
          <w:rStyle w:val="aff6"/>
          <w:sz w:val="24"/>
          <w:szCs w:val="24"/>
        </w:rPr>
      </w:pPr>
      <w:r w:rsidRPr="00652890">
        <w:rPr>
          <w:rStyle w:val="Hyperlink4"/>
          <w:rFonts w:eastAsia="Calibri"/>
        </w:rPr>
        <w:t>тип и поверхность нагрева отопительных приборов</w:t>
      </w:r>
      <w:r w:rsidRPr="00652890">
        <w:rPr>
          <w:rStyle w:val="aff6"/>
          <w:sz w:val="24"/>
          <w:szCs w:val="24"/>
        </w:rPr>
        <w:t>: ____________________;</w:t>
      </w:r>
    </w:p>
    <w:p w14:paraId="416B7669" w14:textId="77777777" w:rsidR="00652890" w:rsidRPr="00652890" w:rsidRDefault="00652890" w:rsidP="00652890">
      <w:pPr>
        <w:tabs>
          <w:tab w:val="left" w:pos="709"/>
        </w:tabs>
        <w:rPr>
          <w:rStyle w:val="aff6"/>
          <w:sz w:val="24"/>
          <w:szCs w:val="24"/>
        </w:rPr>
      </w:pPr>
      <w:r w:rsidRPr="00652890">
        <w:rPr>
          <w:rStyle w:val="Hyperlink4"/>
          <w:rFonts w:eastAsia="Calibri"/>
        </w:rPr>
        <w:t xml:space="preserve">схема включения системы горячего водоснабжения  </w:t>
      </w:r>
      <w:r w:rsidRPr="00652890">
        <w:rPr>
          <w:rStyle w:val="aff6"/>
          <w:sz w:val="24"/>
          <w:szCs w:val="24"/>
        </w:rPr>
        <w:t>______________________;</w:t>
      </w:r>
    </w:p>
    <w:p w14:paraId="52AA7A20" w14:textId="77777777" w:rsidR="00652890" w:rsidRPr="00652890" w:rsidRDefault="00652890" w:rsidP="00652890">
      <w:pPr>
        <w:tabs>
          <w:tab w:val="left" w:pos="709"/>
        </w:tabs>
        <w:rPr>
          <w:rStyle w:val="aff6"/>
          <w:sz w:val="24"/>
          <w:szCs w:val="24"/>
        </w:rPr>
      </w:pPr>
      <w:r w:rsidRPr="00652890">
        <w:rPr>
          <w:rStyle w:val="Hyperlink4"/>
          <w:rFonts w:eastAsia="Calibri"/>
        </w:rPr>
        <w:t xml:space="preserve">схема включения подогревателя горячего водоснабжения  </w:t>
      </w:r>
      <w:r w:rsidRPr="00652890">
        <w:rPr>
          <w:rStyle w:val="aff6"/>
          <w:sz w:val="24"/>
          <w:szCs w:val="24"/>
        </w:rPr>
        <w:t>_________________;</w:t>
      </w:r>
    </w:p>
    <w:p w14:paraId="711C119C" w14:textId="77777777" w:rsidR="00652890" w:rsidRPr="00652890" w:rsidRDefault="00652890" w:rsidP="00652890">
      <w:pPr>
        <w:tabs>
          <w:tab w:val="left" w:pos="709"/>
        </w:tabs>
        <w:rPr>
          <w:rStyle w:val="aff6"/>
          <w:sz w:val="24"/>
          <w:szCs w:val="24"/>
        </w:rPr>
      </w:pPr>
      <w:r w:rsidRPr="00652890">
        <w:rPr>
          <w:rStyle w:val="Hyperlink4"/>
          <w:rFonts w:eastAsia="Calibri"/>
        </w:rPr>
        <w:t xml:space="preserve">количество секций </w:t>
      </w:r>
      <w:r w:rsidRPr="00652890">
        <w:rPr>
          <w:rStyle w:val="aff6"/>
          <w:sz w:val="24"/>
          <w:szCs w:val="24"/>
        </w:rPr>
        <w:t xml:space="preserve">I </w:t>
      </w:r>
      <w:r w:rsidRPr="00652890">
        <w:rPr>
          <w:rStyle w:val="Hyperlink4"/>
          <w:rFonts w:eastAsia="Calibri"/>
        </w:rPr>
        <w:t>ступени</w:t>
      </w:r>
      <w:r w:rsidRPr="00652890">
        <w:rPr>
          <w:rStyle w:val="aff6"/>
          <w:sz w:val="24"/>
          <w:szCs w:val="24"/>
        </w:rPr>
        <w:t xml:space="preserve">: </w:t>
      </w:r>
      <w:r w:rsidRPr="00652890">
        <w:rPr>
          <w:rStyle w:val="Hyperlink4"/>
          <w:rFonts w:eastAsia="Calibri"/>
        </w:rPr>
        <w:t xml:space="preserve">штук  </w:t>
      </w:r>
      <w:r w:rsidRPr="00652890">
        <w:rPr>
          <w:rStyle w:val="aff6"/>
          <w:sz w:val="24"/>
          <w:szCs w:val="24"/>
        </w:rPr>
        <w:t xml:space="preserve">_______, </w:t>
      </w:r>
      <w:r w:rsidRPr="00652890">
        <w:rPr>
          <w:rStyle w:val="Hyperlink4"/>
          <w:rFonts w:eastAsia="Calibri"/>
        </w:rPr>
        <w:t xml:space="preserve">длина </w:t>
      </w:r>
      <w:r w:rsidRPr="00652890">
        <w:rPr>
          <w:rStyle w:val="aff6"/>
          <w:sz w:val="24"/>
          <w:szCs w:val="24"/>
        </w:rPr>
        <w:t>_______;</w:t>
      </w:r>
    </w:p>
    <w:p w14:paraId="5CDC94C4" w14:textId="77777777" w:rsidR="00652890" w:rsidRPr="00652890" w:rsidRDefault="00652890" w:rsidP="00652890">
      <w:pPr>
        <w:tabs>
          <w:tab w:val="left" w:pos="709"/>
        </w:tabs>
        <w:rPr>
          <w:rStyle w:val="aff6"/>
          <w:sz w:val="24"/>
          <w:szCs w:val="24"/>
        </w:rPr>
      </w:pPr>
      <w:r w:rsidRPr="00652890">
        <w:rPr>
          <w:rStyle w:val="Hyperlink4"/>
          <w:rFonts w:eastAsia="Calibri"/>
        </w:rPr>
        <w:t xml:space="preserve">количество секций </w:t>
      </w:r>
      <w:r w:rsidRPr="00652890">
        <w:rPr>
          <w:rStyle w:val="aff6"/>
          <w:sz w:val="24"/>
          <w:szCs w:val="24"/>
        </w:rPr>
        <w:t xml:space="preserve">II </w:t>
      </w:r>
      <w:r w:rsidRPr="00652890">
        <w:rPr>
          <w:rStyle w:val="Hyperlink4"/>
          <w:rFonts w:eastAsia="Calibri"/>
        </w:rPr>
        <w:t xml:space="preserve">ступени штук  </w:t>
      </w:r>
      <w:r w:rsidRPr="00652890">
        <w:rPr>
          <w:rStyle w:val="aff6"/>
          <w:sz w:val="24"/>
          <w:szCs w:val="24"/>
        </w:rPr>
        <w:t xml:space="preserve">_______, </w:t>
      </w:r>
      <w:r w:rsidRPr="00652890">
        <w:rPr>
          <w:rStyle w:val="Hyperlink4"/>
          <w:rFonts w:eastAsia="Calibri"/>
        </w:rPr>
        <w:t xml:space="preserve">длина </w:t>
      </w:r>
      <w:r w:rsidRPr="00652890">
        <w:rPr>
          <w:rStyle w:val="aff6"/>
          <w:sz w:val="24"/>
          <w:szCs w:val="24"/>
        </w:rPr>
        <w:t>_______;</w:t>
      </w:r>
    </w:p>
    <w:p w14:paraId="1544103A" w14:textId="77777777" w:rsidR="00652890" w:rsidRPr="00652890" w:rsidRDefault="00652890" w:rsidP="00652890">
      <w:pPr>
        <w:tabs>
          <w:tab w:val="left" w:pos="709"/>
        </w:tabs>
        <w:rPr>
          <w:rStyle w:val="aff6"/>
          <w:sz w:val="24"/>
          <w:szCs w:val="24"/>
        </w:rPr>
      </w:pPr>
      <w:r w:rsidRPr="00652890">
        <w:rPr>
          <w:rStyle w:val="Hyperlink4"/>
          <w:rFonts w:eastAsia="Calibri"/>
        </w:rPr>
        <w:t>количество калориферов</w:t>
      </w:r>
      <w:r w:rsidRPr="00652890">
        <w:rPr>
          <w:rStyle w:val="aff6"/>
          <w:sz w:val="24"/>
          <w:szCs w:val="24"/>
        </w:rPr>
        <w:t xml:space="preserve">: </w:t>
      </w:r>
      <w:r w:rsidRPr="00652890">
        <w:rPr>
          <w:rStyle w:val="Hyperlink4"/>
          <w:rFonts w:eastAsia="Calibri"/>
        </w:rPr>
        <w:t xml:space="preserve">штук </w:t>
      </w:r>
      <w:r w:rsidRPr="00652890">
        <w:rPr>
          <w:rStyle w:val="aff6"/>
          <w:sz w:val="24"/>
          <w:szCs w:val="24"/>
        </w:rPr>
        <w:t xml:space="preserve">_______,  </w:t>
      </w:r>
      <w:r w:rsidRPr="00652890">
        <w:rPr>
          <w:rStyle w:val="Hyperlink4"/>
          <w:rFonts w:eastAsia="Calibri"/>
        </w:rPr>
        <w:t xml:space="preserve">поверхность нагрева </w:t>
      </w:r>
      <w:r w:rsidRPr="00652890">
        <w:rPr>
          <w:rStyle w:val="aff6"/>
          <w:sz w:val="24"/>
          <w:szCs w:val="24"/>
        </w:rPr>
        <w:t>(</w:t>
      </w:r>
      <w:r w:rsidRPr="00652890">
        <w:rPr>
          <w:rStyle w:val="Hyperlink4"/>
          <w:rFonts w:eastAsia="Calibri"/>
        </w:rPr>
        <w:t>общая</w:t>
      </w:r>
      <w:r w:rsidRPr="00652890">
        <w:rPr>
          <w:rStyle w:val="aff6"/>
          <w:sz w:val="24"/>
          <w:szCs w:val="24"/>
        </w:rPr>
        <w:t>): _____.</w:t>
      </w:r>
    </w:p>
    <w:p w14:paraId="6F2F3F8F" w14:textId="77777777" w:rsidR="00652890" w:rsidRPr="00652890" w:rsidRDefault="00652890" w:rsidP="00652890">
      <w:pPr>
        <w:tabs>
          <w:tab w:val="left" w:pos="709"/>
        </w:tabs>
        <w:rPr>
          <w:rStyle w:val="aff6"/>
          <w:sz w:val="24"/>
          <w:szCs w:val="24"/>
        </w:rPr>
      </w:pPr>
    </w:p>
    <w:p w14:paraId="02A63D86" w14:textId="77777777" w:rsidR="00652890" w:rsidRPr="00652890" w:rsidRDefault="00652890" w:rsidP="00652890">
      <w:pPr>
        <w:tabs>
          <w:tab w:val="left" w:pos="709"/>
        </w:tabs>
        <w:rPr>
          <w:rStyle w:val="aff6"/>
          <w:sz w:val="24"/>
          <w:szCs w:val="24"/>
        </w:rPr>
      </w:pPr>
      <w:r w:rsidRPr="00652890">
        <w:rPr>
          <w:rStyle w:val="aff6"/>
          <w:sz w:val="24"/>
          <w:szCs w:val="24"/>
        </w:rPr>
        <w:tab/>
        <w:t xml:space="preserve">5. </w:t>
      </w:r>
      <w:r w:rsidRPr="00652890">
        <w:rPr>
          <w:rStyle w:val="Hyperlink4"/>
          <w:rFonts w:eastAsia="Calibri"/>
        </w:rPr>
        <w:t>Контрольно</w:t>
      </w:r>
      <w:r w:rsidRPr="00652890">
        <w:rPr>
          <w:rStyle w:val="aff6"/>
          <w:sz w:val="24"/>
          <w:szCs w:val="24"/>
        </w:rPr>
        <w:t>-</w:t>
      </w:r>
      <w:r w:rsidRPr="00652890">
        <w:rPr>
          <w:rStyle w:val="Hyperlink4"/>
          <w:rFonts w:eastAsia="Calibri"/>
        </w:rPr>
        <w:t>измерительные приборы и автоматика</w:t>
      </w:r>
      <w:r w:rsidRPr="00652890">
        <w:rPr>
          <w:rStyle w:val="aff6"/>
          <w:sz w:val="24"/>
          <w:szCs w:val="24"/>
        </w:rPr>
        <w:t>:</w:t>
      </w:r>
    </w:p>
    <w:tbl>
      <w:tblPr>
        <w:tblStyle w:val="TableNormal"/>
        <w:tblW w:w="985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17"/>
        <w:gridCol w:w="1715"/>
        <w:gridCol w:w="1616"/>
        <w:gridCol w:w="1573"/>
        <w:gridCol w:w="1606"/>
        <w:gridCol w:w="1628"/>
      </w:tblGrid>
      <w:tr w:rsidR="00652890" w:rsidRPr="00652890" w14:paraId="530BEB30" w14:textId="77777777" w:rsidTr="00551A6B">
        <w:trPr>
          <w:trHeight w:val="60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92F8CC" w14:textId="77777777" w:rsidR="00652890" w:rsidRPr="00652890" w:rsidRDefault="00652890" w:rsidP="00551A6B">
            <w:pPr>
              <w:jc w:val="center"/>
              <w:rPr>
                <w:sz w:val="24"/>
                <w:szCs w:val="24"/>
              </w:rPr>
            </w:pPr>
            <w:r w:rsidRPr="00652890">
              <w:rPr>
                <w:rStyle w:val="aff6"/>
                <w:sz w:val="24"/>
                <w:szCs w:val="24"/>
              </w:rPr>
              <w:t>№ п/п Наименование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5F9004" w14:textId="77777777" w:rsidR="00652890" w:rsidRPr="00652890" w:rsidRDefault="00652890" w:rsidP="00551A6B">
            <w:pPr>
              <w:jc w:val="center"/>
              <w:rPr>
                <w:sz w:val="24"/>
                <w:szCs w:val="24"/>
              </w:rPr>
            </w:pPr>
            <w:r w:rsidRPr="00652890">
              <w:rPr>
                <w:rStyle w:val="aff6"/>
                <w:sz w:val="24"/>
                <w:szCs w:val="24"/>
              </w:rPr>
              <w:t>Наименование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24B522" w14:textId="77777777" w:rsidR="00652890" w:rsidRPr="00652890" w:rsidRDefault="00652890" w:rsidP="00551A6B">
            <w:pPr>
              <w:jc w:val="center"/>
              <w:rPr>
                <w:sz w:val="24"/>
                <w:szCs w:val="24"/>
              </w:rPr>
            </w:pPr>
            <w:r w:rsidRPr="00652890">
              <w:rPr>
                <w:rStyle w:val="aff6"/>
                <w:sz w:val="24"/>
                <w:szCs w:val="24"/>
              </w:rPr>
              <w:t>Место установки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459E5C" w14:textId="77777777" w:rsidR="00652890" w:rsidRPr="00652890" w:rsidRDefault="00652890" w:rsidP="00551A6B">
            <w:pPr>
              <w:jc w:val="center"/>
              <w:rPr>
                <w:sz w:val="24"/>
                <w:szCs w:val="24"/>
              </w:rPr>
            </w:pPr>
            <w:r w:rsidRPr="00652890">
              <w:rPr>
                <w:rStyle w:val="aff6"/>
                <w:sz w:val="24"/>
                <w:szCs w:val="24"/>
              </w:rPr>
              <w:t>Тип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D9146D" w14:textId="77777777" w:rsidR="00652890" w:rsidRPr="00652890" w:rsidRDefault="00652890" w:rsidP="00551A6B">
            <w:pPr>
              <w:jc w:val="center"/>
              <w:rPr>
                <w:sz w:val="24"/>
                <w:szCs w:val="24"/>
              </w:rPr>
            </w:pPr>
            <w:r w:rsidRPr="00652890">
              <w:rPr>
                <w:rStyle w:val="aff6"/>
                <w:sz w:val="24"/>
                <w:szCs w:val="24"/>
              </w:rPr>
              <w:t>Диаметр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F16DBF" w14:textId="77777777" w:rsidR="00652890" w:rsidRPr="00652890" w:rsidRDefault="00652890" w:rsidP="00551A6B">
            <w:pPr>
              <w:jc w:val="center"/>
              <w:rPr>
                <w:sz w:val="24"/>
                <w:szCs w:val="24"/>
              </w:rPr>
            </w:pPr>
            <w:r w:rsidRPr="00652890">
              <w:rPr>
                <w:rStyle w:val="aff6"/>
                <w:sz w:val="24"/>
                <w:szCs w:val="24"/>
              </w:rPr>
              <w:t>Количество</w:t>
            </w:r>
          </w:p>
        </w:tc>
      </w:tr>
      <w:tr w:rsidR="00652890" w:rsidRPr="00652890" w14:paraId="64337902" w14:textId="77777777" w:rsidTr="00551A6B">
        <w:trPr>
          <w:trHeight w:val="30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A7020" w14:textId="77777777" w:rsidR="00652890" w:rsidRPr="00652890" w:rsidRDefault="00652890" w:rsidP="00551A6B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C2D61" w14:textId="77777777" w:rsidR="00652890" w:rsidRPr="00652890" w:rsidRDefault="00652890" w:rsidP="00551A6B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5AD17" w14:textId="77777777" w:rsidR="00652890" w:rsidRPr="00652890" w:rsidRDefault="00652890" w:rsidP="00551A6B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E36CE" w14:textId="77777777" w:rsidR="00652890" w:rsidRPr="00652890" w:rsidRDefault="00652890" w:rsidP="00551A6B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94298" w14:textId="77777777" w:rsidR="00652890" w:rsidRPr="00652890" w:rsidRDefault="00652890" w:rsidP="00551A6B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C9F2E" w14:textId="77777777" w:rsidR="00652890" w:rsidRPr="00652890" w:rsidRDefault="00652890" w:rsidP="00551A6B">
            <w:pPr>
              <w:rPr>
                <w:sz w:val="24"/>
                <w:szCs w:val="24"/>
              </w:rPr>
            </w:pPr>
          </w:p>
        </w:tc>
      </w:tr>
    </w:tbl>
    <w:p w14:paraId="25B61EA4" w14:textId="77777777" w:rsidR="00652890" w:rsidRPr="00652890" w:rsidRDefault="00652890" w:rsidP="00652890">
      <w:pPr>
        <w:widowControl w:val="0"/>
        <w:tabs>
          <w:tab w:val="left" w:pos="709"/>
        </w:tabs>
        <w:rPr>
          <w:rStyle w:val="aff6"/>
          <w:sz w:val="24"/>
          <w:szCs w:val="24"/>
        </w:rPr>
      </w:pPr>
    </w:p>
    <w:p w14:paraId="56C2360B" w14:textId="77777777" w:rsidR="00652890" w:rsidRPr="00652890" w:rsidRDefault="00652890" w:rsidP="00652890">
      <w:pPr>
        <w:tabs>
          <w:tab w:val="left" w:pos="709"/>
        </w:tabs>
        <w:rPr>
          <w:rStyle w:val="aff6"/>
          <w:sz w:val="24"/>
          <w:szCs w:val="24"/>
        </w:rPr>
      </w:pPr>
      <w:r w:rsidRPr="00652890">
        <w:rPr>
          <w:rStyle w:val="aff6"/>
          <w:sz w:val="24"/>
          <w:szCs w:val="24"/>
        </w:rPr>
        <w:tab/>
      </w:r>
    </w:p>
    <w:p w14:paraId="73A0343C" w14:textId="77777777" w:rsidR="00652890" w:rsidRPr="00652890" w:rsidRDefault="00652890" w:rsidP="00652890">
      <w:pPr>
        <w:tabs>
          <w:tab w:val="left" w:pos="709"/>
        </w:tabs>
        <w:rPr>
          <w:rStyle w:val="aff6"/>
          <w:sz w:val="24"/>
          <w:szCs w:val="24"/>
        </w:rPr>
      </w:pPr>
      <w:r w:rsidRPr="00652890">
        <w:rPr>
          <w:rStyle w:val="aff6"/>
          <w:sz w:val="24"/>
          <w:szCs w:val="24"/>
        </w:rPr>
        <w:tab/>
      </w:r>
      <w:r w:rsidRPr="00652890">
        <w:rPr>
          <w:rStyle w:val="Hyperlink4"/>
          <w:rFonts w:eastAsia="Calibri"/>
        </w:rPr>
        <w:t>Место установки пломб</w:t>
      </w:r>
      <w:r w:rsidRPr="00652890">
        <w:rPr>
          <w:rStyle w:val="aff6"/>
          <w:sz w:val="24"/>
          <w:szCs w:val="24"/>
        </w:rPr>
        <w:t>: _______.</w:t>
      </w:r>
    </w:p>
    <w:p w14:paraId="6400E5BE" w14:textId="77777777" w:rsidR="00652890" w:rsidRPr="00652890" w:rsidRDefault="00652890" w:rsidP="00652890">
      <w:pPr>
        <w:tabs>
          <w:tab w:val="left" w:pos="709"/>
        </w:tabs>
        <w:rPr>
          <w:rStyle w:val="aff6"/>
          <w:sz w:val="24"/>
          <w:szCs w:val="24"/>
        </w:rPr>
      </w:pPr>
    </w:p>
    <w:p w14:paraId="117AA549" w14:textId="77777777" w:rsidR="00652890" w:rsidRPr="00652890" w:rsidRDefault="00652890" w:rsidP="00652890">
      <w:pPr>
        <w:tabs>
          <w:tab w:val="left" w:pos="709"/>
        </w:tabs>
        <w:rPr>
          <w:rStyle w:val="aff6"/>
          <w:sz w:val="24"/>
          <w:szCs w:val="24"/>
        </w:rPr>
      </w:pPr>
      <w:r w:rsidRPr="00652890">
        <w:rPr>
          <w:rStyle w:val="aff6"/>
          <w:sz w:val="24"/>
          <w:szCs w:val="24"/>
        </w:rPr>
        <w:tab/>
        <w:t>6.</w:t>
      </w:r>
      <w:r w:rsidRPr="00652890">
        <w:rPr>
          <w:rStyle w:val="Hyperlink4"/>
          <w:rFonts w:eastAsia="Calibri"/>
        </w:rPr>
        <w:t>Проектные данные присоединяемых установок</w:t>
      </w:r>
      <w:r w:rsidRPr="00652890">
        <w:rPr>
          <w:rStyle w:val="aff6"/>
          <w:sz w:val="24"/>
          <w:szCs w:val="24"/>
        </w:rPr>
        <w:t>:</w:t>
      </w:r>
    </w:p>
    <w:tbl>
      <w:tblPr>
        <w:tblStyle w:val="TableNormal"/>
        <w:tblW w:w="985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9"/>
        <w:gridCol w:w="1271"/>
        <w:gridCol w:w="1388"/>
        <w:gridCol w:w="1468"/>
        <w:gridCol w:w="1791"/>
        <w:gridCol w:w="1990"/>
        <w:gridCol w:w="998"/>
      </w:tblGrid>
      <w:tr w:rsidR="00652890" w:rsidRPr="00652890" w14:paraId="77E53DB6" w14:textId="77777777" w:rsidTr="00551A6B">
        <w:trPr>
          <w:trHeight w:val="300"/>
        </w:trPr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238D48" w14:textId="77777777" w:rsidR="00652890" w:rsidRPr="00652890" w:rsidRDefault="00652890" w:rsidP="00551A6B">
            <w:pPr>
              <w:jc w:val="center"/>
              <w:rPr>
                <w:rStyle w:val="aff6"/>
                <w:rFonts w:eastAsia="Times New Roman"/>
                <w:sz w:val="24"/>
                <w:szCs w:val="24"/>
              </w:rPr>
            </w:pPr>
            <w:r w:rsidRPr="00652890">
              <w:rPr>
                <w:rStyle w:val="aff6"/>
                <w:sz w:val="24"/>
                <w:szCs w:val="24"/>
              </w:rPr>
              <w:t>№</w:t>
            </w:r>
          </w:p>
          <w:p w14:paraId="53EFB9A1" w14:textId="77777777" w:rsidR="00652890" w:rsidRPr="00652890" w:rsidRDefault="00652890" w:rsidP="00551A6B">
            <w:pPr>
              <w:jc w:val="center"/>
              <w:rPr>
                <w:sz w:val="24"/>
                <w:szCs w:val="24"/>
              </w:rPr>
            </w:pPr>
            <w:r w:rsidRPr="00652890">
              <w:rPr>
                <w:rStyle w:val="aff6"/>
                <w:sz w:val="24"/>
                <w:szCs w:val="24"/>
              </w:rPr>
              <w:t>зданий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B1315A" w14:textId="77777777" w:rsidR="00652890" w:rsidRPr="00652890" w:rsidRDefault="00652890" w:rsidP="00551A6B">
            <w:pPr>
              <w:jc w:val="center"/>
              <w:rPr>
                <w:rStyle w:val="aff6"/>
                <w:rFonts w:eastAsia="Times New Roman"/>
                <w:sz w:val="24"/>
                <w:szCs w:val="24"/>
              </w:rPr>
            </w:pPr>
            <w:r w:rsidRPr="00652890">
              <w:rPr>
                <w:rStyle w:val="aff6"/>
                <w:sz w:val="24"/>
                <w:szCs w:val="24"/>
              </w:rPr>
              <w:t>Кубатура</w:t>
            </w:r>
          </w:p>
          <w:p w14:paraId="5EBF17B2" w14:textId="77777777" w:rsidR="00652890" w:rsidRPr="00652890" w:rsidRDefault="00652890" w:rsidP="00551A6B">
            <w:pPr>
              <w:jc w:val="center"/>
              <w:rPr>
                <w:sz w:val="24"/>
                <w:szCs w:val="24"/>
              </w:rPr>
            </w:pPr>
            <w:r w:rsidRPr="00652890">
              <w:rPr>
                <w:rStyle w:val="aff6"/>
                <w:sz w:val="24"/>
                <w:szCs w:val="24"/>
              </w:rPr>
              <w:t>зданий, куб. м</w:t>
            </w:r>
          </w:p>
        </w:tc>
        <w:tc>
          <w:tcPr>
            <w:tcW w:w="7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FCE4DF" w14:textId="77777777" w:rsidR="00652890" w:rsidRPr="00652890" w:rsidRDefault="00652890" w:rsidP="00551A6B">
            <w:pPr>
              <w:jc w:val="center"/>
              <w:rPr>
                <w:sz w:val="24"/>
                <w:szCs w:val="24"/>
              </w:rPr>
            </w:pPr>
            <w:r w:rsidRPr="00652890">
              <w:rPr>
                <w:rStyle w:val="aff6"/>
                <w:sz w:val="24"/>
                <w:szCs w:val="24"/>
              </w:rPr>
              <w:t>Расчётные тепловые нагрузки, Гкал/час</w:t>
            </w:r>
          </w:p>
        </w:tc>
      </w:tr>
      <w:tr w:rsidR="00652890" w:rsidRPr="00652890" w14:paraId="7F273ADE" w14:textId="77777777" w:rsidTr="00551A6B">
        <w:trPr>
          <w:trHeight w:val="840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14:paraId="307D753D" w14:textId="77777777" w:rsidR="00652890" w:rsidRPr="00652890" w:rsidRDefault="00652890" w:rsidP="00551A6B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14:paraId="58078465" w14:textId="77777777" w:rsidR="00652890" w:rsidRPr="00652890" w:rsidRDefault="00652890" w:rsidP="00551A6B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6EEB5D" w14:textId="77777777" w:rsidR="00652890" w:rsidRPr="00652890" w:rsidRDefault="00652890" w:rsidP="00551A6B">
            <w:pPr>
              <w:jc w:val="center"/>
              <w:rPr>
                <w:sz w:val="24"/>
                <w:szCs w:val="24"/>
              </w:rPr>
            </w:pPr>
            <w:r w:rsidRPr="00652890">
              <w:rPr>
                <w:rStyle w:val="aff6"/>
                <w:sz w:val="24"/>
                <w:szCs w:val="24"/>
              </w:rPr>
              <w:t>Отопление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480C00" w14:textId="77777777" w:rsidR="00652890" w:rsidRPr="00652890" w:rsidRDefault="00652890" w:rsidP="00551A6B">
            <w:pPr>
              <w:jc w:val="center"/>
              <w:rPr>
                <w:sz w:val="24"/>
                <w:szCs w:val="24"/>
              </w:rPr>
            </w:pPr>
            <w:r w:rsidRPr="00652890">
              <w:rPr>
                <w:rStyle w:val="aff6"/>
                <w:sz w:val="24"/>
                <w:szCs w:val="24"/>
              </w:rPr>
              <w:t>Вентиляция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014534" w14:textId="77777777" w:rsidR="00652890" w:rsidRPr="00652890" w:rsidRDefault="00652890" w:rsidP="00551A6B">
            <w:pPr>
              <w:jc w:val="center"/>
              <w:rPr>
                <w:sz w:val="24"/>
                <w:szCs w:val="24"/>
              </w:rPr>
            </w:pPr>
            <w:r w:rsidRPr="00652890">
              <w:rPr>
                <w:rStyle w:val="aff6"/>
                <w:sz w:val="24"/>
                <w:szCs w:val="24"/>
              </w:rPr>
              <w:t>Горячее водоснабжение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C89044" w14:textId="77777777" w:rsidR="00652890" w:rsidRPr="00652890" w:rsidRDefault="00652890" w:rsidP="00551A6B">
            <w:pPr>
              <w:jc w:val="center"/>
              <w:rPr>
                <w:rStyle w:val="aff6"/>
                <w:rFonts w:eastAsia="Times New Roman"/>
                <w:sz w:val="24"/>
                <w:szCs w:val="24"/>
              </w:rPr>
            </w:pPr>
            <w:r w:rsidRPr="00652890">
              <w:rPr>
                <w:rStyle w:val="aff6"/>
                <w:sz w:val="24"/>
                <w:szCs w:val="24"/>
              </w:rPr>
              <w:t>Технологические</w:t>
            </w:r>
          </w:p>
          <w:p w14:paraId="0C535946" w14:textId="77777777" w:rsidR="00652890" w:rsidRPr="00652890" w:rsidRDefault="00652890" w:rsidP="00551A6B">
            <w:pPr>
              <w:jc w:val="center"/>
              <w:rPr>
                <w:sz w:val="24"/>
                <w:szCs w:val="24"/>
              </w:rPr>
            </w:pPr>
            <w:r w:rsidRPr="00652890">
              <w:rPr>
                <w:rStyle w:val="aff6"/>
                <w:sz w:val="24"/>
                <w:szCs w:val="24"/>
              </w:rPr>
              <w:t>нужды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947A5D" w14:textId="77777777" w:rsidR="00652890" w:rsidRPr="00652890" w:rsidRDefault="00652890" w:rsidP="00551A6B">
            <w:pPr>
              <w:jc w:val="center"/>
              <w:rPr>
                <w:sz w:val="24"/>
                <w:szCs w:val="24"/>
              </w:rPr>
            </w:pPr>
            <w:r w:rsidRPr="00652890">
              <w:rPr>
                <w:rStyle w:val="aff6"/>
                <w:sz w:val="24"/>
                <w:szCs w:val="24"/>
              </w:rPr>
              <w:t>Всего</w:t>
            </w:r>
          </w:p>
        </w:tc>
      </w:tr>
      <w:tr w:rsidR="00652890" w:rsidRPr="00652890" w14:paraId="09F935E7" w14:textId="77777777" w:rsidTr="00551A6B">
        <w:trPr>
          <w:trHeight w:val="30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A44DF" w14:textId="77777777" w:rsidR="00652890" w:rsidRPr="00652890" w:rsidRDefault="00652890" w:rsidP="00551A6B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0D9FA" w14:textId="77777777" w:rsidR="00652890" w:rsidRPr="00652890" w:rsidRDefault="00652890" w:rsidP="00551A6B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74A27" w14:textId="77777777" w:rsidR="00652890" w:rsidRPr="00652890" w:rsidRDefault="00652890" w:rsidP="00551A6B"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47716" w14:textId="77777777" w:rsidR="00652890" w:rsidRPr="00652890" w:rsidRDefault="00652890" w:rsidP="00551A6B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95452" w14:textId="77777777" w:rsidR="00652890" w:rsidRPr="00652890" w:rsidRDefault="00652890" w:rsidP="00551A6B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492A6" w14:textId="77777777" w:rsidR="00652890" w:rsidRPr="00652890" w:rsidRDefault="00652890" w:rsidP="00551A6B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AC15F" w14:textId="77777777" w:rsidR="00652890" w:rsidRPr="00652890" w:rsidRDefault="00652890" w:rsidP="00551A6B">
            <w:pPr>
              <w:rPr>
                <w:sz w:val="24"/>
                <w:szCs w:val="24"/>
              </w:rPr>
            </w:pPr>
          </w:p>
        </w:tc>
      </w:tr>
    </w:tbl>
    <w:p w14:paraId="389590F9" w14:textId="77777777" w:rsidR="00652890" w:rsidRPr="00652890" w:rsidRDefault="00652890" w:rsidP="00652890">
      <w:pPr>
        <w:widowControl w:val="0"/>
        <w:tabs>
          <w:tab w:val="left" w:pos="709"/>
        </w:tabs>
        <w:rPr>
          <w:rStyle w:val="aff6"/>
          <w:sz w:val="24"/>
          <w:szCs w:val="24"/>
        </w:rPr>
      </w:pPr>
    </w:p>
    <w:p w14:paraId="5CE760D2" w14:textId="77777777" w:rsidR="00652890" w:rsidRPr="00652890" w:rsidRDefault="00652890" w:rsidP="00652890">
      <w:pPr>
        <w:tabs>
          <w:tab w:val="left" w:pos="709"/>
        </w:tabs>
        <w:rPr>
          <w:rStyle w:val="aff6"/>
          <w:sz w:val="24"/>
          <w:szCs w:val="24"/>
        </w:rPr>
      </w:pPr>
    </w:p>
    <w:p w14:paraId="337A3341" w14:textId="77777777" w:rsidR="00652890" w:rsidRPr="00652890" w:rsidRDefault="00652890" w:rsidP="00652890">
      <w:pPr>
        <w:tabs>
          <w:tab w:val="left" w:pos="709"/>
        </w:tabs>
        <w:rPr>
          <w:rStyle w:val="aff6"/>
          <w:sz w:val="24"/>
          <w:szCs w:val="24"/>
        </w:rPr>
      </w:pPr>
      <w:r w:rsidRPr="00652890">
        <w:rPr>
          <w:rStyle w:val="aff6"/>
          <w:sz w:val="24"/>
          <w:szCs w:val="24"/>
        </w:rPr>
        <w:tab/>
        <w:t>7.</w:t>
      </w:r>
      <w:r w:rsidRPr="00652890">
        <w:rPr>
          <w:rStyle w:val="Hyperlink4"/>
          <w:rFonts w:eastAsia="Calibri"/>
        </w:rPr>
        <w:t>Наличие документации</w:t>
      </w:r>
      <w:r w:rsidRPr="00652890">
        <w:rPr>
          <w:rStyle w:val="aff6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</w:t>
      </w:r>
    </w:p>
    <w:p w14:paraId="720D0BB8" w14:textId="77777777" w:rsidR="00652890" w:rsidRPr="00652890" w:rsidRDefault="00652890" w:rsidP="00652890">
      <w:pPr>
        <w:tabs>
          <w:tab w:val="left" w:pos="709"/>
        </w:tabs>
        <w:rPr>
          <w:rStyle w:val="aff6"/>
          <w:sz w:val="24"/>
          <w:szCs w:val="24"/>
        </w:rPr>
      </w:pPr>
      <w:r w:rsidRPr="00652890">
        <w:rPr>
          <w:rStyle w:val="aff6"/>
          <w:sz w:val="24"/>
          <w:szCs w:val="24"/>
        </w:rPr>
        <w:tab/>
        <w:t xml:space="preserve">8. </w:t>
      </w:r>
      <w:r w:rsidRPr="00652890">
        <w:rPr>
          <w:rStyle w:val="Hyperlink4"/>
          <w:rFonts w:eastAsia="Calibri"/>
        </w:rPr>
        <w:t xml:space="preserve">Прочие сведения </w:t>
      </w:r>
      <w:r w:rsidRPr="00652890">
        <w:rPr>
          <w:rStyle w:val="aff6"/>
          <w:sz w:val="24"/>
          <w:szCs w:val="24"/>
        </w:rPr>
        <w:t>____________________________________________________________________.</w:t>
      </w:r>
    </w:p>
    <w:p w14:paraId="79877A24" w14:textId="77777777" w:rsidR="00652890" w:rsidRPr="00652890" w:rsidRDefault="00652890" w:rsidP="00652890">
      <w:pPr>
        <w:tabs>
          <w:tab w:val="left" w:pos="709"/>
        </w:tabs>
        <w:jc w:val="both"/>
        <w:rPr>
          <w:rStyle w:val="aff6"/>
          <w:sz w:val="24"/>
          <w:szCs w:val="24"/>
        </w:rPr>
      </w:pPr>
      <w:r w:rsidRPr="00652890">
        <w:rPr>
          <w:rStyle w:val="aff6"/>
          <w:sz w:val="24"/>
          <w:szCs w:val="24"/>
        </w:rPr>
        <w:tab/>
        <w:t xml:space="preserve">9. </w:t>
      </w:r>
      <w:r w:rsidRPr="00652890">
        <w:rPr>
          <w:rStyle w:val="Hyperlink4"/>
          <w:rFonts w:eastAsia="Calibri"/>
        </w:rPr>
        <w:t xml:space="preserve">Настоящий Акт составлен  в </w:t>
      </w:r>
      <w:r w:rsidRPr="00652890">
        <w:rPr>
          <w:rStyle w:val="aff6"/>
          <w:sz w:val="24"/>
          <w:szCs w:val="24"/>
        </w:rPr>
        <w:t xml:space="preserve">2 </w:t>
      </w:r>
      <w:r w:rsidRPr="00652890">
        <w:rPr>
          <w:rStyle w:val="Hyperlink4"/>
          <w:rFonts w:eastAsia="Calibri"/>
        </w:rPr>
        <w:t xml:space="preserve">экземплярах </w:t>
      </w:r>
      <w:r w:rsidRPr="00652890">
        <w:rPr>
          <w:rStyle w:val="aff6"/>
          <w:sz w:val="24"/>
          <w:szCs w:val="24"/>
        </w:rPr>
        <w:t>(</w:t>
      </w:r>
      <w:r w:rsidRPr="00652890">
        <w:rPr>
          <w:rStyle w:val="Hyperlink4"/>
          <w:rFonts w:eastAsia="Calibri"/>
        </w:rPr>
        <w:t>по одному экземпляру для каждой из сторон</w:t>
      </w:r>
      <w:r w:rsidRPr="00652890">
        <w:rPr>
          <w:rStyle w:val="aff6"/>
          <w:sz w:val="24"/>
          <w:szCs w:val="24"/>
        </w:rPr>
        <w:t xml:space="preserve">), </w:t>
      </w:r>
      <w:r w:rsidRPr="00652890">
        <w:rPr>
          <w:rStyle w:val="Hyperlink4"/>
          <w:rFonts w:eastAsia="Calibri"/>
        </w:rPr>
        <w:t>имеющих одинаковую юридическую силу</w:t>
      </w:r>
      <w:r w:rsidRPr="00652890">
        <w:rPr>
          <w:rStyle w:val="aff6"/>
          <w:sz w:val="24"/>
          <w:szCs w:val="24"/>
        </w:rPr>
        <w:t>.</w:t>
      </w:r>
    </w:p>
    <w:p w14:paraId="5D65B149" w14:textId="77777777" w:rsidR="00652890" w:rsidRPr="00652890" w:rsidRDefault="00652890" w:rsidP="00652890">
      <w:pPr>
        <w:tabs>
          <w:tab w:val="left" w:pos="709"/>
        </w:tabs>
        <w:rPr>
          <w:rStyle w:val="aff6"/>
          <w:sz w:val="24"/>
          <w:szCs w:val="24"/>
        </w:rPr>
      </w:pPr>
    </w:p>
    <w:p w14:paraId="214F2140" w14:textId="77777777" w:rsidR="00652890" w:rsidRPr="00652890" w:rsidRDefault="00652890" w:rsidP="00652890">
      <w:pPr>
        <w:tabs>
          <w:tab w:val="left" w:pos="709"/>
        </w:tabs>
        <w:rPr>
          <w:rStyle w:val="aff6"/>
          <w:sz w:val="24"/>
          <w:szCs w:val="24"/>
        </w:rPr>
      </w:pPr>
      <w:r w:rsidRPr="00652890">
        <w:rPr>
          <w:rStyle w:val="Hyperlink4"/>
          <w:rFonts w:eastAsia="Calibri"/>
        </w:rPr>
        <w:t>Подписи</w:t>
      </w:r>
      <w:r w:rsidRPr="00652890">
        <w:rPr>
          <w:rStyle w:val="aff6"/>
          <w:sz w:val="24"/>
          <w:szCs w:val="24"/>
        </w:rPr>
        <w:t>:</w:t>
      </w:r>
    </w:p>
    <w:p w14:paraId="73BB6505" w14:textId="77777777" w:rsidR="00652890" w:rsidRPr="00652890" w:rsidRDefault="00652890" w:rsidP="00652890">
      <w:pPr>
        <w:tabs>
          <w:tab w:val="left" w:pos="709"/>
        </w:tabs>
        <w:rPr>
          <w:rStyle w:val="aff6"/>
          <w:i/>
          <w:iCs/>
          <w:sz w:val="24"/>
          <w:szCs w:val="24"/>
        </w:rPr>
      </w:pPr>
      <w:r w:rsidRPr="00652890">
        <w:rPr>
          <w:rStyle w:val="aff6"/>
          <w:i/>
          <w:iCs/>
          <w:sz w:val="24"/>
          <w:szCs w:val="24"/>
        </w:rPr>
        <w:t>Исполнитель:</w:t>
      </w:r>
      <w:r w:rsidRPr="00652890">
        <w:rPr>
          <w:rStyle w:val="aff6"/>
          <w:i/>
          <w:iCs/>
          <w:sz w:val="24"/>
          <w:szCs w:val="24"/>
        </w:rPr>
        <w:tab/>
      </w:r>
      <w:r w:rsidRPr="00652890">
        <w:rPr>
          <w:rStyle w:val="aff6"/>
          <w:i/>
          <w:iCs/>
          <w:sz w:val="24"/>
          <w:szCs w:val="24"/>
        </w:rPr>
        <w:tab/>
        <w:t xml:space="preserve">                                                          Заявитель:</w:t>
      </w:r>
    </w:p>
    <w:p w14:paraId="771F69AC" w14:textId="77777777" w:rsidR="00652890" w:rsidRPr="00652890" w:rsidRDefault="00652890" w:rsidP="00652890">
      <w:pPr>
        <w:tabs>
          <w:tab w:val="left" w:pos="709"/>
        </w:tabs>
        <w:rPr>
          <w:rStyle w:val="aff6"/>
          <w:i/>
          <w:iCs/>
          <w:sz w:val="24"/>
          <w:szCs w:val="24"/>
        </w:rPr>
      </w:pPr>
      <w:r w:rsidRPr="00652890">
        <w:rPr>
          <w:rStyle w:val="aff6"/>
          <w:i/>
          <w:iCs/>
          <w:sz w:val="24"/>
          <w:szCs w:val="24"/>
        </w:rPr>
        <w:t>______________________                                                  _______________________</w:t>
      </w:r>
    </w:p>
    <w:p w14:paraId="0B25EB3E" w14:textId="77777777" w:rsidR="00652890" w:rsidRPr="00652890" w:rsidRDefault="00652890" w:rsidP="00652890">
      <w:pPr>
        <w:tabs>
          <w:tab w:val="left" w:pos="709"/>
        </w:tabs>
        <w:rPr>
          <w:rStyle w:val="aff6"/>
          <w:b/>
          <w:bCs/>
          <w:i/>
          <w:iCs/>
          <w:sz w:val="24"/>
          <w:szCs w:val="24"/>
        </w:rPr>
      </w:pPr>
      <w:r w:rsidRPr="00652890">
        <w:rPr>
          <w:rStyle w:val="aff6"/>
          <w:b/>
          <w:bCs/>
          <w:i/>
          <w:iCs/>
          <w:sz w:val="24"/>
          <w:szCs w:val="24"/>
        </w:rPr>
        <w:t>_____________________</w:t>
      </w:r>
      <w:r w:rsidRPr="00652890">
        <w:rPr>
          <w:rStyle w:val="aff6"/>
          <w:b/>
          <w:bCs/>
          <w:i/>
          <w:iCs/>
          <w:sz w:val="24"/>
          <w:szCs w:val="24"/>
        </w:rPr>
        <w:tab/>
      </w:r>
      <w:r w:rsidRPr="00652890">
        <w:rPr>
          <w:rStyle w:val="aff6"/>
          <w:b/>
          <w:bCs/>
          <w:i/>
          <w:iCs/>
          <w:sz w:val="24"/>
          <w:szCs w:val="24"/>
        </w:rPr>
        <w:tab/>
      </w:r>
      <w:r w:rsidRPr="00652890">
        <w:rPr>
          <w:rStyle w:val="aff6"/>
          <w:b/>
          <w:bCs/>
          <w:i/>
          <w:iCs/>
          <w:sz w:val="24"/>
          <w:szCs w:val="24"/>
        </w:rPr>
        <w:tab/>
      </w:r>
      <w:r w:rsidRPr="00652890">
        <w:rPr>
          <w:rStyle w:val="aff6"/>
          <w:b/>
          <w:bCs/>
          <w:i/>
          <w:iCs/>
          <w:sz w:val="24"/>
          <w:szCs w:val="24"/>
        </w:rPr>
        <w:tab/>
      </w:r>
      <w:r w:rsidRPr="00652890">
        <w:rPr>
          <w:rStyle w:val="aff6"/>
          <w:b/>
          <w:bCs/>
          <w:i/>
          <w:iCs/>
          <w:sz w:val="24"/>
          <w:szCs w:val="24"/>
        </w:rPr>
        <w:tab/>
        <w:t>_______________________</w:t>
      </w:r>
    </w:p>
    <w:p w14:paraId="48BE5176" w14:textId="77777777" w:rsidR="00652890" w:rsidRPr="00652890" w:rsidRDefault="00652890" w:rsidP="00652890">
      <w:pPr>
        <w:tabs>
          <w:tab w:val="left" w:pos="709"/>
        </w:tabs>
        <w:rPr>
          <w:rStyle w:val="aff6"/>
          <w:sz w:val="24"/>
          <w:szCs w:val="24"/>
        </w:rPr>
      </w:pPr>
      <w:r w:rsidRPr="00652890">
        <w:rPr>
          <w:rStyle w:val="Hyperlink4"/>
          <w:rFonts w:eastAsia="Calibri"/>
        </w:rPr>
        <w:t>Дата подписания «</w:t>
      </w:r>
      <w:r w:rsidRPr="00652890">
        <w:rPr>
          <w:rStyle w:val="aff6"/>
          <w:sz w:val="24"/>
          <w:szCs w:val="24"/>
        </w:rPr>
        <w:t>_____</w:t>
      </w:r>
      <w:r w:rsidRPr="00652890">
        <w:rPr>
          <w:rStyle w:val="Hyperlink4"/>
          <w:rFonts w:eastAsia="Calibri"/>
        </w:rPr>
        <w:t xml:space="preserve">» </w:t>
      </w:r>
      <w:r w:rsidRPr="00652890">
        <w:rPr>
          <w:rStyle w:val="aff6"/>
          <w:sz w:val="24"/>
          <w:szCs w:val="24"/>
        </w:rPr>
        <w:t xml:space="preserve">_____________ 20____ </w:t>
      </w:r>
      <w:r w:rsidRPr="00652890">
        <w:rPr>
          <w:rStyle w:val="Hyperlink4"/>
          <w:rFonts w:eastAsia="Calibri"/>
        </w:rPr>
        <w:t>г</w:t>
      </w:r>
      <w:r w:rsidRPr="00652890">
        <w:rPr>
          <w:rStyle w:val="aff6"/>
          <w:sz w:val="24"/>
          <w:szCs w:val="24"/>
        </w:rPr>
        <w:t>.</w:t>
      </w:r>
    </w:p>
    <w:p w14:paraId="4847EE96" w14:textId="77777777" w:rsidR="00652890" w:rsidRPr="00652890" w:rsidRDefault="00652890" w:rsidP="00652890">
      <w:pPr>
        <w:widowControl w:val="0"/>
        <w:tabs>
          <w:tab w:val="left" w:pos="709"/>
        </w:tabs>
        <w:rPr>
          <w:rStyle w:val="aff6"/>
          <w:sz w:val="24"/>
          <w:szCs w:val="24"/>
        </w:rPr>
      </w:pPr>
    </w:p>
    <w:p w14:paraId="0A98DEB7" w14:textId="77777777" w:rsidR="00652890" w:rsidRPr="00652890" w:rsidRDefault="00652890" w:rsidP="00652890">
      <w:pPr>
        <w:widowControl w:val="0"/>
        <w:tabs>
          <w:tab w:val="left" w:pos="709"/>
        </w:tabs>
        <w:rPr>
          <w:rStyle w:val="aff6"/>
          <w:sz w:val="24"/>
          <w:szCs w:val="24"/>
        </w:rPr>
      </w:pPr>
    </w:p>
    <w:p w14:paraId="25A4CD60" w14:textId="77777777" w:rsidR="00652890" w:rsidRPr="00652890" w:rsidRDefault="00652890" w:rsidP="00652890">
      <w:pPr>
        <w:widowControl w:val="0"/>
        <w:tabs>
          <w:tab w:val="left" w:pos="709"/>
        </w:tabs>
        <w:rPr>
          <w:rStyle w:val="aff6"/>
          <w:sz w:val="24"/>
          <w:szCs w:val="24"/>
        </w:rPr>
      </w:pPr>
    </w:p>
    <w:p w14:paraId="3E67ACDF" w14:textId="77777777" w:rsidR="00652890" w:rsidRPr="00652890" w:rsidRDefault="00652890" w:rsidP="00652890">
      <w:pPr>
        <w:widowControl w:val="0"/>
        <w:tabs>
          <w:tab w:val="left" w:pos="709"/>
        </w:tabs>
        <w:rPr>
          <w:rStyle w:val="aff6"/>
          <w:sz w:val="24"/>
          <w:szCs w:val="24"/>
        </w:rPr>
      </w:pPr>
    </w:p>
    <w:p w14:paraId="2A5FCE6A" w14:textId="77777777" w:rsidR="00652890" w:rsidRPr="00652890" w:rsidRDefault="00652890" w:rsidP="00652890">
      <w:pPr>
        <w:tabs>
          <w:tab w:val="left" w:pos="709"/>
        </w:tabs>
        <w:ind w:firstLine="6237"/>
        <w:jc w:val="both"/>
        <w:rPr>
          <w:sz w:val="24"/>
          <w:szCs w:val="24"/>
        </w:rPr>
      </w:pPr>
    </w:p>
    <w:p w14:paraId="2FA02354" w14:textId="77777777" w:rsidR="00F844C9" w:rsidRDefault="00F844C9" w:rsidP="00652890">
      <w:pPr>
        <w:tabs>
          <w:tab w:val="left" w:pos="709"/>
        </w:tabs>
        <w:ind w:firstLine="6237"/>
        <w:jc w:val="both"/>
        <w:rPr>
          <w:sz w:val="24"/>
          <w:szCs w:val="24"/>
        </w:rPr>
      </w:pPr>
    </w:p>
    <w:p w14:paraId="2D782B8D" w14:textId="77777777" w:rsidR="00F844C9" w:rsidRDefault="00F844C9" w:rsidP="00652890">
      <w:pPr>
        <w:tabs>
          <w:tab w:val="left" w:pos="709"/>
        </w:tabs>
        <w:ind w:firstLine="6237"/>
        <w:jc w:val="both"/>
        <w:rPr>
          <w:sz w:val="24"/>
          <w:szCs w:val="24"/>
        </w:rPr>
      </w:pPr>
    </w:p>
    <w:p w14:paraId="762B987C" w14:textId="77777777" w:rsidR="00F844C9" w:rsidRDefault="00F844C9" w:rsidP="00652890">
      <w:pPr>
        <w:tabs>
          <w:tab w:val="left" w:pos="709"/>
        </w:tabs>
        <w:ind w:firstLine="6237"/>
        <w:jc w:val="both"/>
        <w:rPr>
          <w:sz w:val="24"/>
          <w:szCs w:val="24"/>
        </w:rPr>
      </w:pPr>
    </w:p>
    <w:p w14:paraId="0185CC34" w14:textId="77777777" w:rsidR="00F844C9" w:rsidRDefault="00F844C9" w:rsidP="00652890">
      <w:pPr>
        <w:tabs>
          <w:tab w:val="left" w:pos="709"/>
        </w:tabs>
        <w:ind w:firstLine="6237"/>
        <w:jc w:val="both"/>
        <w:rPr>
          <w:sz w:val="24"/>
          <w:szCs w:val="24"/>
        </w:rPr>
      </w:pPr>
    </w:p>
    <w:p w14:paraId="04F7A3D0" w14:textId="77777777" w:rsidR="00F844C9" w:rsidRDefault="00F844C9" w:rsidP="00652890">
      <w:pPr>
        <w:tabs>
          <w:tab w:val="left" w:pos="709"/>
        </w:tabs>
        <w:ind w:firstLine="6237"/>
        <w:jc w:val="both"/>
        <w:rPr>
          <w:sz w:val="24"/>
          <w:szCs w:val="24"/>
        </w:rPr>
      </w:pPr>
    </w:p>
    <w:p w14:paraId="2B540987" w14:textId="77777777" w:rsidR="00F844C9" w:rsidRDefault="00F844C9" w:rsidP="00652890">
      <w:pPr>
        <w:tabs>
          <w:tab w:val="left" w:pos="709"/>
        </w:tabs>
        <w:ind w:firstLine="6237"/>
        <w:jc w:val="both"/>
        <w:rPr>
          <w:sz w:val="24"/>
          <w:szCs w:val="24"/>
        </w:rPr>
      </w:pPr>
    </w:p>
    <w:p w14:paraId="387E8576" w14:textId="77777777" w:rsidR="00652890" w:rsidRPr="00652890" w:rsidRDefault="00652890" w:rsidP="00652890">
      <w:pPr>
        <w:tabs>
          <w:tab w:val="left" w:pos="709"/>
        </w:tabs>
        <w:ind w:firstLine="6237"/>
        <w:jc w:val="both"/>
        <w:rPr>
          <w:sz w:val="24"/>
          <w:szCs w:val="24"/>
        </w:rPr>
      </w:pPr>
      <w:r w:rsidRPr="00652890">
        <w:rPr>
          <w:sz w:val="24"/>
          <w:szCs w:val="24"/>
        </w:rPr>
        <w:t>Приложение № 3</w:t>
      </w:r>
    </w:p>
    <w:p w14:paraId="68D2C83F" w14:textId="77777777" w:rsidR="00652890" w:rsidRPr="00652890" w:rsidRDefault="00652890" w:rsidP="00652890">
      <w:pPr>
        <w:tabs>
          <w:tab w:val="left" w:pos="709"/>
        </w:tabs>
        <w:ind w:firstLine="6237"/>
        <w:jc w:val="both"/>
        <w:rPr>
          <w:sz w:val="24"/>
          <w:szCs w:val="24"/>
        </w:rPr>
      </w:pPr>
      <w:r w:rsidRPr="00652890">
        <w:rPr>
          <w:sz w:val="24"/>
          <w:szCs w:val="24"/>
        </w:rPr>
        <w:t>к договору о подключении</w:t>
      </w:r>
    </w:p>
    <w:p w14:paraId="7959048E" w14:textId="77777777" w:rsidR="00652890" w:rsidRPr="00652890" w:rsidRDefault="00652890" w:rsidP="00652890">
      <w:pPr>
        <w:tabs>
          <w:tab w:val="left" w:pos="709"/>
        </w:tabs>
        <w:ind w:firstLine="6237"/>
        <w:jc w:val="both"/>
        <w:rPr>
          <w:sz w:val="24"/>
          <w:szCs w:val="24"/>
        </w:rPr>
      </w:pPr>
      <w:r w:rsidRPr="00652890">
        <w:rPr>
          <w:sz w:val="24"/>
          <w:szCs w:val="24"/>
        </w:rPr>
        <w:t>к системе теплоснабжения</w:t>
      </w:r>
    </w:p>
    <w:p w14:paraId="6710BC76" w14:textId="20CCB50B" w:rsidR="00652890" w:rsidRPr="00652890" w:rsidRDefault="0011285A" w:rsidP="00652890">
      <w:pPr>
        <w:tabs>
          <w:tab w:val="left" w:pos="709"/>
        </w:tabs>
        <w:ind w:firstLine="6237"/>
        <w:jc w:val="both"/>
        <w:rPr>
          <w:sz w:val="24"/>
          <w:szCs w:val="24"/>
        </w:rPr>
      </w:pPr>
      <w:r>
        <w:rPr>
          <w:sz w:val="24"/>
          <w:szCs w:val="24"/>
        </w:rPr>
        <w:t>от « ____ » _______ 20____</w:t>
      </w:r>
      <w:r w:rsidR="00652890" w:rsidRPr="00652890">
        <w:rPr>
          <w:sz w:val="24"/>
          <w:szCs w:val="24"/>
        </w:rPr>
        <w:t xml:space="preserve"> г.</w:t>
      </w:r>
    </w:p>
    <w:p w14:paraId="081AE4E5" w14:textId="1BAECE33" w:rsidR="00652890" w:rsidRPr="00652890" w:rsidRDefault="0011285A" w:rsidP="00652890">
      <w:pPr>
        <w:tabs>
          <w:tab w:val="left" w:pos="709"/>
        </w:tabs>
        <w:ind w:firstLine="6237"/>
        <w:jc w:val="both"/>
        <w:rPr>
          <w:sz w:val="24"/>
          <w:szCs w:val="24"/>
        </w:rPr>
      </w:pPr>
      <w:r>
        <w:rPr>
          <w:sz w:val="24"/>
          <w:szCs w:val="24"/>
        </w:rPr>
        <w:t>№ _________</w:t>
      </w:r>
    </w:p>
    <w:p w14:paraId="0ACBD97F" w14:textId="77777777" w:rsidR="00652890" w:rsidRPr="00652890" w:rsidRDefault="00652890" w:rsidP="00652890">
      <w:pPr>
        <w:tabs>
          <w:tab w:val="left" w:pos="709"/>
        </w:tabs>
        <w:rPr>
          <w:rStyle w:val="aff6"/>
          <w:sz w:val="24"/>
          <w:szCs w:val="24"/>
        </w:rPr>
      </w:pPr>
    </w:p>
    <w:p w14:paraId="4963885F" w14:textId="6034A5AE" w:rsidR="00652890" w:rsidRPr="00652890" w:rsidRDefault="00652890" w:rsidP="00652890">
      <w:pPr>
        <w:widowControl w:val="0"/>
        <w:tabs>
          <w:tab w:val="left" w:pos="709"/>
        </w:tabs>
        <w:rPr>
          <w:rStyle w:val="aff6"/>
          <w:b/>
          <w:bCs/>
          <w:sz w:val="24"/>
          <w:szCs w:val="24"/>
        </w:rPr>
      </w:pPr>
    </w:p>
    <w:p w14:paraId="0A7376F0" w14:textId="77777777" w:rsidR="00652890" w:rsidRPr="00652890" w:rsidRDefault="00652890" w:rsidP="00652890">
      <w:pPr>
        <w:tabs>
          <w:tab w:val="left" w:pos="709"/>
        </w:tabs>
        <w:ind w:firstLine="540"/>
        <w:jc w:val="both"/>
        <w:rPr>
          <w:rStyle w:val="aff6"/>
          <w:sz w:val="24"/>
          <w:szCs w:val="24"/>
        </w:rPr>
      </w:pPr>
    </w:p>
    <w:p w14:paraId="0AA6812D" w14:textId="77777777" w:rsidR="00652890" w:rsidRPr="00652890" w:rsidRDefault="00652890" w:rsidP="00652890">
      <w:pPr>
        <w:tabs>
          <w:tab w:val="left" w:pos="709"/>
        </w:tabs>
        <w:spacing w:before="200"/>
        <w:jc w:val="center"/>
        <w:rPr>
          <w:rStyle w:val="aff6"/>
          <w:b/>
          <w:bCs/>
          <w:sz w:val="24"/>
          <w:szCs w:val="24"/>
        </w:rPr>
      </w:pPr>
      <w:r w:rsidRPr="00652890">
        <w:rPr>
          <w:rStyle w:val="aff6"/>
          <w:b/>
          <w:bCs/>
          <w:sz w:val="24"/>
          <w:szCs w:val="24"/>
        </w:rPr>
        <w:t>АКТ</w:t>
      </w:r>
    </w:p>
    <w:p w14:paraId="30B6405D" w14:textId="77777777" w:rsidR="00652890" w:rsidRPr="00652890" w:rsidRDefault="00652890" w:rsidP="00652890">
      <w:pPr>
        <w:tabs>
          <w:tab w:val="left" w:pos="709"/>
        </w:tabs>
        <w:jc w:val="center"/>
        <w:rPr>
          <w:rStyle w:val="aff6"/>
          <w:sz w:val="24"/>
          <w:szCs w:val="24"/>
        </w:rPr>
      </w:pPr>
      <w:r w:rsidRPr="00652890">
        <w:rPr>
          <w:rStyle w:val="aff6"/>
          <w:b/>
          <w:bCs/>
          <w:sz w:val="24"/>
          <w:szCs w:val="24"/>
        </w:rPr>
        <w:t>о подключении объекта к системе теплоснабжения</w:t>
      </w:r>
    </w:p>
    <w:p w14:paraId="5ACFFF48" w14:textId="77777777" w:rsidR="00652890" w:rsidRPr="00652890" w:rsidRDefault="00652890" w:rsidP="00652890">
      <w:pPr>
        <w:tabs>
          <w:tab w:val="left" w:pos="709"/>
        </w:tabs>
        <w:jc w:val="both"/>
        <w:outlineLvl w:val="0"/>
        <w:rPr>
          <w:rStyle w:val="aff6"/>
          <w:sz w:val="24"/>
          <w:szCs w:val="24"/>
        </w:rPr>
      </w:pPr>
    </w:p>
    <w:p w14:paraId="7B6690EE" w14:textId="77777777" w:rsidR="00F844C9" w:rsidRDefault="00F844C9" w:rsidP="00652890">
      <w:pPr>
        <w:tabs>
          <w:tab w:val="left" w:pos="709"/>
        </w:tabs>
        <w:jc w:val="right"/>
        <w:outlineLvl w:val="0"/>
        <w:rPr>
          <w:bCs/>
          <w:iCs/>
          <w:sz w:val="24"/>
          <w:szCs w:val="24"/>
        </w:rPr>
      </w:pPr>
    </w:p>
    <w:p w14:paraId="788162A4" w14:textId="77777777" w:rsidR="00652890" w:rsidRPr="00652890" w:rsidRDefault="00652890" w:rsidP="00652890">
      <w:pPr>
        <w:tabs>
          <w:tab w:val="left" w:pos="709"/>
        </w:tabs>
        <w:jc w:val="right"/>
        <w:outlineLvl w:val="0"/>
        <w:rPr>
          <w:rStyle w:val="aff6"/>
          <w:sz w:val="24"/>
          <w:szCs w:val="24"/>
        </w:rPr>
      </w:pPr>
      <w:r w:rsidRPr="00652890">
        <w:rPr>
          <w:bCs/>
          <w:iCs/>
          <w:sz w:val="24"/>
          <w:szCs w:val="24"/>
        </w:rPr>
        <w:t>Дата составления документа «___»_____________20__г.</w:t>
      </w:r>
    </w:p>
    <w:p w14:paraId="06FF5984" w14:textId="77777777" w:rsidR="0011285A" w:rsidRPr="00BE1BE2" w:rsidRDefault="00F844C9" w:rsidP="0011285A">
      <w:pPr>
        <w:tabs>
          <w:tab w:val="left" w:pos="567"/>
        </w:tabs>
        <w:jc w:val="both"/>
        <w:rPr>
          <w:rStyle w:val="aff6"/>
          <w:color w:val="000000" w:themeColor="text1"/>
          <w:sz w:val="24"/>
          <w:szCs w:val="24"/>
        </w:rPr>
      </w:pPr>
      <w:r w:rsidRPr="00F844C9">
        <w:rPr>
          <w:color w:val="000000"/>
          <w:sz w:val="24"/>
          <w:szCs w:val="24"/>
        </w:rPr>
        <w:t xml:space="preserve">ООО «Объединенная </w:t>
      </w:r>
      <w:proofErr w:type="spellStart"/>
      <w:r w:rsidRPr="00F844C9">
        <w:rPr>
          <w:color w:val="000000"/>
          <w:sz w:val="24"/>
          <w:szCs w:val="24"/>
        </w:rPr>
        <w:t>ресурсоснабжающая</w:t>
      </w:r>
      <w:proofErr w:type="spellEnd"/>
      <w:r w:rsidRPr="00F844C9">
        <w:rPr>
          <w:color w:val="000000"/>
          <w:sz w:val="24"/>
          <w:szCs w:val="24"/>
        </w:rPr>
        <w:t xml:space="preserve"> компания» (сокращенной наименование ООО «ОРК»)</w:t>
      </w:r>
      <w:r w:rsidRPr="00F844C9">
        <w:rPr>
          <w:rStyle w:val="aff6"/>
          <w:sz w:val="24"/>
          <w:szCs w:val="24"/>
        </w:rPr>
        <w:t xml:space="preserve">, </w:t>
      </w:r>
      <w:r w:rsidRPr="00F844C9">
        <w:rPr>
          <w:rStyle w:val="Hyperlink4"/>
          <w:rFonts w:eastAsia="Calibri"/>
        </w:rPr>
        <w:t>именуемое в дальнейшем Исполнитель</w:t>
      </w:r>
      <w:r w:rsidRPr="00F844C9">
        <w:rPr>
          <w:rStyle w:val="aff6"/>
          <w:sz w:val="24"/>
          <w:szCs w:val="24"/>
        </w:rPr>
        <w:t xml:space="preserve">, </w:t>
      </w:r>
      <w:r w:rsidRPr="00F844C9">
        <w:rPr>
          <w:rStyle w:val="Hyperlink4"/>
          <w:rFonts w:eastAsia="Calibri"/>
        </w:rPr>
        <w:t>в лице директора Глазова Евгения Александровича</w:t>
      </w:r>
      <w:r w:rsidRPr="00F844C9">
        <w:rPr>
          <w:rStyle w:val="aff6"/>
          <w:sz w:val="24"/>
          <w:szCs w:val="24"/>
        </w:rPr>
        <w:t xml:space="preserve">, </w:t>
      </w:r>
      <w:r w:rsidRPr="00F844C9">
        <w:rPr>
          <w:rStyle w:val="Hyperlink4"/>
          <w:rFonts w:eastAsia="Calibri"/>
        </w:rPr>
        <w:t xml:space="preserve">действующего на основании </w:t>
      </w:r>
      <w:r w:rsidRPr="00F844C9">
        <w:rPr>
          <w:rStyle w:val="aff6"/>
          <w:sz w:val="24"/>
          <w:szCs w:val="24"/>
        </w:rPr>
        <w:t xml:space="preserve">Устава, </w:t>
      </w:r>
      <w:r w:rsidRPr="00F844C9">
        <w:rPr>
          <w:rStyle w:val="Hyperlink4"/>
          <w:rFonts w:eastAsia="Calibri"/>
        </w:rPr>
        <w:t xml:space="preserve">с одной стороны и </w:t>
      </w:r>
      <w:r w:rsidR="0011285A">
        <w:rPr>
          <w:b/>
          <w:color w:val="000000" w:themeColor="text1"/>
          <w:sz w:val="24"/>
          <w:szCs w:val="24"/>
        </w:rPr>
        <w:t>____________________________________________________________________________________________________</w:t>
      </w:r>
      <w:r w:rsidR="0011285A" w:rsidRPr="000F3E5A">
        <w:rPr>
          <w:i/>
          <w:color w:val="000000" w:themeColor="text1"/>
          <w:sz w:val="24"/>
          <w:szCs w:val="24"/>
        </w:rPr>
        <w:t>(полное и сокращенное наименование Заявителя)</w:t>
      </w:r>
      <w:r w:rsidR="0011285A" w:rsidRPr="000F3E5A">
        <w:rPr>
          <w:rFonts w:eastAsia="Calibri"/>
          <w:color w:val="000000" w:themeColor="text1"/>
          <w:sz w:val="24"/>
          <w:szCs w:val="24"/>
        </w:rPr>
        <w:t>,</w:t>
      </w:r>
      <w:r w:rsidR="0011285A">
        <w:rPr>
          <w:b/>
          <w:color w:val="000000" w:themeColor="text1"/>
          <w:sz w:val="24"/>
          <w:szCs w:val="24"/>
        </w:rPr>
        <w:t>_</w:t>
      </w:r>
      <w:r w:rsidR="0011285A" w:rsidRPr="000F3E5A">
        <w:rPr>
          <w:color w:val="000000" w:themeColor="text1"/>
          <w:sz w:val="24"/>
          <w:szCs w:val="24"/>
        </w:rPr>
        <w:t xml:space="preserve">именуемое в дальнейшем </w:t>
      </w:r>
      <w:r w:rsidR="0011285A" w:rsidRPr="000F3E5A">
        <w:rPr>
          <w:b/>
          <w:color w:val="000000" w:themeColor="text1"/>
          <w:sz w:val="24"/>
          <w:szCs w:val="24"/>
        </w:rPr>
        <w:t>«Заявитель»</w:t>
      </w:r>
      <w:r w:rsidR="0011285A" w:rsidRPr="000F3E5A">
        <w:rPr>
          <w:color w:val="000000" w:themeColor="text1"/>
          <w:sz w:val="24"/>
          <w:szCs w:val="24"/>
        </w:rPr>
        <w:t>, в лице</w:t>
      </w:r>
      <w:r w:rsidR="0011285A">
        <w:rPr>
          <w:color w:val="000000" w:themeColor="text1"/>
          <w:sz w:val="24"/>
          <w:szCs w:val="24"/>
        </w:rPr>
        <w:t xml:space="preserve"> __________________________________________________________________________</w:t>
      </w:r>
      <w:r w:rsidR="0011285A" w:rsidRPr="000F3E5A">
        <w:rPr>
          <w:i/>
          <w:color w:val="000000" w:themeColor="text1"/>
          <w:sz w:val="24"/>
          <w:szCs w:val="24"/>
        </w:rPr>
        <w:t>(уполномоченное должностное лицо)</w:t>
      </w:r>
      <w:r w:rsidR="0011285A" w:rsidRPr="000F3E5A">
        <w:rPr>
          <w:color w:val="000000" w:themeColor="text1"/>
          <w:sz w:val="24"/>
          <w:szCs w:val="24"/>
        </w:rPr>
        <w:t xml:space="preserve">, действующего на основании </w:t>
      </w:r>
      <w:r w:rsidR="0011285A">
        <w:rPr>
          <w:color w:val="000000" w:themeColor="text1"/>
          <w:sz w:val="24"/>
          <w:szCs w:val="24"/>
        </w:rPr>
        <w:t>_________________________________</w:t>
      </w:r>
      <w:r w:rsidR="0011285A" w:rsidRPr="000F3E5A">
        <w:rPr>
          <w:i/>
          <w:color w:val="000000" w:themeColor="text1"/>
          <w:sz w:val="24"/>
          <w:szCs w:val="24"/>
        </w:rPr>
        <w:t>(уполномочивающий документ)</w:t>
      </w:r>
      <w:r w:rsidR="0011285A" w:rsidRPr="00AD2E0D">
        <w:rPr>
          <w:color w:val="000000" w:themeColor="text1"/>
          <w:sz w:val="24"/>
          <w:szCs w:val="24"/>
        </w:rPr>
        <w:t xml:space="preserve">, </w:t>
      </w:r>
      <w:r w:rsidR="0011285A" w:rsidRPr="000F3E5A">
        <w:rPr>
          <w:color w:val="000000" w:themeColor="text1"/>
          <w:sz w:val="24"/>
          <w:szCs w:val="24"/>
        </w:rPr>
        <w:t>с другой стороны,</w:t>
      </w:r>
      <w:r w:rsidR="0011285A">
        <w:rPr>
          <w:color w:val="000000" w:themeColor="text1"/>
          <w:sz w:val="24"/>
          <w:szCs w:val="24"/>
        </w:rPr>
        <w:t xml:space="preserve"> </w:t>
      </w:r>
      <w:r w:rsidR="0011285A" w:rsidRPr="00652890">
        <w:rPr>
          <w:rStyle w:val="Hyperlink4"/>
          <w:rFonts w:eastAsia="Calibri"/>
        </w:rPr>
        <w:t>именуемые в дальнейшем стороны</w:t>
      </w:r>
      <w:r w:rsidR="0011285A" w:rsidRPr="00652890">
        <w:rPr>
          <w:rStyle w:val="aff6"/>
          <w:sz w:val="24"/>
          <w:szCs w:val="24"/>
        </w:rPr>
        <w:t xml:space="preserve">, </w:t>
      </w:r>
      <w:r w:rsidR="0011285A" w:rsidRPr="00652890">
        <w:rPr>
          <w:rStyle w:val="Hyperlink4"/>
          <w:rFonts w:eastAsia="Calibri"/>
        </w:rPr>
        <w:t xml:space="preserve">составили </w:t>
      </w:r>
      <w:r w:rsidR="0011285A" w:rsidRPr="00652890">
        <w:rPr>
          <w:rStyle w:val="aff6"/>
          <w:sz w:val="24"/>
          <w:szCs w:val="24"/>
        </w:rPr>
        <w:t xml:space="preserve"> </w:t>
      </w:r>
      <w:r w:rsidR="0011285A" w:rsidRPr="00652890">
        <w:rPr>
          <w:rStyle w:val="Hyperlink4"/>
          <w:rFonts w:eastAsia="Calibri"/>
        </w:rPr>
        <w:t>настоящий акт о нижеследующем</w:t>
      </w:r>
      <w:r w:rsidR="0011285A" w:rsidRPr="00652890">
        <w:rPr>
          <w:rStyle w:val="aff6"/>
          <w:sz w:val="24"/>
          <w:szCs w:val="24"/>
        </w:rPr>
        <w:t>:</w:t>
      </w:r>
    </w:p>
    <w:p w14:paraId="695A5145" w14:textId="77777777" w:rsidR="00652890" w:rsidRPr="00652890" w:rsidRDefault="00652890" w:rsidP="00652890">
      <w:pPr>
        <w:tabs>
          <w:tab w:val="left" w:pos="709"/>
        </w:tabs>
        <w:jc w:val="both"/>
        <w:rPr>
          <w:rStyle w:val="aff6"/>
          <w:sz w:val="24"/>
          <w:szCs w:val="24"/>
        </w:rPr>
      </w:pPr>
    </w:p>
    <w:p w14:paraId="48ECB6EE" w14:textId="77777777" w:rsidR="00652890" w:rsidRPr="00652890" w:rsidRDefault="00652890" w:rsidP="00652890">
      <w:pPr>
        <w:tabs>
          <w:tab w:val="left" w:pos="709"/>
        </w:tabs>
        <w:jc w:val="both"/>
        <w:rPr>
          <w:rStyle w:val="aff6"/>
          <w:sz w:val="24"/>
          <w:szCs w:val="24"/>
        </w:rPr>
      </w:pPr>
      <w:r w:rsidRPr="00652890">
        <w:rPr>
          <w:rStyle w:val="aff6"/>
          <w:sz w:val="24"/>
          <w:szCs w:val="24"/>
        </w:rPr>
        <w:tab/>
        <w:t>1.</w:t>
      </w:r>
      <w:r w:rsidRPr="00652890">
        <w:rPr>
          <w:rStyle w:val="Hyperlink4"/>
          <w:rFonts w:eastAsia="Calibri"/>
        </w:rPr>
        <w:t> Исполнитель выполнил мероприятия по подключению</w:t>
      </w:r>
      <w:r w:rsidRPr="00652890">
        <w:rPr>
          <w:rStyle w:val="aff6"/>
          <w:sz w:val="24"/>
          <w:szCs w:val="24"/>
        </w:rPr>
        <w:t xml:space="preserve">, </w:t>
      </w:r>
      <w:r w:rsidRPr="00652890">
        <w:rPr>
          <w:rStyle w:val="Hyperlink4"/>
          <w:rFonts w:eastAsia="Calibri"/>
        </w:rPr>
        <w:t>предусмотренные</w:t>
      </w:r>
      <w:r w:rsidRPr="00652890">
        <w:rPr>
          <w:rStyle w:val="aff6"/>
          <w:sz w:val="24"/>
          <w:szCs w:val="24"/>
        </w:rPr>
        <w:t xml:space="preserve"> </w:t>
      </w:r>
      <w:r w:rsidRPr="00652890">
        <w:rPr>
          <w:rStyle w:val="Hyperlink4"/>
          <w:rFonts w:eastAsia="Calibri"/>
        </w:rPr>
        <w:t>договором о подключении объекта к системе теплоснабжения</w:t>
      </w:r>
      <w:r w:rsidRPr="00652890">
        <w:rPr>
          <w:rStyle w:val="aff6"/>
          <w:sz w:val="24"/>
          <w:szCs w:val="24"/>
        </w:rPr>
        <w:t xml:space="preserve"> </w:t>
      </w:r>
      <w:r w:rsidRPr="00652890">
        <w:rPr>
          <w:rStyle w:val="Hyperlink4"/>
          <w:rFonts w:eastAsia="Calibri"/>
        </w:rPr>
        <w:t>от «</w:t>
      </w:r>
      <w:r w:rsidRPr="00652890">
        <w:rPr>
          <w:rStyle w:val="aff6"/>
          <w:sz w:val="24"/>
          <w:szCs w:val="24"/>
        </w:rPr>
        <w:t>____</w:t>
      </w:r>
      <w:r w:rsidRPr="00652890">
        <w:rPr>
          <w:rStyle w:val="Hyperlink4"/>
          <w:rFonts w:eastAsia="Calibri"/>
        </w:rPr>
        <w:t>»</w:t>
      </w:r>
      <w:r w:rsidRPr="00652890">
        <w:rPr>
          <w:rStyle w:val="aff6"/>
          <w:sz w:val="24"/>
          <w:szCs w:val="24"/>
        </w:rPr>
        <w:t xml:space="preserve"> _______ 20__ </w:t>
      </w:r>
      <w:r w:rsidRPr="00652890">
        <w:rPr>
          <w:rStyle w:val="Hyperlink4"/>
          <w:rFonts w:eastAsia="Calibri"/>
        </w:rPr>
        <w:t>г</w:t>
      </w:r>
      <w:r w:rsidRPr="00652890">
        <w:rPr>
          <w:rStyle w:val="aff6"/>
          <w:sz w:val="24"/>
          <w:szCs w:val="24"/>
        </w:rPr>
        <w:t xml:space="preserve">. </w:t>
      </w:r>
      <w:r w:rsidRPr="00652890">
        <w:rPr>
          <w:rStyle w:val="Hyperlink4"/>
          <w:rFonts w:eastAsia="Calibri"/>
        </w:rPr>
        <w:t>№</w:t>
      </w:r>
      <w:r w:rsidRPr="00652890">
        <w:rPr>
          <w:rStyle w:val="aff6"/>
          <w:sz w:val="24"/>
          <w:szCs w:val="24"/>
        </w:rPr>
        <w:t xml:space="preserve"> _____ (</w:t>
      </w:r>
      <w:r w:rsidRPr="00652890">
        <w:rPr>
          <w:rStyle w:val="Hyperlink4"/>
          <w:rFonts w:eastAsia="Calibri"/>
        </w:rPr>
        <w:t xml:space="preserve">далее </w:t>
      </w:r>
      <w:r w:rsidRPr="00652890">
        <w:rPr>
          <w:rStyle w:val="aff6"/>
          <w:sz w:val="24"/>
          <w:szCs w:val="24"/>
        </w:rPr>
        <w:t xml:space="preserve">- </w:t>
      </w:r>
      <w:r w:rsidRPr="00652890">
        <w:rPr>
          <w:rStyle w:val="Hyperlink4"/>
          <w:rFonts w:eastAsia="Calibri"/>
        </w:rPr>
        <w:t>договор</w:t>
      </w:r>
      <w:r w:rsidRPr="00652890">
        <w:rPr>
          <w:rStyle w:val="aff6"/>
          <w:sz w:val="24"/>
          <w:szCs w:val="24"/>
        </w:rPr>
        <w:t xml:space="preserve">), </w:t>
      </w:r>
      <w:r w:rsidRPr="00652890">
        <w:rPr>
          <w:rStyle w:val="Hyperlink4"/>
          <w:rFonts w:eastAsia="Calibri"/>
        </w:rPr>
        <w:t>в полном объеме</w:t>
      </w:r>
      <w:r w:rsidRPr="00652890">
        <w:rPr>
          <w:rStyle w:val="aff6"/>
          <w:sz w:val="24"/>
          <w:szCs w:val="24"/>
        </w:rPr>
        <w:t>.</w:t>
      </w:r>
    </w:p>
    <w:p w14:paraId="3C32B3C2" w14:textId="77777777" w:rsidR="00652890" w:rsidRPr="00652890" w:rsidRDefault="00652890" w:rsidP="00652890">
      <w:pPr>
        <w:tabs>
          <w:tab w:val="left" w:pos="709"/>
        </w:tabs>
        <w:jc w:val="both"/>
        <w:rPr>
          <w:rStyle w:val="aff6"/>
          <w:sz w:val="24"/>
          <w:szCs w:val="24"/>
        </w:rPr>
      </w:pPr>
      <w:r w:rsidRPr="00652890">
        <w:rPr>
          <w:rStyle w:val="aff6"/>
          <w:sz w:val="24"/>
          <w:szCs w:val="24"/>
        </w:rPr>
        <w:tab/>
        <w:t>2.</w:t>
      </w:r>
      <w:r w:rsidRPr="00652890">
        <w:rPr>
          <w:rStyle w:val="Hyperlink4"/>
          <w:rFonts w:eastAsia="Calibri"/>
        </w:rPr>
        <w:t> Заявитель выполнил мероприятия</w:t>
      </w:r>
      <w:r w:rsidRPr="00652890">
        <w:rPr>
          <w:rStyle w:val="aff6"/>
          <w:sz w:val="24"/>
          <w:szCs w:val="24"/>
        </w:rPr>
        <w:t xml:space="preserve">, </w:t>
      </w:r>
      <w:r w:rsidRPr="00652890">
        <w:rPr>
          <w:rStyle w:val="Hyperlink4"/>
          <w:rFonts w:eastAsia="Calibri"/>
        </w:rPr>
        <w:t>предусмотренные договором и</w:t>
      </w:r>
      <w:r w:rsidRPr="00652890">
        <w:rPr>
          <w:rStyle w:val="aff6"/>
          <w:sz w:val="24"/>
          <w:szCs w:val="24"/>
        </w:rPr>
        <w:t xml:space="preserve"> </w:t>
      </w:r>
      <w:r w:rsidRPr="00652890">
        <w:rPr>
          <w:rStyle w:val="Hyperlink4"/>
          <w:rFonts w:eastAsia="Calibri"/>
        </w:rPr>
        <w:t>условиями подключения №</w:t>
      </w:r>
      <w:r w:rsidRPr="00652890">
        <w:rPr>
          <w:rStyle w:val="aff6"/>
          <w:sz w:val="24"/>
          <w:szCs w:val="24"/>
        </w:rPr>
        <w:t xml:space="preserve"> ____.</w:t>
      </w:r>
    </w:p>
    <w:p w14:paraId="0026F784" w14:textId="77777777" w:rsidR="00652890" w:rsidRPr="00652890" w:rsidRDefault="00652890" w:rsidP="00652890">
      <w:pPr>
        <w:tabs>
          <w:tab w:val="left" w:pos="709"/>
        </w:tabs>
        <w:jc w:val="both"/>
        <w:rPr>
          <w:rStyle w:val="aff6"/>
          <w:sz w:val="24"/>
          <w:szCs w:val="24"/>
        </w:rPr>
      </w:pPr>
      <w:r w:rsidRPr="00652890">
        <w:rPr>
          <w:rStyle w:val="aff6"/>
          <w:sz w:val="24"/>
          <w:szCs w:val="24"/>
        </w:rPr>
        <w:tab/>
        <w:t>3.</w:t>
      </w:r>
      <w:r w:rsidRPr="00652890">
        <w:rPr>
          <w:rStyle w:val="Hyperlink4"/>
          <w:rFonts w:eastAsia="Calibri"/>
        </w:rPr>
        <w:t> Заявителем получен акт о готовности внутриплощадочных и</w:t>
      </w:r>
      <w:r w:rsidRPr="00652890">
        <w:rPr>
          <w:rStyle w:val="aff6"/>
          <w:sz w:val="24"/>
          <w:szCs w:val="24"/>
        </w:rPr>
        <w:t xml:space="preserve"> </w:t>
      </w:r>
      <w:r w:rsidRPr="00652890">
        <w:rPr>
          <w:rStyle w:val="Hyperlink4"/>
          <w:rFonts w:eastAsia="Calibri"/>
        </w:rPr>
        <w:t>внутридомовых сетей и оборудования подключаемого объекта к подаче тепловой</w:t>
      </w:r>
      <w:r w:rsidRPr="00652890">
        <w:rPr>
          <w:rStyle w:val="aff6"/>
          <w:sz w:val="24"/>
          <w:szCs w:val="24"/>
        </w:rPr>
        <w:t xml:space="preserve"> </w:t>
      </w:r>
      <w:r w:rsidRPr="00652890">
        <w:rPr>
          <w:rStyle w:val="Hyperlink4"/>
          <w:rFonts w:eastAsia="Calibri"/>
        </w:rPr>
        <w:t>энергии и теплоносителя</w:t>
      </w:r>
      <w:r w:rsidRPr="00652890">
        <w:rPr>
          <w:rStyle w:val="aff6"/>
          <w:sz w:val="24"/>
          <w:szCs w:val="24"/>
        </w:rPr>
        <w:t>.</w:t>
      </w:r>
    </w:p>
    <w:p w14:paraId="71F234DA" w14:textId="77777777" w:rsidR="00652890" w:rsidRPr="00652890" w:rsidRDefault="00652890" w:rsidP="00652890">
      <w:pPr>
        <w:tabs>
          <w:tab w:val="left" w:pos="709"/>
        </w:tabs>
        <w:jc w:val="both"/>
        <w:rPr>
          <w:rStyle w:val="aff6"/>
          <w:sz w:val="24"/>
          <w:szCs w:val="24"/>
        </w:rPr>
      </w:pPr>
      <w:r w:rsidRPr="00652890">
        <w:rPr>
          <w:rStyle w:val="aff6"/>
          <w:sz w:val="24"/>
          <w:szCs w:val="24"/>
        </w:rPr>
        <w:tab/>
        <w:t>4.</w:t>
      </w:r>
      <w:r w:rsidRPr="00652890">
        <w:rPr>
          <w:rStyle w:val="Hyperlink4"/>
          <w:rFonts w:eastAsia="Calibri"/>
        </w:rPr>
        <w:t xml:space="preserve"> Существующая тепловая нагрузка объекта подключения в точках </w:t>
      </w:r>
      <w:r w:rsidRPr="00652890">
        <w:rPr>
          <w:rStyle w:val="aff6"/>
          <w:sz w:val="24"/>
          <w:szCs w:val="24"/>
        </w:rPr>
        <w:t>(</w:t>
      </w:r>
      <w:r w:rsidRPr="00652890">
        <w:rPr>
          <w:rStyle w:val="Hyperlink4"/>
          <w:rFonts w:eastAsia="Calibri"/>
        </w:rPr>
        <w:t>точке</w:t>
      </w:r>
      <w:r w:rsidRPr="00652890">
        <w:rPr>
          <w:rStyle w:val="aff6"/>
          <w:sz w:val="24"/>
          <w:szCs w:val="24"/>
        </w:rPr>
        <w:t xml:space="preserve">) </w:t>
      </w:r>
      <w:r w:rsidRPr="00652890">
        <w:rPr>
          <w:rStyle w:val="Hyperlink4"/>
          <w:rFonts w:eastAsia="Calibri"/>
        </w:rPr>
        <w:t xml:space="preserve">подключения </w:t>
      </w:r>
      <w:r w:rsidRPr="00652890">
        <w:rPr>
          <w:rStyle w:val="aff6"/>
          <w:sz w:val="24"/>
          <w:szCs w:val="24"/>
        </w:rPr>
        <w:t>(</w:t>
      </w:r>
      <w:r w:rsidRPr="00652890">
        <w:rPr>
          <w:rStyle w:val="Hyperlink4"/>
          <w:rFonts w:eastAsia="Calibri"/>
        </w:rPr>
        <w:t>за исключением нового подключения</w:t>
      </w:r>
      <w:r w:rsidRPr="00652890">
        <w:rPr>
          <w:rStyle w:val="aff6"/>
          <w:sz w:val="24"/>
          <w:szCs w:val="24"/>
        </w:rPr>
        <w:t xml:space="preserve">) </w:t>
      </w:r>
      <w:r w:rsidRPr="00652890">
        <w:rPr>
          <w:rStyle w:val="Hyperlink4"/>
          <w:rFonts w:eastAsia="Calibri"/>
        </w:rPr>
        <w:t xml:space="preserve">составляет </w:t>
      </w:r>
      <w:r w:rsidRPr="00652890">
        <w:rPr>
          <w:rStyle w:val="aff6"/>
          <w:sz w:val="24"/>
          <w:szCs w:val="24"/>
        </w:rPr>
        <w:t xml:space="preserve">________ </w:t>
      </w:r>
      <w:r w:rsidRPr="00652890">
        <w:rPr>
          <w:rStyle w:val="Hyperlink4"/>
          <w:rFonts w:eastAsia="Calibri"/>
        </w:rPr>
        <w:t>Гкал</w:t>
      </w:r>
      <w:r w:rsidRPr="00652890">
        <w:rPr>
          <w:rStyle w:val="aff6"/>
          <w:sz w:val="24"/>
          <w:szCs w:val="24"/>
        </w:rPr>
        <w:t>/</w:t>
      </w:r>
      <w:r w:rsidRPr="00652890">
        <w:rPr>
          <w:rStyle w:val="Hyperlink4"/>
          <w:rFonts w:eastAsia="Calibri"/>
        </w:rPr>
        <w:t>ч</w:t>
      </w:r>
      <w:r w:rsidRPr="00652890">
        <w:rPr>
          <w:rStyle w:val="aff6"/>
          <w:sz w:val="24"/>
          <w:szCs w:val="24"/>
        </w:rPr>
        <w:t>.</w:t>
      </w:r>
    </w:p>
    <w:p w14:paraId="73E28E59" w14:textId="77777777" w:rsidR="00652890" w:rsidRPr="00652890" w:rsidRDefault="00652890" w:rsidP="00652890">
      <w:pPr>
        <w:tabs>
          <w:tab w:val="left" w:pos="709"/>
        </w:tabs>
        <w:jc w:val="both"/>
        <w:rPr>
          <w:rStyle w:val="aff6"/>
          <w:sz w:val="24"/>
          <w:szCs w:val="24"/>
        </w:rPr>
      </w:pPr>
      <w:r w:rsidRPr="00652890">
        <w:rPr>
          <w:rStyle w:val="aff6"/>
          <w:sz w:val="24"/>
          <w:szCs w:val="24"/>
        </w:rPr>
        <w:tab/>
        <w:t>5.</w:t>
      </w:r>
      <w:r w:rsidRPr="00652890">
        <w:rPr>
          <w:rStyle w:val="Hyperlink4"/>
          <w:rFonts w:eastAsia="Calibri"/>
        </w:rPr>
        <w:t xml:space="preserve"> Подключенная максимальная тепловая нагрузка объекта в точках </w:t>
      </w:r>
      <w:r w:rsidRPr="00652890">
        <w:rPr>
          <w:rStyle w:val="aff6"/>
          <w:sz w:val="24"/>
          <w:szCs w:val="24"/>
        </w:rPr>
        <w:t>(</w:t>
      </w:r>
      <w:r w:rsidRPr="00652890">
        <w:rPr>
          <w:rStyle w:val="Hyperlink4"/>
          <w:rFonts w:eastAsia="Calibri"/>
        </w:rPr>
        <w:t>точке</w:t>
      </w:r>
      <w:r w:rsidRPr="00652890">
        <w:rPr>
          <w:rStyle w:val="aff6"/>
          <w:sz w:val="24"/>
          <w:szCs w:val="24"/>
        </w:rPr>
        <w:t xml:space="preserve">) </w:t>
      </w:r>
      <w:r w:rsidRPr="00652890">
        <w:rPr>
          <w:rStyle w:val="Hyperlink4"/>
          <w:rFonts w:eastAsia="Calibri"/>
        </w:rPr>
        <w:t xml:space="preserve">составляет </w:t>
      </w:r>
      <w:r w:rsidRPr="00652890">
        <w:rPr>
          <w:rStyle w:val="aff6"/>
          <w:sz w:val="24"/>
          <w:szCs w:val="24"/>
        </w:rPr>
        <w:t xml:space="preserve">___________ </w:t>
      </w:r>
      <w:r w:rsidRPr="00652890">
        <w:rPr>
          <w:rStyle w:val="Hyperlink4"/>
          <w:rFonts w:eastAsia="Calibri"/>
        </w:rPr>
        <w:t>Гкал</w:t>
      </w:r>
      <w:r w:rsidRPr="00652890">
        <w:rPr>
          <w:rStyle w:val="aff6"/>
          <w:sz w:val="24"/>
          <w:szCs w:val="24"/>
        </w:rPr>
        <w:t>/</w:t>
      </w:r>
      <w:r w:rsidRPr="00652890">
        <w:rPr>
          <w:rStyle w:val="Hyperlink4"/>
          <w:rFonts w:eastAsia="Calibri"/>
        </w:rPr>
        <w:t>ч</w:t>
      </w:r>
      <w:r w:rsidRPr="00652890">
        <w:rPr>
          <w:rStyle w:val="aff6"/>
          <w:sz w:val="24"/>
          <w:szCs w:val="24"/>
        </w:rPr>
        <w:t>.</w:t>
      </w:r>
    </w:p>
    <w:p w14:paraId="557BDDFF" w14:textId="77777777" w:rsidR="00652890" w:rsidRPr="00652890" w:rsidRDefault="00652890" w:rsidP="00652890">
      <w:pPr>
        <w:tabs>
          <w:tab w:val="left" w:pos="709"/>
        </w:tabs>
        <w:jc w:val="both"/>
        <w:rPr>
          <w:rStyle w:val="aff6"/>
          <w:sz w:val="24"/>
          <w:szCs w:val="24"/>
        </w:rPr>
      </w:pPr>
      <w:r w:rsidRPr="00652890">
        <w:rPr>
          <w:rStyle w:val="aff6"/>
          <w:sz w:val="24"/>
          <w:szCs w:val="24"/>
        </w:rPr>
        <w:tab/>
        <w:t>6.</w:t>
      </w:r>
      <w:r w:rsidRPr="00652890">
        <w:rPr>
          <w:rStyle w:val="Hyperlink4"/>
          <w:rFonts w:eastAsia="Calibri"/>
        </w:rPr>
        <w:t> Географическое местонахождение и обозначение  точки  подключения</w:t>
      </w:r>
      <w:r w:rsidRPr="00652890">
        <w:rPr>
          <w:rStyle w:val="aff6"/>
          <w:sz w:val="24"/>
          <w:szCs w:val="24"/>
        </w:rPr>
        <w:t xml:space="preserve"> </w:t>
      </w:r>
      <w:r w:rsidRPr="00652890">
        <w:rPr>
          <w:rStyle w:val="Hyperlink4"/>
          <w:rFonts w:eastAsia="Calibri"/>
        </w:rPr>
        <w:t xml:space="preserve">объекта на технологической схеме тепловых сетей </w:t>
      </w:r>
      <w:r w:rsidRPr="00652890">
        <w:rPr>
          <w:rStyle w:val="aff6"/>
          <w:sz w:val="24"/>
          <w:szCs w:val="24"/>
        </w:rPr>
        <w:t>________________________________________________________________________________________________________________.</w:t>
      </w:r>
    </w:p>
    <w:p w14:paraId="0C006E9C" w14:textId="43C38AD3" w:rsidR="00652890" w:rsidRPr="00652890" w:rsidRDefault="00652890" w:rsidP="00652890">
      <w:pPr>
        <w:tabs>
          <w:tab w:val="left" w:pos="709"/>
        </w:tabs>
        <w:jc w:val="both"/>
        <w:rPr>
          <w:rStyle w:val="aff6"/>
          <w:sz w:val="24"/>
          <w:szCs w:val="24"/>
        </w:rPr>
      </w:pPr>
      <w:r w:rsidRPr="00652890">
        <w:rPr>
          <w:rStyle w:val="aff6"/>
          <w:sz w:val="24"/>
          <w:szCs w:val="24"/>
        </w:rPr>
        <w:tab/>
        <w:t>7.</w:t>
      </w:r>
      <w:r w:rsidRPr="00652890">
        <w:rPr>
          <w:rStyle w:val="Hyperlink4"/>
          <w:rFonts w:eastAsia="Calibri"/>
        </w:rPr>
        <w:t> Узел учета тепловой энергии и теплоносителей допущен к эксплуатации</w:t>
      </w:r>
      <w:r w:rsidRPr="00652890">
        <w:rPr>
          <w:rStyle w:val="aff6"/>
          <w:sz w:val="24"/>
          <w:szCs w:val="24"/>
        </w:rPr>
        <w:t xml:space="preserve"> </w:t>
      </w:r>
      <w:r w:rsidRPr="00652890">
        <w:rPr>
          <w:rStyle w:val="Hyperlink4"/>
          <w:rFonts w:eastAsia="Calibri"/>
        </w:rPr>
        <w:t>по следующим результатам проверки узла учета</w:t>
      </w:r>
      <w:r w:rsidRPr="00652890">
        <w:rPr>
          <w:rStyle w:val="aff6"/>
          <w:sz w:val="24"/>
          <w:szCs w:val="24"/>
        </w:rPr>
        <w:t>: ______________________________________________</w:t>
      </w:r>
      <w:r w:rsidR="00D04DC6">
        <w:rPr>
          <w:rStyle w:val="aff6"/>
          <w:sz w:val="24"/>
          <w:szCs w:val="24"/>
        </w:rPr>
        <w:t>_______________________________</w:t>
      </w:r>
    </w:p>
    <w:p w14:paraId="07A00A87" w14:textId="77777777" w:rsidR="00652890" w:rsidRPr="00652890" w:rsidRDefault="00652890" w:rsidP="00652890">
      <w:pPr>
        <w:tabs>
          <w:tab w:val="left" w:pos="709"/>
        </w:tabs>
        <w:jc w:val="center"/>
        <w:rPr>
          <w:rStyle w:val="aff6"/>
          <w:sz w:val="24"/>
          <w:szCs w:val="24"/>
        </w:rPr>
      </w:pPr>
      <w:r w:rsidRPr="00652890">
        <w:rPr>
          <w:rStyle w:val="aff6"/>
          <w:sz w:val="24"/>
          <w:szCs w:val="24"/>
        </w:rPr>
        <w:t>(дата, время, местонахождение узла учета)</w:t>
      </w:r>
    </w:p>
    <w:p w14:paraId="21C084D5" w14:textId="4BFA3A82" w:rsidR="00652890" w:rsidRPr="00652890" w:rsidRDefault="00652890" w:rsidP="00652890">
      <w:pPr>
        <w:tabs>
          <w:tab w:val="left" w:pos="709"/>
        </w:tabs>
        <w:jc w:val="both"/>
        <w:rPr>
          <w:rStyle w:val="aff6"/>
          <w:sz w:val="24"/>
          <w:szCs w:val="24"/>
        </w:rPr>
      </w:pPr>
      <w:r w:rsidRPr="00652890">
        <w:rPr>
          <w:rStyle w:val="aff6"/>
          <w:sz w:val="24"/>
          <w:szCs w:val="24"/>
        </w:rPr>
        <w:t>_______________________________________________</w:t>
      </w:r>
      <w:r w:rsidR="00D04DC6">
        <w:rPr>
          <w:rStyle w:val="aff6"/>
          <w:sz w:val="24"/>
          <w:szCs w:val="24"/>
        </w:rPr>
        <w:t>______________________________</w:t>
      </w:r>
    </w:p>
    <w:p w14:paraId="71B4A429" w14:textId="77777777" w:rsidR="00652890" w:rsidRPr="00652890" w:rsidRDefault="00652890" w:rsidP="00652890">
      <w:pPr>
        <w:tabs>
          <w:tab w:val="left" w:pos="709"/>
        </w:tabs>
        <w:jc w:val="center"/>
        <w:rPr>
          <w:rStyle w:val="aff6"/>
          <w:sz w:val="24"/>
          <w:szCs w:val="24"/>
        </w:rPr>
      </w:pPr>
      <w:r w:rsidRPr="00652890">
        <w:rPr>
          <w:rStyle w:val="aff6"/>
          <w:sz w:val="24"/>
          <w:szCs w:val="24"/>
        </w:rPr>
        <w:t>(</w:t>
      </w:r>
      <w:proofErr w:type="spellStart"/>
      <w:r w:rsidRPr="00652890">
        <w:rPr>
          <w:rStyle w:val="aff6"/>
          <w:sz w:val="24"/>
          <w:szCs w:val="24"/>
        </w:rPr>
        <w:t>ф.и.о.</w:t>
      </w:r>
      <w:proofErr w:type="spellEnd"/>
      <w:r w:rsidRPr="00652890">
        <w:rPr>
          <w:rStyle w:val="aff6"/>
          <w:sz w:val="24"/>
          <w:szCs w:val="24"/>
        </w:rPr>
        <w:t>, должности и контактные данные лиц, принимавших участие в проверке узла учета)</w:t>
      </w:r>
    </w:p>
    <w:p w14:paraId="3A0AAF5B" w14:textId="0915B765" w:rsidR="00652890" w:rsidRPr="00652890" w:rsidRDefault="00652890" w:rsidP="00652890">
      <w:pPr>
        <w:tabs>
          <w:tab w:val="left" w:pos="709"/>
        </w:tabs>
        <w:jc w:val="both"/>
        <w:rPr>
          <w:rStyle w:val="aff6"/>
          <w:sz w:val="24"/>
          <w:szCs w:val="24"/>
        </w:rPr>
      </w:pPr>
      <w:r w:rsidRPr="00652890">
        <w:rPr>
          <w:rStyle w:val="aff6"/>
          <w:sz w:val="24"/>
          <w:szCs w:val="24"/>
        </w:rPr>
        <w:t>_______________________________________________</w:t>
      </w:r>
      <w:r w:rsidR="00D04DC6">
        <w:rPr>
          <w:rStyle w:val="aff6"/>
          <w:sz w:val="24"/>
          <w:szCs w:val="24"/>
        </w:rPr>
        <w:t>______________________________</w:t>
      </w:r>
    </w:p>
    <w:p w14:paraId="46F616A4" w14:textId="77777777" w:rsidR="00652890" w:rsidRPr="00652890" w:rsidRDefault="00652890" w:rsidP="00652890">
      <w:pPr>
        <w:tabs>
          <w:tab w:val="left" w:pos="709"/>
        </w:tabs>
        <w:jc w:val="center"/>
        <w:rPr>
          <w:rStyle w:val="aff6"/>
          <w:sz w:val="24"/>
          <w:szCs w:val="24"/>
        </w:rPr>
      </w:pPr>
      <w:r w:rsidRPr="00652890">
        <w:rPr>
          <w:rStyle w:val="aff6"/>
          <w:sz w:val="24"/>
          <w:szCs w:val="24"/>
        </w:rPr>
        <w:t>(результаты проверки узла учета)</w:t>
      </w:r>
    </w:p>
    <w:p w14:paraId="69CF7096" w14:textId="24904F18" w:rsidR="00652890" w:rsidRPr="00652890" w:rsidRDefault="00652890" w:rsidP="00652890">
      <w:pPr>
        <w:tabs>
          <w:tab w:val="left" w:pos="709"/>
        </w:tabs>
        <w:jc w:val="both"/>
        <w:rPr>
          <w:rStyle w:val="aff6"/>
          <w:sz w:val="24"/>
          <w:szCs w:val="24"/>
        </w:rPr>
      </w:pPr>
      <w:r w:rsidRPr="00652890">
        <w:rPr>
          <w:rStyle w:val="aff6"/>
          <w:sz w:val="24"/>
          <w:szCs w:val="24"/>
        </w:rPr>
        <w:t>________________________________________________</w:t>
      </w:r>
      <w:r w:rsidR="00D04DC6">
        <w:rPr>
          <w:rStyle w:val="aff6"/>
          <w:sz w:val="24"/>
          <w:szCs w:val="24"/>
        </w:rPr>
        <w:t>_____________________________</w:t>
      </w:r>
    </w:p>
    <w:p w14:paraId="561F109E" w14:textId="77777777" w:rsidR="00652890" w:rsidRPr="00652890" w:rsidRDefault="00652890" w:rsidP="00652890">
      <w:pPr>
        <w:tabs>
          <w:tab w:val="left" w:pos="709"/>
        </w:tabs>
        <w:jc w:val="both"/>
        <w:rPr>
          <w:rStyle w:val="aff6"/>
          <w:sz w:val="24"/>
          <w:szCs w:val="24"/>
        </w:rPr>
      </w:pPr>
      <w:r w:rsidRPr="00652890">
        <w:rPr>
          <w:rStyle w:val="aff6"/>
          <w:sz w:val="24"/>
          <w:szCs w:val="24"/>
        </w:rPr>
        <w:t>(показания приборов учета на момент завершения процедуры допуска узла учета к эксплуатации, места на узле учета, в которых установлены контрольные пломбы)</w:t>
      </w:r>
    </w:p>
    <w:p w14:paraId="00CD6D58" w14:textId="0C01891D" w:rsidR="00652890" w:rsidRPr="00652890" w:rsidRDefault="00652890" w:rsidP="00652890">
      <w:pPr>
        <w:tabs>
          <w:tab w:val="left" w:pos="709"/>
        </w:tabs>
        <w:jc w:val="both"/>
        <w:rPr>
          <w:rStyle w:val="aff6"/>
          <w:sz w:val="24"/>
          <w:szCs w:val="24"/>
        </w:rPr>
      </w:pPr>
      <w:r w:rsidRPr="00652890">
        <w:rPr>
          <w:rStyle w:val="aff6"/>
          <w:sz w:val="24"/>
          <w:szCs w:val="24"/>
        </w:rPr>
        <w:lastRenderedPageBreak/>
        <w:tab/>
        <w:t>8.</w:t>
      </w:r>
      <w:r w:rsidRPr="00652890">
        <w:rPr>
          <w:rStyle w:val="Hyperlink4"/>
          <w:rFonts w:eastAsia="Calibri"/>
        </w:rPr>
        <w:t> Границей раздела балансовой принадлежности тепловых сетей</w:t>
      </w:r>
      <w:r w:rsidRPr="00652890">
        <w:rPr>
          <w:rStyle w:val="aff6"/>
          <w:sz w:val="24"/>
          <w:szCs w:val="24"/>
        </w:rPr>
        <w:t xml:space="preserve"> (</w:t>
      </w:r>
      <w:proofErr w:type="spellStart"/>
      <w:r w:rsidRPr="00652890">
        <w:rPr>
          <w:rStyle w:val="Hyperlink4"/>
          <w:rFonts w:eastAsia="Calibri"/>
        </w:rPr>
        <w:t>теплопотребляющих</w:t>
      </w:r>
      <w:proofErr w:type="spellEnd"/>
      <w:r w:rsidRPr="00652890">
        <w:rPr>
          <w:rStyle w:val="Hyperlink4"/>
          <w:rFonts w:eastAsia="Calibri"/>
        </w:rPr>
        <w:t xml:space="preserve"> установок и источников тепловой  энергии</w:t>
      </w:r>
      <w:r w:rsidRPr="00652890">
        <w:rPr>
          <w:rStyle w:val="aff6"/>
          <w:sz w:val="24"/>
          <w:szCs w:val="24"/>
        </w:rPr>
        <w:t xml:space="preserve">) </w:t>
      </w:r>
      <w:r w:rsidRPr="00652890">
        <w:rPr>
          <w:rStyle w:val="Hyperlink4"/>
          <w:rFonts w:eastAsia="Calibri"/>
        </w:rPr>
        <w:t>является</w:t>
      </w:r>
      <w:r w:rsidRPr="00652890">
        <w:rPr>
          <w:rStyle w:val="aff6"/>
          <w:sz w:val="24"/>
          <w:szCs w:val="24"/>
        </w:rPr>
        <w:t xml:space="preserve"> ____________________________________________________________________________</w:t>
      </w:r>
      <w:r w:rsidR="00D04DC6">
        <w:rPr>
          <w:rStyle w:val="aff6"/>
          <w:sz w:val="24"/>
          <w:szCs w:val="24"/>
        </w:rPr>
        <w:t>_</w:t>
      </w:r>
    </w:p>
    <w:p w14:paraId="63E88AAE" w14:textId="77777777" w:rsidR="00652890" w:rsidRPr="00652890" w:rsidRDefault="00652890" w:rsidP="00652890">
      <w:pPr>
        <w:tabs>
          <w:tab w:val="left" w:pos="709"/>
        </w:tabs>
        <w:jc w:val="both"/>
        <w:rPr>
          <w:rStyle w:val="aff6"/>
          <w:sz w:val="24"/>
          <w:szCs w:val="24"/>
        </w:rPr>
      </w:pPr>
      <w:r w:rsidRPr="00652890">
        <w:rPr>
          <w:rStyle w:val="aff6"/>
          <w:sz w:val="24"/>
          <w:szCs w:val="24"/>
        </w:rPr>
        <w:t>(адрес, наименование объекта и оборудования, по которым определяется граница балансовой принадлежности тепловых сетей)</w:t>
      </w:r>
    </w:p>
    <w:p w14:paraId="6B1D1A83" w14:textId="77777777" w:rsidR="00652890" w:rsidRPr="00652890" w:rsidRDefault="00652890" w:rsidP="00652890">
      <w:pPr>
        <w:tabs>
          <w:tab w:val="left" w:pos="709"/>
        </w:tabs>
        <w:jc w:val="both"/>
        <w:rPr>
          <w:rStyle w:val="aff6"/>
          <w:sz w:val="24"/>
          <w:szCs w:val="24"/>
        </w:rPr>
      </w:pPr>
    </w:p>
    <w:p w14:paraId="568F0F12" w14:textId="77777777" w:rsidR="00652890" w:rsidRPr="00652890" w:rsidRDefault="00652890" w:rsidP="00652890">
      <w:pPr>
        <w:tabs>
          <w:tab w:val="left" w:pos="709"/>
        </w:tabs>
        <w:jc w:val="both"/>
        <w:rPr>
          <w:rStyle w:val="aff6"/>
          <w:b/>
          <w:bCs/>
          <w:sz w:val="24"/>
          <w:szCs w:val="24"/>
        </w:rPr>
      </w:pPr>
      <w:r w:rsidRPr="00652890">
        <w:rPr>
          <w:rStyle w:val="aff6"/>
          <w:sz w:val="24"/>
          <w:szCs w:val="24"/>
        </w:rPr>
        <w:tab/>
      </w:r>
      <w:r w:rsidRPr="00652890">
        <w:rPr>
          <w:rStyle w:val="aff6"/>
          <w:b/>
          <w:bCs/>
          <w:sz w:val="24"/>
          <w:szCs w:val="24"/>
        </w:rPr>
        <w:t>Схема границы балансовой принадлежности тепловых сетей</w:t>
      </w:r>
    </w:p>
    <w:p w14:paraId="49420C91" w14:textId="77777777" w:rsidR="00652890" w:rsidRPr="00652890" w:rsidRDefault="00652890" w:rsidP="00652890">
      <w:pPr>
        <w:tabs>
          <w:tab w:val="left" w:pos="709"/>
        </w:tabs>
        <w:jc w:val="both"/>
        <w:rPr>
          <w:rStyle w:val="aff6"/>
          <w:sz w:val="24"/>
          <w:szCs w:val="24"/>
        </w:rPr>
      </w:pPr>
    </w:p>
    <w:tbl>
      <w:tblPr>
        <w:tblStyle w:val="TableNormal"/>
        <w:tblW w:w="6810" w:type="dxa"/>
        <w:tblInd w:w="1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70"/>
        <w:gridCol w:w="4540"/>
      </w:tblGrid>
      <w:tr w:rsidR="00652890" w:rsidRPr="00652890" w14:paraId="2165242F" w14:textId="77777777" w:rsidTr="00551A6B">
        <w:trPr>
          <w:trHeight w:val="295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8E727" w14:textId="77777777" w:rsidR="00652890" w:rsidRPr="00652890" w:rsidRDefault="00652890" w:rsidP="00551A6B">
            <w:pPr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879CA" w14:textId="77777777" w:rsidR="00652890" w:rsidRPr="00652890" w:rsidRDefault="00652890" w:rsidP="00551A6B">
            <w:pPr>
              <w:rPr>
                <w:sz w:val="24"/>
                <w:szCs w:val="24"/>
              </w:rPr>
            </w:pPr>
          </w:p>
        </w:tc>
      </w:tr>
      <w:tr w:rsidR="00652890" w:rsidRPr="00652890" w14:paraId="0A6CE3E8" w14:textId="77777777" w:rsidTr="00551A6B">
        <w:trPr>
          <w:trHeight w:val="29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9E4D5" w14:textId="77777777" w:rsidR="00652890" w:rsidRPr="00652890" w:rsidRDefault="00652890" w:rsidP="00551A6B">
            <w:pPr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C9D57" w14:textId="77777777" w:rsidR="00652890" w:rsidRPr="00652890" w:rsidRDefault="00652890" w:rsidP="00551A6B">
            <w:pPr>
              <w:rPr>
                <w:sz w:val="24"/>
                <w:szCs w:val="24"/>
              </w:rPr>
            </w:pPr>
          </w:p>
        </w:tc>
      </w:tr>
      <w:tr w:rsidR="00652890" w:rsidRPr="00652890" w14:paraId="650132B6" w14:textId="77777777" w:rsidTr="00551A6B">
        <w:trPr>
          <w:trHeight w:val="29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FF1D5" w14:textId="77777777" w:rsidR="00652890" w:rsidRPr="00652890" w:rsidRDefault="00652890" w:rsidP="00551A6B">
            <w:pPr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D34D8" w14:textId="77777777" w:rsidR="00652890" w:rsidRPr="00652890" w:rsidRDefault="00652890" w:rsidP="00551A6B">
            <w:pPr>
              <w:rPr>
                <w:sz w:val="24"/>
                <w:szCs w:val="24"/>
              </w:rPr>
            </w:pPr>
          </w:p>
        </w:tc>
      </w:tr>
      <w:tr w:rsidR="00652890" w:rsidRPr="00652890" w14:paraId="6D1C01B3" w14:textId="77777777" w:rsidTr="00551A6B">
        <w:trPr>
          <w:trHeight w:val="295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34DD9" w14:textId="77777777" w:rsidR="00652890" w:rsidRPr="00652890" w:rsidRDefault="00652890" w:rsidP="00551A6B">
            <w:pPr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E86F3" w14:textId="77777777" w:rsidR="00652890" w:rsidRPr="00652890" w:rsidRDefault="00652890" w:rsidP="00551A6B">
            <w:pPr>
              <w:rPr>
                <w:sz w:val="24"/>
                <w:szCs w:val="24"/>
              </w:rPr>
            </w:pPr>
          </w:p>
        </w:tc>
      </w:tr>
    </w:tbl>
    <w:p w14:paraId="667A1FBE" w14:textId="77777777" w:rsidR="00652890" w:rsidRPr="00652890" w:rsidRDefault="00652890" w:rsidP="00652890">
      <w:pPr>
        <w:widowControl w:val="0"/>
        <w:tabs>
          <w:tab w:val="left" w:pos="709"/>
        </w:tabs>
        <w:ind w:left="62" w:hanging="62"/>
        <w:jc w:val="both"/>
        <w:rPr>
          <w:rStyle w:val="aff6"/>
          <w:sz w:val="24"/>
          <w:szCs w:val="24"/>
        </w:rPr>
      </w:pPr>
    </w:p>
    <w:p w14:paraId="7620B5A1" w14:textId="77777777" w:rsidR="00652890" w:rsidRPr="00652890" w:rsidRDefault="00652890" w:rsidP="00652890">
      <w:pPr>
        <w:tabs>
          <w:tab w:val="left" w:pos="709"/>
        </w:tabs>
        <w:jc w:val="both"/>
        <w:rPr>
          <w:rStyle w:val="aff6"/>
          <w:sz w:val="24"/>
          <w:szCs w:val="24"/>
        </w:rPr>
      </w:pPr>
    </w:p>
    <w:p w14:paraId="5FE4DA1F" w14:textId="77777777" w:rsidR="00652890" w:rsidRPr="00652890" w:rsidRDefault="00652890" w:rsidP="00652890">
      <w:pPr>
        <w:tabs>
          <w:tab w:val="left" w:pos="709"/>
        </w:tabs>
        <w:jc w:val="both"/>
        <w:rPr>
          <w:rStyle w:val="aff6"/>
          <w:sz w:val="24"/>
          <w:szCs w:val="24"/>
        </w:rPr>
      </w:pPr>
      <w:r w:rsidRPr="00652890">
        <w:rPr>
          <w:rStyle w:val="aff6"/>
          <w:sz w:val="24"/>
          <w:szCs w:val="24"/>
        </w:rPr>
        <w:tab/>
      </w:r>
      <w:r w:rsidRPr="00652890">
        <w:rPr>
          <w:rStyle w:val="Hyperlink4"/>
          <w:rFonts w:eastAsia="Calibri"/>
        </w:rPr>
        <w:t>Прочие сведения по установлению границ раздела балансовой</w:t>
      </w:r>
      <w:r w:rsidRPr="00652890">
        <w:rPr>
          <w:rStyle w:val="aff6"/>
          <w:sz w:val="24"/>
          <w:szCs w:val="24"/>
        </w:rPr>
        <w:t xml:space="preserve"> </w:t>
      </w:r>
      <w:r w:rsidRPr="00652890">
        <w:rPr>
          <w:rStyle w:val="Hyperlink4"/>
          <w:rFonts w:eastAsia="Calibri"/>
        </w:rPr>
        <w:t>принадлежности тепловых сетей</w:t>
      </w:r>
      <w:r w:rsidRPr="00652890">
        <w:rPr>
          <w:rStyle w:val="aff6"/>
          <w:sz w:val="24"/>
          <w:szCs w:val="24"/>
        </w:rPr>
        <w:t xml:space="preserve"> ______________________________________________</w:t>
      </w:r>
    </w:p>
    <w:p w14:paraId="6990C22F" w14:textId="32821C30" w:rsidR="00652890" w:rsidRPr="00652890" w:rsidRDefault="00652890" w:rsidP="00652890">
      <w:pPr>
        <w:tabs>
          <w:tab w:val="left" w:pos="709"/>
        </w:tabs>
        <w:jc w:val="both"/>
        <w:rPr>
          <w:rStyle w:val="aff6"/>
          <w:sz w:val="24"/>
          <w:szCs w:val="24"/>
        </w:rPr>
      </w:pPr>
      <w:r w:rsidRPr="00652890">
        <w:rPr>
          <w:rStyle w:val="aff6"/>
          <w:sz w:val="24"/>
          <w:szCs w:val="24"/>
        </w:rPr>
        <w:t>_______________________________________________</w:t>
      </w:r>
      <w:r w:rsidR="00D04DC6">
        <w:rPr>
          <w:rStyle w:val="aff6"/>
          <w:sz w:val="24"/>
          <w:szCs w:val="24"/>
        </w:rPr>
        <w:t>______________________________</w:t>
      </w:r>
    </w:p>
    <w:p w14:paraId="717666A1" w14:textId="1B44F283" w:rsidR="00652890" w:rsidRPr="00652890" w:rsidRDefault="00652890" w:rsidP="00652890">
      <w:pPr>
        <w:tabs>
          <w:tab w:val="left" w:pos="709"/>
        </w:tabs>
        <w:jc w:val="both"/>
        <w:rPr>
          <w:rStyle w:val="aff6"/>
          <w:sz w:val="24"/>
          <w:szCs w:val="24"/>
        </w:rPr>
      </w:pPr>
      <w:r w:rsidRPr="00652890">
        <w:rPr>
          <w:rStyle w:val="aff6"/>
          <w:sz w:val="24"/>
          <w:szCs w:val="24"/>
        </w:rPr>
        <w:t>________________________________________________</w:t>
      </w:r>
      <w:r w:rsidR="00D04DC6">
        <w:rPr>
          <w:rStyle w:val="aff6"/>
          <w:sz w:val="24"/>
          <w:szCs w:val="24"/>
        </w:rPr>
        <w:t>_____________________________</w:t>
      </w:r>
    </w:p>
    <w:p w14:paraId="664C1B5B" w14:textId="77777777" w:rsidR="00652890" w:rsidRPr="00652890" w:rsidRDefault="00652890" w:rsidP="00652890">
      <w:pPr>
        <w:tabs>
          <w:tab w:val="left" w:pos="709"/>
        </w:tabs>
        <w:jc w:val="both"/>
        <w:rPr>
          <w:rStyle w:val="aff6"/>
          <w:sz w:val="24"/>
          <w:szCs w:val="24"/>
        </w:rPr>
      </w:pPr>
      <w:r w:rsidRPr="00652890">
        <w:rPr>
          <w:rStyle w:val="aff6"/>
          <w:sz w:val="24"/>
          <w:szCs w:val="24"/>
        </w:rPr>
        <w:tab/>
        <w:t>9.</w:t>
      </w:r>
      <w:r w:rsidRPr="00652890">
        <w:rPr>
          <w:rStyle w:val="Hyperlink4"/>
          <w:rFonts w:eastAsia="Calibri"/>
        </w:rPr>
        <w:t> Границей раздела эксплуатационной  ответственности  сторон  является ____________________________________________________________</w:t>
      </w:r>
    </w:p>
    <w:p w14:paraId="10C26F6B" w14:textId="2FBDEC77" w:rsidR="00652890" w:rsidRPr="00652890" w:rsidRDefault="00652890" w:rsidP="00652890">
      <w:pPr>
        <w:tabs>
          <w:tab w:val="left" w:pos="709"/>
        </w:tabs>
        <w:jc w:val="both"/>
        <w:rPr>
          <w:rStyle w:val="aff6"/>
          <w:sz w:val="24"/>
          <w:szCs w:val="24"/>
        </w:rPr>
      </w:pPr>
      <w:r w:rsidRPr="00652890">
        <w:rPr>
          <w:rStyle w:val="aff6"/>
          <w:sz w:val="24"/>
          <w:szCs w:val="24"/>
        </w:rPr>
        <w:t>________________________________________________</w:t>
      </w:r>
      <w:r w:rsidR="00D04DC6">
        <w:rPr>
          <w:rStyle w:val="aff6"/>
          <w:sz w:val="24"/>
          <w:szCs w:val="24"/>
        </w:rPr>
        <w:t>_____________________________</w:t>
      </w:r>
    </w:p>
    <w:p w14:paraId="0E390AEE" w14:textId="42D02F70" w:rsidR="00652890" w:rsidRPr="00652890" w:rsidRDefault="00652890" w:rsidP="00652890">
      <w:pPr>
        <w:tabs>
          <w:tab w:val="left" w:pos="709"/>
        </w:tabs>
        <w:jc w:val="both"/>
        <w:rPr>
          <w:rStyle w:val="aff6"/>
          <w:sz w:val="24"/>
          <w:szCs w:val="24"/>
        </w:rPr>
      </w:pPr>
      <w:r w:rsidRPr="00652890">
        <w:rPr>
          <w:rStyle w:val="aff6"/>
          <w:sz w:val="24"/>
          <w:szCs w:val="24"/>
        </w:rPr>
        <w:t>____________________________________________________________</w:t>
      </w:r>
      <w:r w:rsidR="00D04DC6">
        <w:rPr>
          <w:rStyle w:val="aff6"/>
          <w:sz w:val="24"/>
          <w:szCs w:val="24"/>
        </w:rPr>
        <w:t>_________________</w:t>
      </w:r>
    </w:p>
    <w:p w14:paraId="3D6502A2" w14:textId="77777777" w:rsidR="00652890" w:rsidRPr="00652890" w:rsidRDefault="00652890" w:rsidP="00652890">
      <w:pPr>
        <w:tabs>
          <w:tab w:val="left" w:pos="709"/>
        </w:tabs>
        <w:jc w:val="both"/>
        <w:rPr>
          <w:rStyle w:val="aff6"/>
          <w:sz w:val="24"/>
          <w:szCs w:val="24"/>
        </w:rPr>
      </w:pPr>
      <w:r w:rsidRPr="00652890">
        <w:rPr>
          <w:rStyle w:val="aff6"/>
          <w:sz w:val="24"/>
          <w:szCs w:val="24"/>
        </w:rPr>
        <w:t>(адрес, наименование объекта и оборудования, по которым определяется граница эксплуатационной ответственности сторон)</w:t>
      </w:r>
    </w:p>
    <w:p w14:paraId="6722E734" w14:textId="77777777" w:rsidR="00652890" w:rsidRPr="00652890" w:rsidRDefault="00652890" w:rsidP="00652890">
      <w:pPr>
        <w:tabs>
          <w:tab w:val="left" w:pos="709"/>
        </w:tabs>
        <w:jc w:val="both"/>
        <w:rPr>
          <w:rStyle w:val="aff6"/>
          <w:sz w:val="24"/>
          <w:szCs w:val="24"/>
        </w:rPr>
      </w:pPr>
    </w:p>
    <w:p w14:paraId="410C9460" w14:textId="77777777" w:rsidR="00652890" w:rsidRPr="00652890" w:rsidRDefault="00652890" w:rsidP="00652890">
      <w:pPr>
        <w:tabs>
          <w:tab w:val="left" w:pos="709"/>
        </w:tabs>
        <w:jc w:val="both"/>
        <w:rPr>
          <w:rStyle w:val="aff6"/>
          <w:b/>
          <w:bCs/>
          <w:sz w:val="24"/>
          <w:szCs w:val="24"/>
        </w:rPr>
      </w:pPr>
      <w:r w:rsidRPr="00652890">
        <w:rPr>
          <w:rStyle w:val="aff6"/>
          <w:sz w:val="24"/>
          <w:szCs w:val="24"/>
        </w:rPr>
        <w:tab/>
      </w:r>
      <w:r w:rsidRPr="00652890">
        <w:rPr>
          <w:rStyle w:val="aff6"/>
          <w:b/>
          <w:bCs/>
          <w:sz w:val="24"/>
          <w:szCs w:val="24"/>
        </w:rPr>
        <w:t>Схема границ эксплуатационной ответственности сторон</w:t>
      </w:r>
    </w:p>
    <w:p w14:paraId="1AA50297" w14:textId="77777777" w:rsidR="00652890" w:rsidRPr="00652890" w:rsidRDefault="00652890" w:rsidP="00652890">
      <w:pPr>
        <w:tabs>
          <w:tab w:val="left" w:pos="709"/>
        </w:tabs>
        <w:jc w:val="both"/>
        <w:rPr>
          <w:rStyle w:val="aff6"/>
          <w:sz w:val="24"/>
          <w:szCs w:val="24"/>
        </w:rPr>
      </w:pPr>
    </w:p>
    <w:tbl>
      <w:tblPr>
        <w:tblStyle w:val="TableNormal"/>
        <w:tblW w:w="6810" w:type="dxa"/>
        <w:tblInd w:w="1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70"/>
        <w:gridCol w:w="4540"/>
      </w:tblGrid>
      <w:tr w:rsidR="00652890" w:rsidRPr="00652890" w14:paraId="413E0C3E" w14:textId="77777777" w:rsidTr="00551A6B">
        <w:trPr>
          <w:trHeight w:val="295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11AEB" w14:textId="77777777" w:rsidR="00652890" w:rsidRPr="00652890" w:rsidRDefault="00652890" w:rsidP="00551A6B">
            <w:pPr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28ED2" w14:textId="77777777" w:rsidR="00652890" w:rsidRPr="00652890" w:rsidRDefault="00652890" w:rsidP="00551A6B">
            <w:pPr>
              <w:rPr>
                <w:sz w:val="24"/>
                <w:szCs w:val="24"/>
              </w:rPr>
            </w:pPr>
          </w:p>
        </w:tc>
      </w:tr>
      <w:tr w:rsidR="00652890" w:rsidRPr="00652890" w14:paraId="7CE4F7DE" w14:textId="77777777" w:rsidTr="00551A6B">
        <w:trPr>
          <w:trHeight w:val="29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88D67" w14:textId="77777777" w:rsidR="00652890" w:rsidRPr="00652890" w:rsidRDefault="00652890" w:rsidP="00551A6B">
            <w:pPr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56AF4" w14:textId="77777777" w:rsidR="00652890" w:rsidRPr="00652890" w:rsidRDefault="00652890" w:rsidP="00551A6B">
            <w:pPr>
              <w:rPr>
                <w:sz w:val="24"/>
                <w:szCs w:val="24"/>
              </w:rPr>
            </w:pPr>
          </w:p>
        </w:tc>
      </w:tr>
      <w:tr w:rsidR="00652890" w:rsidRPr="00652890" w14:paraId="421C50A4" w14:textId="77777777" w:rsidTr="00551A6B">
        <w:trPr>
          <w:trHeight w:val="29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5E8B2" w14:textId="77777777" w:rsidR="00652890" w:rsidRPr="00652890" w:rsidRDefault="00652890" w:rsidP="00551A6B">
            <w:pPr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CE7FB" w14:textId="77777777" w:rsidR="00652890" w:rsidRPr="00652890" w:rsidRDefault="00652890" w:rsidP="00551A6B">
            <w:pPr>
              <w:rPr>
                <w:sz w:val="24"/>
                <w:szCs w:val="24"/>
              </w:rPr>
            </w:pPr>
          </w:p>
        </w:tc>
      </w:tr>
      <w:tr w:rsidR="00652890" w:rsidRPr="00652890" w14:paraId="631926AC" w14:textId="77777777" w:rsidTr="00551A6B">
        <w:trPr>
          <w:trHeight w:val="295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E6FDB" w14:textId="77777777" w:rsidR="00652890" w:rsidRPr="00652890" w:rsidRDefault="00652890" w:rsidP="00551A6B">
            <w:pPr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5FAF4" w14:textId="77777777" w:rsidR="00652890" w:rsidRPr="00652890" w:rsidRDefault="00652890" w:rsidP="00551A6B">
            <w:pPr>
              <w:rPr>
                <w:sz w:val="24"/>
                <w:szCs w:val="24"/>
              </w:rPr>
            </w:pPr>
          </w:p>
        </w:tc>
      </w:tr>
    </w:tbl>
    <w:p w14:paraId="56ED91FE" w14:textId="77777777" w:rsidR="00652890" w:rsidRPr="00652890" w:rsidRDefault="00652890" w:rsidP="00652890">
      <w:pPr>
        <w:widowControl w:val="0"/>
        <w:tabs>
          <w:tab w:val="left" w:pos="709"/>
        </w:tabs>
        <w:ind w:left="62" w:hanging="62"/>
        <w:jc w:val="both"/>
        <w:rPr>
          <w:rStyle w:val="aff6"/>
          <w:sz w:val="24"/>
          <w:szCs w:val="24"/>
        </w:rPr>
      </w:pPr>
    </w:p>
    <w:p w14:paraId="73069144" w14:textId="77777777" w:rsidR="00652890" w:rsidRPr="00652890" w:rsidRDefault="00652890" w:rsidP="00652890">
      <w:pPr>
        <w:tabs>
          <w:tab w:val="left" w:pos="709"/>
        </w:tabs>
        <w:jc w:val="both"/>
        <w:rPr>
          <w:rStyle w:val="aff6"/>
          <w:sz w:val="24"/>
          <w:szCs w:val="24"/>
        </w:rPr>
      </w:pPr>
    </w:p>
    <w:p w14:paraId="5DFFCF4B" w14:textId="77777777" w:rsidR="00652890" w:rsidRPr="00652890" w:rsidRDefault="00652890" w:rsidP="00652890">
      <w:pPr>
        <w:tabs>
          <w:tab w:val="left" w:pos="709"/>
        </w:tabs>
        <w:jc w:val="both"/>
        <w:rPr>
          <w:rStyle w:val="aff6"/>
          <w:sz w:val="24"/>
          <w:szCs w:val="24"/>
        </w:rPr>
      </w:pPr>
      <w:r w:rsidRPr="00652890">
        <w:rPr>
          <w:rStyle w:val="aff6"/>
          <w:sz w:val="24"/>
          <w:szCs w:val="24"/>
        </w:rPr>
        <w:tab/>
      </w:r>
      <w:r w:rsidRPr="00652890">
        <w:rPr>
          <w:rStyle w:val="Hyperlink4"/>
          <w:rFonts w:eastAsia="Calibri"/>
        </w:rPr>
        <w:t>Прочие сведения по установлению границ раздела эксплуатационной</w:t>
      </w:r>
      <w:r w:rsidRPr="00652890">
        <w:rPr>
          <w:rStyle w:val="aff6"/>
          <w:sz w:val="24"/>
          <w:szCs w:val="24"/>
        </w:rPr>
        <w:t xml:space="preserve"> </w:t>
      </w:r>
      <w:r w:rsidRPr="00652890">
        <w:rPr>
          <w:rStyle w:val="Hyperlink4"/>
          <w:rFonts w:eastAsia="Calibri"/>
        </w:rPr>
        <w:t>ответственности сторон</w:t>
      </w:r>
      <w:r w:rsidRPr="00652890">
        <w:rPr>
          <w:rStyle w:val="aff6"/>
          <w:sz w:val="24"/>
          <w:szCs w:val="24"/>
        </w:rPr>
        <w:t xml:space="preserve"> _______________________________________________________</w:t>
      </w:r>
    </w:p>
    <w:p w14:paraId="39C0582C" w14:textId="19471E3A" w:rsidR="00652890" w:rsidRPr="00652890" w:rsidRDefault="00652890" w:rsidP="00652890">
      <w:pPr>
        <w:tabs>
          <w:tab w:val="left" w:pos="709"/>
        </w:tabs>
        <w:jc w:val="both"/>
        <w:rPr>
          <w:rStyle w:val="aff6"/>
          <w:sz w:val="24"/>
          <w:szCs w:val="24"/>
        </w:rPr>
      </w:pPr>
      <w:r w:rsidRPr="00652890">
        <w:rPr>
          <w:rStyle w:val="aff6"/>
          <w:sz w:val="24"/>
          <w:szCs w:val="24"/>
        </w:rPr>
        <w:t>_______________________________________________</w:t>
      </w:r>
      <w:r w:rsidR="00D04DC6">
        <w:rPr>
          <w:rStyle w:val="aff6"/>
          <w:sz w:val="24"/>
          <w:szCs w:val="24"/>
        </w:rPr>
        <w:t>______________________________</w:t>
      </w:r>
    </w:p>
    <w:p w14:paraId="2303675A" w14:textId="05A926FE" w:rsidR="00652890" w:rsidRPr="00652890" w:rsidRDefault="00652890" w:rsidP="00652890">
      <w:pPr>
        <w:tabs>
          <w:tab w:val="left" w:pos="709"/>
        </w:tabs>
        <w:jc w:val="both"/>
        <w:rPr>
          <w:rStyle w:val="aff6"/>
          <w:sz w:val="24"/>
          <w:szCs w:val="24"/>
        </w:rPr>
      </w:pPr>
      <w:r w:rsidRPr="00652890">
        <w:rPr>
          <w:rStyle w:val="aff6"/>
          <w:sz w:val="24"/>
          <w:szCs w:val="24"/>
        </w:rPr>
        <w:t>_______________________________________________</w:t>
      </w:r>
      <w:r w:rsidR="00D04DC6">
        <w:rPr>
          <w:rStyle w:val="aff6"/>
          <w:sz w:val="24"/>
          <w:szCs w:val="24"/>
        </w:rPr>
        <w:t>______________________________</w:t>
      </w:r>
    </w:p>
    <w:p w14:paraId="54A0B997" w14:textId="77777777" w:rsidR="00652890" w:rsidRPr="00652890" w:rsidRDefault="00652890" w:rsidP="00652890">
      <w:pPr>
        <w:tabs>
          <w:tab w:val="left" w:pos="709"/>
        </w:tabs>
        <w:jc w:val="both"/>
        <w:rPr>
          <w:rStyle w:val="aff6"/>
          <w:sz w:val="24"/>
          <w:szCs w:val="24"/>
        </w:rPr>
      </w:pPr>
      <w:r w:rsidRPr="00652890">
        <w:rPr>
          <w:rStyle w:val="aff6"/>
          <w:sz w:val="24"/>
          <w:szCs w:val="24"/>
        </w:rPr>
        <w:tab/>
        <w:t>10.</w:t>
      </w:r>
      <w:r w:rsidRPr="00652890">
        <w:rPr>
          <w:rStyle w:val="Hyperlink4"/>
          <w:rFonts w:eastAsia="Calibri"/>
        </w:rPr>
        <w:t> Замечания к выполнению работ по подключению на момент подписания</w:t>
      </w:r>
      <w:r w:rsidRPr="00652890">
        <w:rPr>
          <w:rStyle w:val="aff6"/>
          <w:sz w:val="24"/>
          <w:szCs w:val="24"/>
        </w:rPr>
        <w:t xml:space="preserve"> </w:t>
      </w:r>
      <w:r w:rsidRPr="00652890">
        <w:rPr>
          <w:rStyle w:val="Hyperlink4"/>
          <w:rFonts w:eastAsia="Calibri"/>
        </w:rPr>
        <w:t>настоящего акта у сторон отсутствуют</w:t>
      </w:r>
      <w:r w:rsidRPr="00652890">
        <w:rPr>
          <w:rStyle w:val="aff6"/>
          <w:sz w:val="24"/>
          <w:szCs w:val="24"/>
        </w:rPr>
        <w:t>.</w:t>
      </w:r>
    </w:p>
    <w:p w14:paraId="34FCC427" w14:textId="77777777" w:rsidR="00652890" w:rsidRPr="00652890" w:rsidRDefault="00652890" w:rsidP="00652890">
      <w:pPr>
        <w:tabs>
          <w:tab w:val="left" w:pos="709"/>
        </w:tabs>
        <w:jc w:val="both"/>
        <w:rPr>
          <w:rStyle w:val="aff6"/>
          <w:sz w:val="24"/>
          <w:szCs w:val="24"/>
        </w:rPr>
      </w:pPr>
      <w:r w:rsidRPr="00652890">
        <w:rPr>
          <w:rStyle w:val="aff6"/>
          <w:sz w:val="24"/>
          <w:szCs w:val="24"/>
        </w:rPr>
        <w:tab/>
        <w:t>11.</w:t>
      </w:r>
      <w:r w:rsidRPr="00652890">
        <w:rPr>
          <w:rStyle w:val="Hyperlink4"/>
          <w:rFonts w:eastAsia="Calibri"/>
        </w:rPr>
        <w:t> </w:t>
      </w:r>
      <w:r w:rsidRPr="00652890">
        <w:rPr>
          <w:sz w:val="24"/>
          <w:szCs w:val="24"/>
          <w:lang w:eastAsia="en-US"/>
        </w:rPr>
        <w:t>Стоимость оказанных услуг по договору о подключении к системе теплоснабжения составила _______________ (____________________________), в том числе НДС по ставке, определенной в соответствии с Налоговым кодексом РФ_______________ (____________________________).</w:t>
      </w:r>
    </w:p>
    <w:p w14:paraId="5FFDCE07" w14:textId="77777777" w:rsidR="00652890" w:rsidRPr="00652890" w:rsidRDefault="00652890" w:rsidP="00652890">
      <w:pPr>
        <w:tabs>
          <w:tab w:val="left" w:pos="709"/>
        </w:tabs>
        <w:jc w:val="both"/>
        <w:rPr>
          <w:rStyle w:val="aff6"/>
          <w:sz w:val="24"/>
          <w:szCs w:val="24"/>
        </w:rPr>
      </w:pPr>
      <w:r w:rsidRPr="00652890">
        <w:rPr>
          <w:rStyle w:val="aff6"/>
          <w:sz w:val="24"/>
          <w:szCs w:val="24"/>
        </w:rPr>
        <w:tab/>
        <w:t>12.</w:t>
      </w:r>
      <w:r w:rsidRPr="00652890">
        <w:rPr>
          <w:rStyle w:val="Hyperlink4"/>
          <w:rFonts w:eastAsia="Calibri"/>
        </w:rPr>
        <w:t xml:space="preserve"> Настоящий акт составлен в </w:t>
      </w:r>
      <w:r w:rsidRPr="00652890">
        <w:rPr>
          <w:rStyle w:val="aff6"/>
          <w:sz w:val="24"/>
          <w:szCs w:val="24"/>
        </w:rPr>
        <w:t xml:space="preserve">2 </w:t>
      </w:r>
      <w:r w:rsidRPr="00652890">
        <w:rPr>
          <w:rStyle w:val="Hyperlink4"/>
          <w:rFonts w:eastAsia="Calibri"/>
        </w:rPr>
        <w:t xml:space="preserve">экземплярах </w:t>
      </w:r>
      <w:r w:rsidRPr="00652890">
        <w:rPr>
          <w:rStyle w:val="aff6"/>
          <w:sz w:val="24"/>
          <w:szCs w:val="24"/>
        </w:rPr>
        <w:t>(</w:t>
      </w:r>
      <w:r w:rsidRPr="00652890">
        <w:rPr>
          <w:rStyle w:val="Hyperlink4"/>
          <w:rFonts w:eastAsia="Calibri"/>
        </w:rPr>
        <w:t>по одному экземпляру для</w:t>
      </w:r>
      <w:r w:rsidRPr="00652890">
        <w:rPr>
          <w:rStyle w:val="aff6"/>
          <w:sz w:val="24"/>
          <w:szCs w:val="24"/>
        </w:rPr>
        <w:t xml:space="preserve"> </w:t>
      </w:r>
      <w:r w:rsidRPr="00652890">
        <w:rPr>
          <w:rStyle w:val="Hyperlink4"/>
          <w:rFonts w:eastAsia="Calibri"/>
        </w:rPr>
        <w:t>каждой из сторон</w:t>
      </w:r>
      <w:r w:rsidRPr="00652890">
        <w:rPr>
          <w:rStyle w:val="aff6"/>
          <w:sz w:val="24"/>
          <w:szCs w:val="24"/>
        </w:rPr>
        <w:t xml:space="preserve">), </w:t>
      </w:r>
      <w:r w:rsidRPr="00652890">
        <w:rPr>
          <w:rStyle w:val="Hyperlink4"/>
          <w:rFonts w:eastAsia="Calibri"/>
        </w:rPr>
        <w:t>имеющих одинаковую юридическую силу</w:t>
      </w:r>
      <w:r w:rsidRPr="00652890">
        <w:rPr>
          <w:rStyle w:val="aff6"/>
          <w:sz w:val="24"/>
          <w:szCs w:val="24"/>
        </w:rPr>
        <w:t>.</w:t>
      </w:r>
    </w:p>
    <w:p w14:paraId="26D5D5C9" w14:textId="77777777" w:rsidR="00652890" w:rsidRPr="00652890" w:rsidRDefault="00652890" w:rsidP="00652890">
      <w:pPr>
        <w:tabs>
          <w:tab w:val="left" w:pos="709"/>
        </w:tabs>
        <w:jc w:val="both"/>
        <w:rPr>
          <w:rStyle w:val="aff6"/>
          <w:sz w:val="24"/>
          <w:szCs w:val="24"/>
        </w:rPr>
      </w:pPr>
    </w:p>
    <w:p w14:paraId="1E1608C2" w14:textId="1A4A336A" w:rsidR="00652890" w:rsidRPr="00652890" w:rsidRDefault="00652890" w:rsidP="00652890">
      <w:pPr>
        <w:tabs>
          <w:tab w:val="left" w:pos="709"/>
        </w:tabs>
        <w:jc w:val="both"/>
        <w:rPr>
          <w:rStyle w:val="aff6"/>
          <w:sz w:val="24"/>
          <w:szCs w:val="24"/>
        </w:rPr>
      </w:pPr>
      <w:r w:rsidRPr="00652890">
        <w:rPr>
          <w:rStyle w:val="Hyperlink4"/>
          <w:rFonts w:eastAsia="Calibri"/>
        </w:rPr>
        <w:t>Подписи</w:t>
      </w:r>
      <w:r w:rsidR="00D04DC6">
        <w:rPr>
          <w:rStyle w:val="aff6"/>
          <w:sz w:val="24"/>
          <w:szCs w:val="24"/>
        </w:rPr>
        <w:t>:</w:t>
      </w:r>
    </w:p>
    <w:p w14:paraId="4E5AAE40" w14:textId="77777777" w:rsidR="00652890" w:rsidRPr="00652890" w:rsidRDefault="00652890" w:rsidP="00652890">
      <w:pPr>
        <w:tabs>
          <w:tab w:val="left" w:pos="709"/>
        </w:tabs>
        <w:jc w:val="both"/>
        <w:rPr>
          <w:rStyle w:val="aff6"/>
          <w:sz w:val="24"/>
          <w:szCs w:val="24"/>
        </w:rPr>
      </w:pPr>
      <w:r w:rsidRPr="00652890">
        <w:rPr>
          <w:rStyle w:val="Hyperlink4"/>
          <w:rFonts w:eastAsia="Calibri"/>
        </w:rPr>
        <w:t xml:space="preserve">Исполнитель                                     </w:t>
      </w:r>
      <w:r w:rsidRPr="00652890">
        <w:rPr>
          <w:rStyle w:val="aff6"/>
          <w:sz w:val="24"/>
          <w:szCs w:val="24"/>
        </w:rPr>
        <w:t xml:space="preserve">                 </w:t>
      </w:r>
      <w:r w:rsidRPr="00652890">
        <w:rPr>
          <w:rStyle w:val="Hyperlink4"/>
          <w:rFonts w:eastAsia="Calibri"/>
        </w:rPr>
        <w:t>Заявитель</w:t>
      </w:r>
    </w:p>
    <w:p w14:paraId="07DBBACD" w14:textId="77777777" w:rsidR="00652890" w:rsidRPr="00652890" w:rsidRDefault="00652890" w:rsidP="00652890">
      <w:pPr>
        <w:tabs>
          <w:tab w:val="left" w:pos="709"/>
        </w:tabs>
        <w:jc w:val="both"/>
        <w:rPr>
          <w:rStyle w:val="aff6"/>
          <w:sz w:val="24"/>
          <w:szCs w:val="24"/>
        </w:rPr>
      </w:pPr>
      <w:r w:rsidRPr="00652890">
        <w:rPr>
          <w:rStyle w:val="aff6"/>
          <w:sz w:val="24"/>
          <w:szCs w:val="24"/>
        </w:rPr>
        <w:t>_____________________________                 _____________________________</w:t>
      </w:r>
    </w:p>
    <w:p w14:paraId="1399ED05" w14:textId="77777777" w:rsidR="00652890" w:rsidRPr="00652890" w:rsidRDefault="00652890" w:rsidP="00652890">
      <w:pPr>
        <w:tabs>
          <w:tab w:val="left" w:pos="709"/>
        </w:tabs>
        <w:jc w:val="both"/>
        <w:rPr>
          <w:rStyle w:val="aff6"/>
          <w:sz w:val="24"/>
          <w:szCs w:val="24"/>
        </w:rPr>
      </w:pPr>
    </w:p>
    <w:p w14:paraId="1326822E" w14:textId="77777777" w:rsidR="00652890" w:rsidRPr="00652890" w:rsidRDefault="00652890" w:rsidP="00652890">
      <w:pPr>
        <w:tabs>
          <w:tab w:val="left" w:pos="709"/>
        </w:tabs>
        <w:jc w:val="both"/>
        <w:rPr>
          <w:rStyle w:val="aff6"/>
          <w:sz w:val="24"/>
          <w:szCs w:val="24"/>
        </w:rPr>
      </w:pPr>
      <w:r w:rsidRPr="00652890">
        <w:rPr>
          <w:rStyle w:val="Hyperlink4"/>
          <w:rFonts w:eastAsia="Calibri"/>
        </w:rPr>
        <w:t>Дата подписания «</w:t>
      </w:r>
      <w:r w:rsidRPr="00652890">
        <w:rPr>
          <w:rStyle w:val="aff6"/>
          <w:sz w:val="24"/>
          <w:szCs w:val="24"/>
        </w:rPr>
        <w:t xml:space="preserve">__» _________ 20__ </w:t>
      </w:r>
      <w:r w:rsidRPr="00652890">
        <w:rPr>
          <w:rStyle w:val="Hyperlink4"/>
          <w:rFonts w:eastAsia="Calibri"/>
        </w:rPr>
        <w:t>г</w:t>
      </w:r>
      <w:r w:rsidRPr="00652890">
        <w:rPr>
          <w:rStyle w:val="aff6"/>
          <w:sz w:val="24"/>
          <w:szCs w:val="24"/>
        </w:rPr>
        <w:t>.</w:t>
      </w:r>
    </w:p>
    <w:p w14:paraId="2405FE90" w14:textId="77777777" w:rsidR="00652890" w:rsidRPr="00652890" w:rsidRDefault="00652890" w:rsidP="008D405C">
      <w:pPr>
        <w:rPr>
          <w:sz w:val="24"/>
          <w:szCs w:val="24"/>
        </w:rPr>
      </w:pPr>
    </w:p>
    <w:sectPr w:rsidR="00652890" w:rsidRPr="00652890" w:rsidSect="00AB4780">
      <w:headerReference w:type="default" r:id="rId16"/>
      <w:headerReference w:type="first" r:id="rId17"/>
      <w:footerReference w:type="first" r:id="rId18"/>
      <w:footnotePr>
        <w:numRestart w:val="eachPage"/>
      </w:footnotePr>
      <w:pgSz w:w="11906" w:h="16838" w:code="9"/>
      <w:pgMar w:top="567" w:right="851" w:bottom="567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F76EC" w14:textId="77777777" w:rsidR="002C4663" w:rsidRDefault="002C4663">
      <w:r>
        <w:separator/>
      </w:r>
    </w:p>
  </w:endnote>
  <w:endnote w:type="continuationSeparator" w:id="0">
    <w:p w14:paraId="6B9EA798" w14:textId="77777777" w:rsidR="002C4663" w:rsidRDefault="002C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36B8B" w14:textId="77777777" w:rsidR="001506E7" w:rsidRDefault="001506E7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A842EA">
      <w:rPr>
        <w:noProof/>
      </w:rPr>
      <w:t>19</w:t>
    </w:r>
    <w:r>
      <w:fldChar w:fldCharType="end"/>
    </w:r>
  </w:p>
  <w:p w14:paraId="04D19911" w14:textId="77777777" w:rsidR="001506E7" w:rsidRDefault="001506E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F482A" w14:textId="77777777" w:rsidR="001506E7" w:rsidRDefault="001506E7">
    <w:pPr>
      <w:pStyle w:val="a9"/>
      <w:jc w:val="right"/>
    </w:pPr>
  </w:p>
  <w:p w14:paraId="3F304F45" w14:textId="77777777" w:rsidR="001506E7" w:rsidRDefault="001506E7">
    <w:pPr>
      <w:pStyle w:val="a4"/>
      <w:jc w:val="lef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DD980" w14:textId="77777777" w:rsidR="001506E7" w:rsidRDefault="001506E7">
    <w:pPr>
      <w:pStyle w:val="a9"/>
      <w:jc w:val="right"/>
    </w:pPr>
  </w:p>
  <w:p w14:paraId="2E2DD981" w14:textId="77777777" w:rsidR="001506E7" w:rsidRDefault="001506E7">
    <w:pPr>
      <w:pStyle w:val="a4"/>
      <w:jc w:val="left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E326EE" w14:textId="77777777" w:rsidR="002C4663" w:rsidRDefault="002C4663">
      <w:r>
        <w:separator/>
      </w:r>
    </w:p>
  </w:footnote>
  <w:footnote w:type="continuationSeparator" w:id="0">
    <w:p w14:paraId="0DB7D3B0" w14:textId="77777777" w:rsidR="002C4663" w:rsidRDefault="002C4663">
      <w:r>
        <w:continuationSeparator/>
      </w:r>
    </w:p>
  </w:footnote>
  <w:footnote w:id="1">
    <w:p w14:paraId="0EDB018F" w14:textId="77777777" w:rsidR="008E515E" w:rsidRPr="000F3E5A" w:rsidRDefault="008E515E" w:rsidP="008E515E">
      <w:pPr>
        <w:pStyle w:val="aff"/>
        <w:rPr>
          <w:i/>
        </w:rPr>
      </w:pPr>
      <w:r w:rsidRPr="000F3E5A">
        <w:rPr>
          <w:rStyle w:val="aff1"/>
          <w:i/>
          <w:color w:val="00B0F0"/>
        </w:rPr>
        <w:footnoteRef/>
      </w:r>
      <w:r w:rsidRPr="000F3E5A">
        <w:rPr>
          <w:i/>
          <w:color w:val="00B0F0"/>
        </w:rPr>
        <w:t xml:space="preserve"> Указа</w:t>
      </w:r>
      <w:r>
        <w:rPr>
          <w:i/>
          <w:color w:val="00B0F0"/>
        </w:rPr>
        <w:t>ть суммы соответствующих платежей.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A620B" w14:textId="77777777" w:rsidR="001506E7" w:rsidRDefault="001506E7" w:rsidP="00551A6B">
    <w:pPr>
      <w:pStyle w:val="ab"/>
      <w:framePr w:wrap="auto" w:vAnchor="page" w:hAnchor="page" w:x="1096" w:y="391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C2F38" w14:textId="77777777" w:rsidR="001506E7" w:rsidRDefault="001506E7">
    <w:pPr>
      <w:pStyle w:val="ab"/>
      <w:rPr>
        <w:rFonts w:ascii="Arial Narrow" w:hAnsi="Arial Narrow"/>
        <w:i/>
      </w:rPr>
    </w:pPr>
  </w:p>
  <w:p w14:paraId="25DC6AF6" w14:textId="77777777" w:rsidR="001506E7" w:rsidRDefault="001506E7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DD97D" w14:textId="77777777" w:rsidR="001506E7" w:rsidRDefault="001506E7" w:rsidP="008D405C">
    <w:pPr>
      <w:pStyle w:val="ab"/>
      <w:framePr w:wrap="auto" w:vAnchor="page" w:hAnchor="page" w:x="1096" w:y="391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DD97E" w14:textId="77777777" w:rsidR="001506E7" w:rsidRDefault="001506E7">
    <w:pPr>
      <w:pStyle w:val="ab"/>
      <w:rPr>
        <w:rFonts w:ascii="Arial Narrow" w:hAnsi="Arial Narrow"/>
        <w:i/>
        <w:sz w:val="22"/>
        <w:szCs w:val="22"/>
      </w:rPr>
    </w:pPr>
  </w:p>
  <w:p w14:paraId="2E2DD97F" w14:textId="77777777" w:rsidR="001506E7" w:rsidRDefault="001506E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8BD"/>
    <w:multiLevelType w:val="hybridMultilevel"/>
    <w:tmpl w:val="85B62C7E"/>
    <w:lvl w:ilvl="0" w:tplc="47D637C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17AED54C" w:tentative="1">
      <w:start w:val="1"/>
      <w:numFmt w:val="lowerLetter"/>
      <w:lvlText w:val="%2."/>
      <w:lvlJc w:val="left"/>
      <w:pPr>
        <w:ind w:left="1647" w:hanging="360"/>
      </w:pPr>
    </w:lvl>
    <w:lvl w:ilvl="2" w:tplc="7E34F05A" w:tentative="1">
      <w:start w:val="1"/>
      <w:numFmt w:val="lowerRoman"/>
      <w:lvlText w:val="%3."/>
      <w:lvlJc w:val="right"/>
      <w:pPr>
        <w:ind w:left="2367" w:hanging="180"/>
      </w:pPr>
    </w:lvl>
    <w:lvl w:ilvl="3" w:tplc="526EE05A" w:tentative="1">
      <w:start w:val="1"/>
      <w:numFmt w:val="decimal"/>
      <w:lvlText w:val="%4."/>
      <w:lvlJc w:val="left"/>
      <w:pPr>
        <w:ind w:left="3087" w:hanging="360"/>
      </w:pPr>
    </w:lvl>
    <w:lvl w:ilvl="4" w:tplc="7B20F6D8" w:tentative="1">
      <w:start w:val="1"/>
      <w:numFmt w:val="lowerLetter"/>
      <w:lvlText w:val="%5."/>
      <w:lvlJc w:val="left"/>
      <w:pPr>
        <w:ind w:left="3807" w:hanging="360"/>
      </w:pPr>
    </w:lvl>
    <w:lvl w:ilvl="5" w:tplc="3CE81D46" w:tentative="1">
      <w:start w:val="1"/>
      <w:numFmt w:val="lowerRoman"/>
      <w:lvlText w:val="%6."/>
      <w:lvlJc w:val="right"/>
      <w:pPr>
        <w:ind w:left="4527" w:hanging="180"/>
      </w:pPr>
    </w:lvl>
    <w:lvl w:ilvl="6" w:tplc="5E289ACE" w:tentative="1">
      <w:start w:val="1"/>
      <w:numFmt w:val="decimal"/>
      <w:lvlText w:val="%7."/>
      <w:lvlJc w:val="left"/>
      <w:pPr>
        <w:ind w:left="5247" w:hanging="360"/>
      </w:pPr>
    </w:lvl>
    <w:lvl w:ilvl="7" w:tplc="35C4FB6C" w:tentative="1">
      <w:start w:val="1"/>
      <w:numFmt w:val="lowerLetter"/>
      <w:lvlText w:val="%8."/>
      <w:lvlJc w:val="left"/>
      <w:pPr>
        <w:ind w:left="5967" w:hanging="360"/>
      </w:pPr>
    </w:lvl>
    <w:lvl w:ilvl="8" w:tplc="E3E0BABC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994C3D"/>
    <w:multiLevelType w:val="hybridMultilevel"/>
    <w:tmpl w:val="FE661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64630"/>
    <w:multiLevelType w:val="hybridMultilevel"/>
    <w:tmpl w:val="DAFCAF2C"/>
    <w:lvl w:ilvl="0" w:tplc="35CA11F4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FE825F6A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3289650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DE7E2B7E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EDDEEEB6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41AA6E66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ABCC1BD2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9F62E1E8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FC10B44E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3">
    <w:nsid w:val="1BF66465"/>
    <w:multiLevelType w:val="multilevel"/>
    <w:tmpl w:val="690081F0"/>
    <w:lvl w:ilvl="0">
      <w:start w:val="1"/>
      <w:numFmt w:val="decimal"/>
      <w:lvlText w:val="%1."/>
      <w:lvlJc w:val="left"/>
      <w:pPr>
        <w:ind w:left="1949" w:hanging="531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center"/>
      <w:pPr>
        <w:ind w:left="574" w:hanging="29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9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44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194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C2C7AC7"/>
    <w:multiLevelType w:val="hybridMultilevel"/>
    <w:tmpl w:val="ED427E64"/>
    <w:lvl w:ilvl="0" w:tplc="E3469970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C93690A2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35988122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95348D28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C4487276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97CE3AB4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8C6809E2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600C04E0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7DF80168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5">
    <w:nsid w:val="281E3EC2"/>
    <w:multiLevelType w:val="multilevel"/>
    <w:tmpl w:val="8FE82DD6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58" w:hanging="465"/>
      </w:pPr>
      <w:rPr>
        <w:rFonts w:hint="default"/>
        <w:b w:val="0"/>
        <w:i w:val="0"/>
        <w:color w:val="000000" w:themeColor="text1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i w:val="0"/>
        <w:color w:val="000000" w:themeColor="text1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b w:val="0"/>
        <w:i w:val="0"/>
        <w:color w:val="FF0000"/>
        <w:sz w:val="24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b w:val="0"/>
        <w:i w:val="0"/>
        <w:color w:val="FF0000"/>
        <w:sz w:val="24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b w:val="0"/>
        <w:i w:val="0"/>
        <w:color w:val="FF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648" w:hanging="1080"/>
      </w:pPr>
      <w:rPr>
        <w:rFonts w:hint="default"/>
        <w:b w:val="0"/>
        <w:i w:val="0"/>
        <w:color w:val="FF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  <w:b w:val="0"/>
        <w:i w:val="0"/>
        <w:color w:val="FF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08" w:hanging="1440"/>
      </w:pPr>
      <w:rPr>
        <w:rFonts w:hint="default"/>
        <w:b w:val="0"/>
        <w:i w:val="0"/>
        <w:color w:val="FF0000"/>
        <w:sz w:val="24"/>
      </w:rPr>
    </w:lvl>
  </w:abstractNum>
  <w:abstractNum w:abstractNumId="6">
    <w:nsid w:val="35C3364A"/>
    <w:multiLevelType w:val="hybridMultilevel"/>
    <w:tmpl w:val="ECB8027E"/>
    <w:lvl w:ilvl="0" w:tplc="9314F9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0C48A20" w:tentative="1">
      <w:start w:val="1"/>
      <w:numFmt w:val="lowerLetter"/>
      <w:lvlText w:val="%2."/>
      <w:lvlJc w:val="left"/>
      <w:pPr>
        <w:ind w:left="1440" w:hanging="360"/>
      </w:pPr>
    </w:lvl>
    <w:lvl w:ilvl="2" w:tplc="89A290CA" w:tentative="1">
      <w:start w:val="1"/>
      <w:numFmt w:val="lowerRoman"/>
      <w:lvlText w:val="%3."/>
      <w:lvlJc w:val="right"/>
      <w:pPr>
        <w:ind w:left="2160" w:hanging="180"/>
      </w:pPr>
    </w:lvl>
    <w:lvl w:ilvl="3" w:tplc="F81600F2" w:tentative="1">
      <w:start w:val="1"/>
      <w:numFmt w:val="decimal"/>
      <w:lvlText w:val="%4."/>
      <w:lvlJc w:val="left"/>
      <w:pPr>
        <w:ind w:left="2880" w:hanging="360"/>
      </w:pPr>
    </w:lvl>
    <w:lvl w:ilvl="4" w:tplc="C42ED27A" w:tentative="1">
      <w:start w:val="1"/>
      <w:numFmt w:val="lowerLetter"/>
      <w:lvlText w:val="%5."/>
      <w:lvlJc w:val="left"/>
      <w:pPr>
        <w:ind w:left="3600" w:hanging="360"/>
      </w:pPr>
    </w:lvl>
    <w:lvl w:ilvl="5" w:tplc="50C63FFE" w:tentative="1">
      <w:start w:val="1"/>
      <w:numFmt w:val="lowerRoman"/>
      <w:lvlText w:val="%6."/>
      <w:lvlJc w:val="right"/>
      <w:pPr>
        <w:ind w:left="4320" w:hanging="180"/>
      </w:pPr>
    </w:lvl>
    <w:lvl w:ilvl="6" w:tplc="5E24E51E" w:tentative="1">
      <w:start w:val="1"/>
      <w:numFmt w:val="decimal"/>
      <w:lvlText w:val="%7."/>
      <w:lvlJc w:val="left"/>
      <w:pPr>
        <w:ind w:left="5040" w:hanging="360"/>
      </w:pPr>
    </w:lvl>
    <w:lvl w:ilvl="7" w:tplc="709E0022" w:tentative="1">
      <w:start w:val="1"/>
      <w:numFmt w:val="lowerLetter"/>
      <w:lvlText w:val="%8."/>
      <w:lvlJc w:val="left"/>
      <w:pPr>
        <w:ind w:left="5760" w:hanging="360"/>
      </w:pPr>
    </w:lvl>
    <w:lvl w:ilvl="8" w:tplc="9814B9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9083D"/>
    <w:multiLevelType w:val="hybridMultilevel"/>
    <w:tmpl w:val="26FE3E4A"/>
    <w:lvl w:ilvl="0" w:tplc="EF8ED15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5704D0D8">
      <w:start w:val="1"/>
      <w:numFmt w:val="lowerLetter"/>
      <w:lvlText w:val="%2."/>
      <w:lvlJc w:val="left"/>
      <w:pPr>
        <w:ind w:left="1440" w:hanging="360"/>
      </w:pPr>
    </w:lvl>
    <w:lvl w:ilvl="2" w:tplc="A5C4C96A" w:tentative="1">
      <w:start w:val="1"/>
      <w:numFmt w:val="lowerRoman"/>
      <w:lvlText w:val="%3."/>
      <w:lvlJc w:val="right"/>
      <w:pPr>
        <w:ind w:left="2160" w:hanging="180"/>
      </w:pPr>
    </w:lvl>
    <w:lvl w:ilvl="3" w:tplc="6F964456" w:tentative="1">
      <w:start w:val="1"/>
      <w:numFmt w:val="decimal"/>
      <w:lvlText w:val="%4."/>
      <w:lvlJc w:val="left"/>
      <w:pPr>
        <w:ind w:left="2880" w:hanging="360"/>
      </w:pPr>
    </w:lvl>
    <w:lvl w:ilvl="4" w:tplc="09C4DE8E" w:tentative="1">
      <w:start w:val="1"/>
      <w:numFmt w:val="lowerLetter"/>
      <w:lvlText w:val="%5."/>
      <w:lvlJc w:val="left"/>
      <w:pPr>
        <w:ind w:left="3600" w:hanging="360"/>
      </w:pPr>
    </w:lvl>
    <w:lvl w:ilvl="5" w:tplc="6A386612" w:tentative="1">
      <w:start w:val="1"/>
      <w:numFmt w:val="lowerRoman"/>
      <w:lvlText w:val="%6."/>
      <w:lvlJc w:val="right"/>
      <w:pPr>
        <w:ind w:left="4320" w:hanging="180"/>
      </w:pPr>
    </w:lvl>
    <w:lvl w:ilvl="6" w:tplc="2A229DD8" w:tentative="1">
      <w:start w:val="1"/>
      <w:numFmt w:val="decimal"/>
      <w:lvlText w:val="%7."/>
      <w:lvlJc w:val="left"/>
      <w:pPr>
        <w:ind w:left="5040" w:hanging="360"/>
      </w:pPr>
    </w:lvl>
    <w:lvl w:ilvl="7" w:tplc="0916CDDC" w:tentative="1">
      <w:start w:val="1"/>
      <w:numFmt w:val="lowerLetter"/>
      <w:lvlText w:val="%8."/>
      <w:lvlJc w:val="left"/>
      <w:pPr>
        <w:ind w:left="5760" w:hanging="360"/>
      </w:pPr>
    </w:lvl>
    <w:lvl w:ilvl="8" w:tplc="022A7C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6353D"/>
    <w:multiLevelType w:val="hybridMultilevel"/>
    <w:tmpl w:val="67C69F6E"/>
    <w:lvl w:ilvl="0" w:tplc="AEAECC52">
      <w:start w:val="1"/>
      <w:numFmt w:val="decimal"/>
      <w:lvlText w:val="%1."/>
      <w:lvlJc w:val="left"/>
      <w:pPr>
        <w:ind w:left="720" w:hanging="360"/>
      </w:pPr>
    </w:lvl>
    <w:lvl w:ilvl="1" w:tplc="F87EA464" w:tentative="1">
      <w:start w:val="1"/>
      <w:numFmt w:val="lowerLetter"/>
      <w:lvlText w:val="%2."/>
      <w:lvlJc w:val="left"/>
      <w:pPr>
        <w:ind w:left="1440" w:hanging="360"/>
      </w:pPr>
    </w:lvl>
    <w:lvl w:ilvl="2" w:tplc="14A0863A">
      <w:start w:val="1"/>
      <w:numFmt w:val="lowerRoman"/>
      <w:lvlText w:val="%3."/>
      <w:lvlJc w:val="right"/>
      <w:pPr>
        <w:ind w:left="2160" w:hanging="180"/>
      </w:pPr>
    </w:lvl>
    <w:lvl w:ilvl="3" w:tplc="CC7664C2" w:tentative="1">
      <w:start w:val="1"/>
      <w:numFmt w:val="decimal"/>
      <w:lvlText w:val="%4."/>
      <w:lvlJc w:val="left"/>
      <w:pPr>
        <w:ind w:left="2880" w:hanging="360"/>
      </w:pPr>
    </w:lvl>
    <w:lvl w:ilvl="4" w:tplc="FC668D1E" w:tentative="1">
      <w:start w:val="1"/>
      <w:numFmt w:val="lowerLetter"/>
      <w:lvlText w:val="%5."/>
      <w:lvlJc w:val="left"/>
      <w:pPr>
        <w:ind w:left="3600" w:hanging="360"/>
      </w:pPr>
    </w:lvl>
    <w:lvl w:ilvl="5" w:tplc="2FBA41D0" w:tentative="1">
      <w:start w:val="1"/>
      <w:numFmt w:val="lowerRoman"/>
      <w:lvlText w:val="%6."/>
      <w:lvlJc w:val="right"/>
      <w:pPr>
        <w:ind w:left="4320" w:hanging="180"/>
      </w:pPr>
    </w:lvl>
    <w:lvl w:ilvl="6" w:tplc="5E74FDEA" w:tentative="1">
      <w:start w:val="1"/>
      <w:numFmt w:val="decimal"/>
      <w:lvlText w:val="%7."/>
      <w:lvlJc w:val="left"/>
      <w:pPr>
        <w:ind w:left="5040" w:hanging="360"/>
      </w:pPr>
    </w:lvl>
    <w:lvl w:ilvl="7" w:tplc="A3522C98" w:tentative="1">
      <w:start w:val="1"/>
      <w:numFmt w:val="lowerLetter"/>
      <w:lvlText w:val="%8."/>
      <w:lvlJc w:val="left"/>
      <w:pPr>
        <w:ind w:left="5760" w:hanging="360"/>
      </w:pPr>
    </w:lvl>
    <w:lvl w:ilvl="8" w:tplc="099E47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E2143"/>
    <w:multiLevelType w:val="hybridMultilevel"/>
    <w:tmpl w:val="A16E9D0E"/>
    <w:lvl w:ilvl="0" w:tplc="F12CB54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96500D90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A3543744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AF4A3B40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93AA72A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FC0CBD4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A06F4A0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D3CB058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CD0E4294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B31174D"/>
    <w:multiLevelType w:val="multilevel"/>
    <w:tmpl w:val="8FE82DD6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58" w:hanging="465"/>
      </w:pPr>
      <w:rPr>
        <w:rFonts w:hint="default"/>
        <w:b w:val="0"/>
        <w:i w:val="0"/>
        <w:color w:val="000000" w:themeColor="text1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i w:val="0"/>
        <w:color w:val="000000" w:themeColor="text1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b w:val="0"/>
        <w:i w:val="0"/>
        <w:color w:val="FF0000"/>
        <w:sz w:val="24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b w:val="0"/>
        <w:i w:val="0"/>
        <w:color w:val="FF0000"/>
        <w:sz w:val="24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b w:val="0"/>
        <w:i w:val="0"/>
        <w:color w:val="FF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648" w:hanging="1080"/>
      </w:pPr>
      <w:rPr>
        <w:rFonts w:hint="default"/>
        <w:b w:val="0"/>
        <w:i w:val="0"/>
        <w:color w:val="FF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  <w:b w:val="0"/>
        <w:i w:val="0"/>
        <w:color w:val="FF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08" w:hanging="1440"/>
      </w:pPr>
      <w:rPr>
        <w:rFonts w:hint="default"/>
        <w:b w:val="0"/>
        <w:i w:val="0"/>
        <w:color w:val="FF0000"/>
        <w:sz w:val="24"/>
      </w:rPr>
    </w:lvl>
  </w:abstractNum>
  <w:abstractNum w:abstractNumId="11">
    <w:nsid w:val="49C971FF"/>
    <w:multiLevelType w:val="hybridMultilevel"/>
    <w:tmpl w:val="1BEA377E"/>
    <w:lvl w:ilvl="0" w:tplc="4CEA1874">
      <w:start w:val="1"/>
      <w:numFmt w:val="decimal"/>
      <w:lvlText w:val="%1."/>
      <w:lvlJc w:val="left"/>
      <w:pPr>
        <w:ind w:left="1080" w:hanging="360"/>
      </w:pPr>
    </w:lvl>
    <w:lvl w:ilvl="1" w:tplc="87B0159C" w:tentative="1">
      <w:start w:val="1"/>
      <w:numFmt w:val="lowerLetter"/>
      <w:lvlText w:val="%2."/>
      <w:lvlJc w:val="left"/>
      <w:pPr>
        <w:ind w:left="1800" w:hanging="360"/>
      </w:pPr>
    </w:lvl>
    <w:lvl w:ilvl="2" w:tplc="5C582F34" w:tentative="1">
      <w:start w:val="1"/>
      <w:numFmt w:val="lowerRoman"/>
      <w:lvlText w:val="%3."/>
      <w:lvlJc w:val="right"/>
      <w:pPr>
        <w:ind w:left="2520" w:hanging="180"/>
      </w:pPr>
    </w:lvl>
    <w:lvl w:ilvl="3" w:tplc="4E322DD0" w:tentative="1">
      <w:start w:val="1"/>
      <w:numFmt w:val="decimal"/>
      <w:lvlText w:val="%4."/>
      <w:lvlJc w:val="left"/>
      <w:pPr>
        <w:ind w:left="3240" w:hanging="360"/>
      </w:pPr>
    </w:lvl>
    <w:lvl w:ilvl="4" w:tplc="E2CADCF0" w:tentative="1">
      <w:start w:val="1"/>
      <w:numFmt w:val="lowerLetter"/>
      <w:lvlText w:val="%5."/>
      <w:lvlJc w:val="left"/>
      <w:pPr>
        <w:ind w:left="3960" w:hanging="360"/>
      </w:pPr>
    </w:lvl>
    <w:lvl w:ilvl="5" w:tplc="861A39B6" w:tentative="1">
      <w:start w:val="1"/>
      <w:numFmt w:val="lowerRoman"/>
      <w:lvlText w:val="%6."/>
      <w:lvlJc w:val="right"/>
      <w:pPr>
        <w:ind w:left="4680" w:hanging="180"/>
      </w:pPr>
    </w:lvl>
    <w:lvl w:ilvl="6" w:tplc="8B8600C2" w:tentative="1">
      <w:start w:val="1"/>
      <w:numFmt w:val="decimal"/>
      <w:lvlText w:val="%7."/>
      <w:lvlJc w:val="left"/>
      <w:pPr>
        <w:ind w:left="5400" w:hanging="360"/>
      </w:pPr>
    </w:lvl>
    <w:lvl w:ilvl="7" w:tplc="6CBA9C20" w:tentative="1">
      <w:start w:val="1"/>
      <w:numFmt w:val="lowerLetter"/>
      <w:lvlText w:val="%8."/>
      <w:lvlJc w:val="left"/>
      <w:pPr>
        <w:ind w:left="6120" w:hanging="360"/>
      </w:pPr>
    </w:lvl>
    <w:lvl w:ilvl="8" w:tplc="17CC3A0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9200C9"/>
    <w:multiLevelType w:val="multilevel"/>
    <w:tmpl w:val="59186AA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>
    <w:nsid w:val="4CA51137"/>
    <w:multiLevelType w:val="hybridMultilevel"/>
    <w:tmpl w:val="17AEB6CE"/>
    <w:lvl w:ilvl="0" w:tplc="24007F36">
      <w:start w:val="1"/>
      <w:numFmt w:val="decimal"/>
      <w:lvlText w:val="%1."/>
      <w:lvlJc w:val="left"/>
      <w:pPr>
        <w:ind w:left="720" w:hanging="360"/>
      </w:pPr>
    </w:lvl>
    <w:lvl w:ilvl="1" w:tplc="D6F28E16" w:tentative="1">
      <w:start w:val="1"/>
      <w:numFmt w:val="lowerLetter"/>
      <w:lvlText w:val="%2."/>
      <w:lvlJc w:val="left"/>
      <w:pPr>
        <w:ind w:left="1440" w:hanging="360"/>
      </w:pPr>
    </w:lvl>
    <w:lvl w:ilvl="2" w:tplc="7A209FD6" w:tentative="1">
      <w:start w:val="1"/>
      <w:numFmt w:val="lowerRoman"/>
      <w:lvlText w:val="%3."/>
      <w:lvlJc w:val="right"/>
      <w:pPr>
        <w:ind w:left="2160" w:hanging="180"/>
      </w:pPr>
    </w:lvl>
    <w:lvl w:ilvl="3" w:tplc="601C7BEE" w:tentative="1">
      <w:start w:val="1"/>
      <w:numFmt w:val="decimal"/>
      <w:lvlText w:val="%4."/>
      <w:lvlJc w:val="left"/>
      <w:pPr>
        <w:ind w:left="2880" w:hanging="360"/>
      </w:pPr>
    </w:lvl>
    <w:lvl w:ilvl="4" w:tplc="C4547534" w:tentative="1">
      <w:start w:val="1"/>
      <w:numFmt w:val="lowerLetter"/>
      <w:lvlText w:val="%5."/>
      <w:lvlJc w:val="left"/>
      <w:pPr>
        <w:ind w:left="3600" w:hanging="360"/>
      </w:pPr>
    </w:lvl>
    <w:lvl w:ilvl="5" w:tplc="D7BC0604" w:tentative="1">
      <w:start w:val="1"/>
      <w:numFmt w:val="lowerRoman"/>
      <w:lvlText w:val="%6."/>
      <w:lvlJc w:val="right"/>
      <w:pPr>
        <w:ind w:left="4320" w:hanging="180"/>
      </w:pPr>
    </w:lvl>
    <w:lvl w:ilvl="6" w:tplc="4994FFB0" w:tentative="1">
      <w:start w:val="1"/>
      <w:numFmt w:val="decimal"/>
      <w:lvlText w:val="%7."/>
      <w:lvlJc w:val="left"/>
      <w:pPr>
        <w:ind w:left="5040" w:hanging="360"/>
      </w:pPr>
    </w:lvl>
    <w:lvl w:ilvl="7" w:tplc="A76EBA0A" w:tentative="1">
      <w:start w:val="1"/>
      <w:numFmt w:val="lowerLetter"/>
      <w:lvlText w:val="%8."/>
      <w:lvlJc w:val="left"/>
      <w:pPr>
        <w:ind w:left="5760" w:hanging="360"/>
      </w:pPr>
    </w:lvl>
    <w:lvl w:ilvl="8" w:tplc="C12083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F8089C"/>
    <w:multiLevelType w:val="multilevel"/>
    <w:tmpl w:val="0B96C0C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12A58C1"/>
    <w:multiLevelType w:val="hybridMultilevel"/>
    <w:tmpl w:val="705AA4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0F5065"/>
    <w:multiLevelType w:val="multilevel"/>
    <w:tmpl w:val="4B50A1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4AF4ACC"/>
    <w:multiLevelType w:val="multilevel"/>
    <w:tmpl w:val="87D68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65B10722"/>
    <w:multiLevelType w:val="multilevel"/>
    <w:tmpl w:val="D0607A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D8269AE"/>
    <w:multiLevelType w:val="hybridMultilevel"/>
    <w:tmpl w:val="22B86EE4"/>
    <w:lvl w:ilvl="0" w:tplc="8AD233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6C69FA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4D8E5F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2D0448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B68892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7285A8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C303B6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4EC818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46453A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2F03717"/>
    <w:multiLevelType w:val="hybridMultilevel"/>
    <w:tmpl w:val="FE661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B34799"/>
    <w:multiLevelType w:val="hybridMultilevel"/>
    <w:tmpl w:val="E1A06EC0"/>
    <w:lvl w:ilvl="0" w:tplc="C7545AC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5726A58E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A95CCE4A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705E46DA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85129972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21DEE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AAC4A124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552A8780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DB9A334E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FAA705D"/>
    <w:multiLevelType w:val="multilevel"/>
    <w:tmpl w:val="E2E4CD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7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3"/>
  </w:num>
  <w:num w:numId="7">
    <w:abstractNumId w:val="16"/>
  </w:num>
  <w:num w:numId="8">
    <w:abstractNumId w:val="11"/>
  </w:num>
  <w:num w:numId="9">
    <w:abstractNumId w:val="22"/>
  </w:num>
  <w:num w:numId="10">
    <w:abstractNumId w:val="19"/>
  </w:num>
  <w:num w:numId="11">
    <w:abstractNumId w:val="21"/>
  </w:num>
  <w:num w:numId="12">
    <w:abstractNumId w:val="4"/>
  </w:num>
  <w:num w:numId="13">
    <w:abstractNumId w:val="2"/>
  </w:num>
  <w:num w:numId="14">
    <w:abstractNumId w:val="3"/>
  </w:num>
  <w:num w:numId="15">
    <w:abstractNumId w:val="9"/>
  </w:num>
  <w:num w:numId="16">
    <w:abstractNumId w:val="0"/>
  </w:num>
  <w:num w:numId="17">
    <w:abstractNumId w:val="7"/>
  </w:num>
  <w:num w:numId="18">
    <w:abstractNumId w:val="6"/>
  </w:num>
  <w:num w:numId="19">
    <w:abstractNumId w:val="18"/>
  </w:num>
  <w:num w:numId="20">
    <w:abstractNumId w:val="5"/>
  </w:num>
  <w:num w:numId="21">
    <w:abstractNumId w:val="1"/>
  </w:num>
  <w:num w:numId="22">
    <w:abstractNumId w:val="20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F9"/>
    <w:rsid w:val="000503E2"/>
    <w:rsid w:val="00072535"/>
    <w:rsid w:val="000727CD"/>
    <w:rsid w:val="000F2B9E"/>
    <w:rsid w:val="0011285A"/>
    <w:rsid w:val="001506E7"/>
    <w:rsid w:val="00150DB4"/>
    <w:rsid w:val="002835B2"/>
    <w:rsid w:val="002B63CD"/>
    <w:rsid w:val="002C4663"/>
    <w:rsid w:val="0033558F"/>
    <w:rsid w:val="003A2B0C"/>
    <w:rsid w:val="004026E4"/>
    <w:rsid w:val="00455C45"/>
    <w:rsid w:val="005218F9"/>
    <w:rsid w:val="00551A6B"/>
    <w:rsid w:val="00630B5C"/>
    <w:rsid w:val="00652890"/>
    <w:rsid w:val="00654F4D"/>
    <w:rsid w:val="00695096"/>
    <w:rsid w:val="006D1A86"/>
    <w:rsid w:val="00704CD2"/>
    <w:rsid w:val="0071347E"/>
    <w:rsid w:val="00730671"/>
    <w:rsid w:val="007442B5"/>
    <w:rsid w:val="007605BD"/>
    <w:rsid w:val="007B6208"/>
    <w:rsid w:val="008003E5"/>
    <w:rsid w:val="0085401F"/>
    <w:rsid w:val="00870DE4"/>
    <w:rsid w:val="00886468"/>
    <w:rsid w:val="008907C2"/>
    <w:rsid w:val="008A5C5B"/>
    <w:rsid w:val="008D405C"/>
    <w:rsid w:val="008E44FE"/>
    <w:rsid w:val="008E515E"/>
    <w:rsid w:val="0090776A"/>
    <w:rsid w:val="00911CDE"/>
    <w:rsid w:val="00917984"/>
    <w:rsid w:val="00946CAB"/>
    <w:rsid w:val="009621F9"/>
    <w:rsid w:val="009715EF"/>
    <w:rsid w:val="009E589A"/>
    <w:rsid w:val="009E6C04"/>
    <w:rsid w:val="00A1399C"/>
    <w:rsid w:val="00A21E20"/>
    <w:rsid w:val="00A30E18"/>
    <w:rsid w:val="00A624EA"/>
    <w:rsid w:val="00A7514A"/>
    <w:rsid w:val="00A842EA"/>
    <w:rsid w:val="00AB4780"/>
    <w:rsid w:val="00AC1F22"/>
    <w:rsid w:val="00AE2E0B"/>
    <w:rsid w:val="00B717E1"/>
    <w:rsid w:val="00B83C69"/>
    <w:rsid w:val="00B868DD"/>
    <w:rsid w:val="00BE09E4"/>
    <w:rsid w:val="00BE1BE2"/>
    <w:rsid w:val="00CA64D0"/>
    <w:rsid w:val="00CC0DC3"/>
    <w:rsid w:val="00CC1FDB"/>
    <w:rsid w:val="00D04DC6"/>
    <w:rsid w:val="00D2629E"/>
    <w:rsid w:val="00D44B39"/>
    <w:rsid w:val="00D552BE"/>
    <w:rsid w:val="00D55C60"/>
    <w:rsid w:val="00E06DE0"/>
    <w:rsid w:val="00E15BC1"/>
    <w:rsid w:val="00E430EC"/>
    <w:rsid w:val="00E4435B"/>
    <w:rsid w:val="00EA389B"/>
    <w:rsid w:val="00EA3D41"/>
    <w:rsid w:val="00F410A6"/>
    <w:rsid w:val="00F42E11"/>
    <w:rsid w:val="00F56367"/>
    <w:rsid w:val="00F84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2DD3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semiHidden="0" w:unhideWhenUsed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4D7"/>
  </w:style>
  <w:style w:type="paragraph" w:styleId="1">
    <w:name w:val="heading 1"/>
    <w:basedOn w:val="a"/>
    <w:next w:val="a"/>
    <w:qFormat/>
    <w:rsid w:val="004914D7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4914D7"/>
    <w:pPr>
      <w:keepNext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qFormat/>
    <w:rsid w:val="004914D7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4914D7"/>
    <w:pPr>
      <w:keepNext/>
      <w:jc w:val="right"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4914D7"/>
    <w:pPr>
      <w:keepNext/>
      <w:outlineLvl w:val="4"/>
    </w:pPr>
    <w:rPr>
      <w:sz w:val="26"/>
      <w:szCs w:val="26"/>
    </w:rPr>
  </w:style>
  <w:style w:type="paragraph" w:styleId="6">
    <w:name w:val="heading 6"/>
    <w:basedOn w:val="a"/>
    <w:next w:val="a"/>
    <w:qFormat/>
    <w:rsid w:val="004914D7"/>
    <w:pPr>
      <w:keepNext/>
      <w:ind w:left="284" w:firstLine="425"/>
      <w:outlineLvl w:val="5"/>
    </w:pPr>
    <w:rPr>
      <w:sz w:val="26"/>
      <w:szCs w:val="26"/>
    </w:rPr>
  </w:style>
  <w:style w:type="paragraph" w:styleId="7">
    <w:name w:val="heading 7"/>
    <w:basedOn w:val="a"/>
    <w:next w:val="a"/>
    <w:qFormat/>
    <w:rsid w:val="004914D7"/>
    <w:pPr>
      <w:keepNext/>
      <w:ind w:firstLine="644"/>
      <w:outlineLvl w:val="6"/>
    </w:pPr>
    <w:rPr>
      <w:sz w:val="26"/>
      <w:szCs w:val="26"/>
    </w:rPr>
  </w:style>
  <w:style w:type="paragraph" w:styleId="8">
    <w:name w:val="heading 8"/>
    <w:basedOn w:val="a"/>
    <w:next w:val="a"/>
    <w:qFormat/>
    <w:rsid w:val="004914D7"/>
    <w:pPr>
      <w:keepNext/>
      <w:ind w:left="426"/>
      <w:outlineLvl w:val="7"/>
    </w:pPr>
    <w:rPr>
      <w:sz w:val="26"/>
      <w:szCs w:val="26"/>
    </w:rPr>
  </w:style>
  <w:style w:type="paragraph" w:styleId="9">
    <w:name w:val="heading 9"/>
    <w:basedOn w:val="a"/>
    <w:next w:val="a"/>
    <w:qFormat/>
    <w:rsid w:val="004914D7"/>
    <w:pPr>
      <w:keepNext/>
      <w:ind w:firstLine="720"/>
      <w:outlineLvl w:val="8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сообщения (текст)"/>
    <w:rsid w:val="004914D7"/>
    <w:rPr>
      <w:rFonts w:ascii="Arial Black" w:hAnsi="Arial Black" w:cs="Arial Black"/>
      <w:spacing w:val="-10"/>
      <w:sz w:val="18"/>
      <w:szCs w:val="18"/>
    </w:rPr>
  </w:style>
  <w:style w:type="paragraph" w:styleId="20">
    <w:name w:val="Body Text Indent 2"/>
    <w:basedOn w:val="a"/>
    <w:rsid w:val="004914D7"/>
    <w:pPr>
      <w:spacing w:after="120" w:line="240" w:lineRule="atLeast"/>
      <w:ind w:firstLine="567"/>
      <w:jc w:val="both"/>
    </w:pPr>
    <w:rPr>
      <w:sz w:val="24"/>
      <w:szCs w:val="24"/>
    </w:rPr>
  </w:style>
  <w:style w:type="paragraph" w:styleId="30">
    <w:name w:val="Body Text Indent 3"/>
    <w:basedOn w:val="a"/>
    <w:rsid w:val="004914D7"/>
    <w:pPr>
      <w:ind w:firstLine="720"/>
      <w:jc w:val="both"/>
    </w:pPr>
  </w:style>
  <w:style w:type="paragraph" w:styleId="a4">
    <w:name w:val="Body Text"/>
    <w:basedOn w:val="a"/>
    <w:link w:val="a5"/>
    <w:rsid w:val="004914D7"/>
    <w:pPr>
      <w:jc w:val="both"/>
    </w:pPr>
    <w:rPr>
      <w:rFonts w:ascii="Courier New" w:hAnsi="Courier New" w:cs="Courier New"/>
      <w:sz w:val="24"/>
      <w:szCs w:val="24"/>
    </w:rPr>
  </w:style>
  <w:style w:type="paragraph" w:styleId="21">
    <w:name w:val="Body Text 2"/>
    <w:basedOn w:val="a"/>
    <w:link w:val="22"/>
    <w:rsid w:val="004914D7"/>
    <w:pPr>
      <w:widowControl w:val="0"/>
      <w:tabs>
        <w:tab w:val="left" w:pos="-2268"/>
      </w:tabs>
      <w:suppressAutoHyphens/>
      <w:spacing w:before="91" w:line="279" w:lineRule="exact"/>
      <w:jc w:val="both"/>
    </w:pPr>
    <w:rPr>
      <w:sz w:val="24"/>
      <w:szCs w:val="24"/>
    </w:rPr>
  </w:style>
  <w:style w:type="paragraph" w:styleId="31">
    <w:name w:val="Body Text 3"/>
    <w:basedOn w:val="a"/>
    <w:rsid w:val="004914D7"/>
    <w:pPr>
      <w:widowControl w:val="0"/>
      <w:spacing w:line="284" w:lineRule="exact"/>
      <w:ind w:right="19"/>
      <w:jc w:val="both"/>
    </w:pPr>
    <w:rPr>
      <w:sz w:val="24"/>
      <w:szCs w:val="24"/>
    </w:rPr>
  </w:style>
  <w:style w:type="paragraph" w:styleId="a6">
    <w:name w:val="Block Text"/>
    <w:basedOn w:val="a"/>
    <w:rsid w:val="004914D7"/>
    <w:pPr>
      <w:ind w:left="360" w:right="3134"/>
    </w:pPr>
    <w:rPr>
      <w:sz w:val="24"/>
      <w:szCs w:val="24"/>
    </w:rPr>
  </w:style>
  <w:style w:type="paragraph" w:styleId="a7">
    <w:name w:val="caption"/>
    <w:basedOn w:val="a"/>
    <w:qFormat/>
    <w:rsid w:val="004914D7"/>
    <w:pPr>
      <w:ind w:firstLine="360"/>
      <w:jc w:val="center"/>
    </w:pPr>
    <w:rPr>
      <w:rFonts w:ascii="Arial" w:hAnsi="Arial" w:cs="Arial"/>
      <w:b/>
      <w:bCs/>
      <w:sz w:val="24"/>
      <w:szCs w:val="24"/>
    </w:rPr>
  </w:style>
  <w:style w:type="paragraph" w:styleId="a8">
    <w:name w:val="Title"/>
    <w:basedOn w:val="a"/>
    <w:qFormat/>
    <w:rsid w:val="004914D7"/>
    <w:pPr>
      <w:jc w:val="center"/>
    </w:pPr>
    <w:rPr>
      <w:b/>
      <w:bCs/>
      <w:sz w:val="28"/>
      <w:szCs w:val="28"/>
    </w:rPr>
  </w:style>
  <w:style w:type="paragraph" w:styleId="a9">
    <w:name w:val="footer"/>
    <w:basedOn w:val="a"/>
    <w:link w:val="aa"/>
    <w:uiPriority w:val="99"/>
    <w:rsid w:val="004914D7"/>
    <w:pPr>
      <w:tabs>
        <w:tab w:val="center" w:pos="4153"/>
        <w:tab w:val="right" w:pos="8306"/>
      </w:tabs>
    </w:pPr>
    <w:rPr>
      <w:sz w:val="24"/>
      <w:szCs w:val="24"/>
    </w:rPr>
  </w:style>
  <w:style w:type="paragraph" w:customStyle="1" w:styleId="ConsNonformat">
    <w:name w:val="ConsNonformat"/>
    <w:rsid w:val="004914D7"/>
    <w:pPr>
      <w:widowControl w:val="0"/>
      <w:ind w:right="19772"/>
    </w:pPr>
    <w:rPr>
      <w:rFonts w:ascii="Courier New" w:hAnsi="Courier New" w:cs="Courier New"/>
    </w:rPr>
  </w:style>
  <w:style w:type="paragraph" w:styleId="ab">
    <w:name w:val="header"/>
    <w:basedOn w:val="a"/>
    <w:link w:val="ac"/>
    <w:uiPriority w:val="99"/>
    <w:rsid w:val="004914D7"/>
    <w:pPr>
      <w:tabs>
        <w:tab w:val="center" w:pos="4153"/>
        <w:tab w:val="right" w:pos="8306"/>
      </w:tabs>
    </w:pPr>
  </w:style>
  <w:style w:type="character" w:styleId="ad">
    <w:name w:val="page number"/>
    <w:basedOn w:val="a0"/>
    <w:rsid w:val="004914D7"/>
  </w:style>
  <w:style w:type="paragraph" w:customStyle="1" w:styleId="ConsNormal">
    <w:name w:val="ConsNormal"/>
    <w:rsid w:val="004914D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e">
    <w:name w:val="Balloon Text"/>
    <w:basedOn w:val="a"/>
    <w:semiHidden/>
    <w:rsid w:val="004914D7"/>
    <w:rPr>
      <w:rFonts w:ascii="Tahoma" w:hAnsi="Tahoma" w:cs="Tahoma"/>
      <w:sz w:val="16"/>
      <w:szCs w:val="16"/>
    </w:rPr>
  </w:style>
  <w:style w:type="character" w:styleId="af">
    <w:name w:val="Hyperlink"/>
    <w:rsid w:val="004914D7"/>
    <w:rPr>
      <w:color w:val="0000FF"/>
      <w:u w:val="single"/>
    </w:rPr>
  </w:style>
  <w:style w:type="paragraph" w:styleId="af0">
    <w:name w:val="Subtitle"/>
    <w:basedOn w:val="a"/>
    <w:qFormat/>
    <w:rsid w:val="004914D7"/>
    <w:pPr>
      <w:jc w:val="right"/>
    </w:pPr>
    <w:rPr>
      <w:b/>
      <w:bCs/>
      <w:sz w:val="26"/>
      <w:szCs w:val="26"/>
    </w:rPr>
  </w:style>
  <w:style w:type="character" w:styleId="af1">
    <w:name w:val="FollowedHyperlink"/>
    <w:rsid w:val="004914D7"/>
    <w:rPr>
      <w:color w:val="800080"/>
      <w:u w:val="single"/>
    </w:rPr>
  </w:style>
  <w:style w:type="paragraph" w:customStyle="1" w:styleId="ConsPlusTitle">
    <w:name w:val="ConsPlusTitle"/>
    <w:rsid w:val="004914D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4914D7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Nonformat">
    <w:name w:val="ConsPlusNonformat"/>
    <w:rsid w:val="004914D7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Cell">
    <w:name w:val="ConsPlusCell"/>
    <w:rsid w:val="004914D7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styleId="af2">
    <w:name w:val="Body Text Indent"/>
    <w:basedOn w:val="a"/>
    <w:link w:val="af3"/>
    <w:rsid w:val="004914D7"/>
    <w:pPr>
      <w:suppressAutoHyphens/>
      <w:ind w:firstLine="491"/>
    </w:pPr>
    <w:rPr>
      <w:sz w:val="24"/>
      <w:szCs w:val="24"/>
    </w:rPr>
  </w:style>
  <w:style w:type="table" w:styleId="af4">
    <w:name w:val="Table Grid"/>
    <w:basedOn w:val="a1"/>
    <w:uiPriority w:val="39"/>
    <w:rsid w:val="00C90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link w:val="21"/>
    <w:rsid w:val="006E5F98"/>
    <w:rPr>
      <w:sz w:val="24"/>
      <w:szCs w:val="24"/>
    </w:rPr>
  </w:style>
  <w:style w:type="paragraph" w:customStyle="1" w:styleId="10">
    <w:name w:val="Знак Знак Знак1"/>
    <w:basedOn w:val="a"/>
    <w:rsid w:val="00816B82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styleId="af5">
    <w:name w:val="annotation reference"/>
    <w:basedOn w:val="a0"/>
    <w:uiPriority w:val="99"/>
    <w:semiHidden/>
    <w:unhideWhenUsed/>
    <w:rsid w:val="00DD14D9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D14D9"/>
  </w:style>
  <w:style w:type="character" w:customStyle="1" w:styleId="af7">
    <w:name w:val="Текст примечания Знак"/>
    <w:basedOn w:val="a0"/>
    <w:link w:val="af6"/>
    <w:uiPriority w:val="99"/>
    <w:semiHidden/>
    <w:rsid w:val="00DD14D9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D14D9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D14D9"/>
    <w:rPr>
      <w:b/>
      <w:bCs/>
    </w:rPr>
  </w:style>
  <w:style w:type="paragraph" w:styleId="afa">
    <w:name w:val="Revision"/>
    <w:hidden/>
    <w:uiPriority w:val="99"/>
    <w:semiHidden/>
    <w:rsid w:val="00DD14D9"/>
  </w:style>
  <w:style w:type="paragraph" w:styleId="afb">
    <w:name w:val="List Paragraph"/>
    <w:aliases w:val="????,????1,?????1,Bulletr List Paragraph,Colorful List - Accent 11,FooterText,List Paragraph1,List Paragraph11,List Paragraph2,Lists,Paragraphe de liste1,Parágrafo da Lista1,Párrafo de lista1,numbered,リスト段落1,列出段落,列出段落1"/>
    <w:basedOn w:val="a"/>
    <w:link w:val="afc"/>
    <w:uiPriority w:val="34"/>
    <w:qFormat/>
    <w:rsid w:val="00FB0364"/>
    <w:pPr>
      <w:ind w:left="708"/>
    </w:pPr>
  </w:style>
  <w:style w:type="paragraph" w:styleId="afd">
    <w:name w:val="List Number"/>
    <w:basedOn w:val="a"/>
    <w:rsid w:val="00964183"/>
    <w:pPr>
      <w:tabs>
        <w:tab w:val="num" w:pos="360"/>
      </w:tabs>
      <w:ind w:left="360" w:hanging="36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8E524E"/>
    <w:pPr>
      <w:autoSpaceDE w:val="0"/>
      <w:autoSpaceDN w:val="0"/>
      <w:spacing w:line="276" w:lineRule="exact"/>
      <w:ind w:firstLine="533"/>
      <w:jc w:val="both"/>
    </w:pPr>
    <w:rPr>
      <w:rFonts w:eastAsiaTheme="minorHAnsi"/>
      <w:sz w:val="24"/>
      <w:szCs w:val="24"/>
    </w:rPr>
  </w:style>
  <w:style w:type="character" w:customStyle="1" w:styleId="FontStyle195">
    <w:name w:val="Font Style195"/>
    <w:basedOn w:val="a0"/>
    <w:uiPriority w:val="99"/>
    <w:rsid w:val="008E524E"/>
    <w:rPr>
      <w:rFonts w:ascii="Times New Roman" w:hAnsi="Times New Roman" w:cs="Times New Roman" w:hint="default"/>
    </w:rPr>
  </w:style>
  <w:style w:type="character" w:customStyle="1" w:styleId="ac">
    <w:name w:val="Верхний колонтитул Знак"/>
    <w:basedOn w:val="a0"/>
    <w:link w:val="ab"/>
    <w:uiPriority w:val="99"/>
    <w:rsid w:val="00116A72"/>
  </w:style>
  <w:style w:type="character" w:customStyle="1" w:styleId="aa">
    <w:name w:val="Нижний колонтитул Знак"/>
    <w:basedOn w:val="a0"/>
    <w:link w:val="a9"/>
    <w:uiPriority w:val="99"/>
    <w:rsid w:val="00116A72"/>
    <w:rPr>
      <w:sz w:val="24"/>
      <w:szCs w:val="24"/>
    </w:rPr>
  </w:style>
  <w:style w:type="character" w:customStyle="1" w:styleId="afc">
    <w:name w:val="Абзац списка Знак"/>
    <w:aliases w:val="???? Знак,????1 Знак,?????1 Знак,Bulletr List Paragraph Знак,Colorful List - Accent 11 Знак,FooterText Знак,List Paragraph1 Знак,List Paragraph11 Знак,List Paragraph2 Знак,Lists Знак,Paragraphe de liste1 Знак,Parágrafo da Lista1 Знак"/>
    <w:basedOn w:val="a0"/>
    <w:link w:val="afb"/>
    <w:uiPriority w:val="34"/>
    <w:locked/>
    <w:rsid w:val="00FE7406"/>
  </w:style>
  <w:style w:type="character" w:styleId="afe">
    <w:name w:val="Placeholder Text"/>
    <w:basedOn w:val="a0"/>
    <w:uiPriority w:val="99"/>
    <w:semiHidden/>
    <w:rsid w:val="00FE7406"/>
  </w:style>
  <w:style w:type="paragraph" w:styleId="aff">
    <w:name w:val="footnote text"/>
    <w:basedOn w:val="a"/>
    <w:link w:val="aff0"/>
    <w:uiPriority w:val="99"/>
    <w:unhideWhenUsed/>
    <w:rsid w:val="00FB0346"/>
  </w:style>
  <w:style w:type="character" w:customStyle="1" w:styleId="aff0">
    <w:name w:val="Текст сноски Знак"/>
    <w:basedOn w:val="a0"/>
    <w:link w:val="aff"/>
    <w:uiPriority w:val="99"/>
    <w:rsid w:val="00FB0346"/>
  </w:style>
  <w:style w:type="character" w:styleId="aff1">
    <w:name w:val="footnote reference"/>
    <w:basedOn w:val="a0"/>
    <w:uiPriority w:val="99"/>
    <w:semiHidden/>
    <w:unhideWhenUsed/>
    <w:rsid w:val="00FB0346"/>
    <w:rPr>
      <w:vertAlign w:val="superscript"/>
    </w:rPr>
  </w:style>
  <w:style w:type="character" w:customStyle="1" w:styleId="aff2">
    <w:name w:val="Основной текст_"/>
    <w:link w:val="11"/>
    <w:rsid w:val="007605BD"/>
    <w:rPr>
      <w:color w:val="444145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ff2"/>
    <w:rsid w:val="007605BD"/>
    <w:pPr>
      <w:widowControl w:val="0"/>
      <w:shd w:val="clear" w:color="auto" w:fill="FFFFFF"/>
      <w:spacing w:line="254" w:lineRule="auto"/>
      <w:ind w:firstLine="320"/>
    </w:pPr>
    <w:rPr>
      <w:color w:val="444145"/>
      <w:sz w:val="19"/>
      <w:szCs w:val="19"/>
    </w:rPr>
  </w:style>
  <w:style w:type="paragraph" w:styleId="aff3">
    <w:name w:val="No Spacing"/>
    <w:uiPriority w:val="1"/>
    <w:qFormat/>
    <w:rsid w:val="007605BD"/>
    <w:rPr>
      <w:rFonts w:ascii="Calibri" w:hAnsi="Calibri"/>
      <w:sz w:val="22"/>
      <w:szCs w:val="22"/>
    </w:rPr>
  </w:style>
  <w:style w:type="paragraph" w:styleId="23">
    <w:name w:val="List 2"/>
    <w:basedOn w:val="a"/>
    <w:uiPriority w:val="99"/>
    <w:unhideWhenUsed/>
    <w:rsid w:val="00D44B39"/>
    <w:pPr>
      <w:spacing w:after="200" w:line="276" w:lineRule="auto"/>
      <w:ind w:left="566" w:hanging="283"/>
      <w:contextualSpacing/>
    </w:pPr>
    <w:rPr>
      <w:rFonts w:ascii="Calibri" w:hAnsi="Calibri"/>
      <w:sz w:val="22"/>
      <w:szCs w:val="22"/>
    </w:rPr>
  </w:style>
  <w:style w:type="paragraph" w:styleId="24">
    <w:name w:val="List Continue 2"/>
    <w:basedOn w:val="a"/>
    <w:uiPriority w:val="99"/>
    <w:unhideWhenUsed/>
    <w:rsid w:val="00D44B39"/>
    <w:pPr>
      <w:spacing w:after="120" w:line="276" w:lineRule="auto"/>
      <w:ind w:left="566"/>
      <w:contextualSpacing/>
    </w:pPr>
    <w:rPr>
      <w:rFonts w:ascii="Calibri" w:hAnsi="Calibri"/>
      <w:sz w:val="22"/>
      <w:szCs w:val="22"/>
    </w:rPr>
  </w:style>
  <w:style w:type="paragraph" w:styleId="aff4">
    <w:name w:val="Body Text First Indent"/>
    <w:basedOn w:val="a4"/>
    <w:link w:val="aff5"/>
    <w:uiPriority w:val="99"/>
    <w:unhideWhenUsed/>
    <w:rsid w:val="00D44B39"/>
    <w:pPr>
      <w:spacing w:after="120" w:line="276" w:lineRule="auto"/>
      <w:ind w:firstLine="210"/>
      <w:jc w:val="left"/>
    </w:pPr>
    <w:rPr>
      <w:rFonts w:ascii="Calibri" w:hAnsi="Calibri" w:cs="Times New Roman"/>
      <w:sz w:val="22"/>
      <w:szCs w:val="22"/>
    </w:rPr>
  </w:style>
  <w:style w:type="character" w:customStyle="1" w:styleId="a5">
    <w:name w:val="Основной текст Знак"/>
    <w:basedOn w:val="a0"/>
    <w:link w:val="a4"/>
    <w:rsid w:val="00D44B39"/>
    <w:rPr>
      <w:rFonts w:ascii="Courier New" w:hAnsi="Courier New" w:cs="Courier New"/>
      <w:sz w:val="24"/>
      <w:szCs w:val="24"/>
    </w:rPr>
  </w:style>
  <w:style w:type="character" w:customStyle="1" w:styleId="aff5">
    <w:name w:val="Красная строка Знак"/>
    <w:basedOn w:val="a5"/>
    <w:link w:val="aff4"/>
    <w:uiPriority w:val="99"/>
    <w:rsid w:val="00D44B39"/>
    <w:rPr>
      <w:rFonts w:ascii="Calibri" w:hAnsi="Calibri" w:cs="Courier New"/>
      <w:sz w:val="22"/>
      <w:szCs w:val="22"/>
    </w:rPr>
  </w:style>
  <w:style w:type="paragraph" w:styleId="25">
    <w:name w:val="Body Text First Indent 2"/>
    <w:basedOn w:val="af2"/>
    <w:link w:val="26"/>
    <w:uiPriority w:val="99"/>
    <w:unhideWhenUsed/>
    <w:rsid w:val="00D44B39"/>
    <w:pPr>
      <w:suppressAutoHyphens w:val="0"/>
      <w:spacing w:after="120" w:line="276" w:lineRule="auto"/>
      <w:ind w:left="283" w:firstLine="210"/>
    </w:pPr>
    <w:rPr>
      <w:rFonts w:ascii="Calibri" w:hAnsi="Calibri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rsid w:val="00D44B39"/>
    <w:rPr>
      <w:sz w:val="24"/>
      <w:szCs w:val="24"/>
    </w:rPr>
  </w:style>
  <w:style w:type="character" w:customStyle="1" w:styleId="26">
    <w:name w:val="Красная строка 2 Знак"/>
    <w:basedOn w:val="af3"/>
    <w:link w:val="25"/>
    <w:uiPriority w:val="99"/>
    <w:rsid w:val="00D44B39"/>
    <w:rPr>
      <w:rFonts w:ascii="Calibri" w:hAnsi="Calibri"/>
      <w:sz w:val="22"/>
      <w:szCs w:val="22"/>
    </w:rPr>
  </w:style>
  <w:style w:type="table" w:customStyle="1" w:styleId="TableNormal">
    <w:name w:val="Table Normal"/>
    <w:rsid w:val="0065289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6">
    <w:name w:val="Нет"/>
    <w:rsid w:val="00652890"/>
  </w:style>
  <w:style w:type="character" w:customStyle="1" w:styleId="Hyperlink4">
    <w:name w:val="Hyperlink.4"/>
    <w:basedOn w:val="aff6"/>
    <w:rsid w:val="00652890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Style7">
    <w:name w:val="Style7"/>
    <w:rsid w:val="0065289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328" w:lineRule="exact"/>
      <w:ind w:firstLine="360"/>
      <w:jc w:val="both"/>
    </w:pPr>
    <w:rPr>
      <w:rFonts w:ascii="Arial" w:eastAsia="Arial" w:hAnsi="Arial" w:cs="Arial"/>
      <w:color w:val="000000"/>
      <w:sz w:val="24"/>
      <w:szCs w:val="24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semiHidden="0" w:unhideWhenUsed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4D7"/>
  </w:style>
  <w:style w:type="paragraph" w:styleId="1">
    <w:name w:val="heading 1"/>
    <w:basedOn w:val="a"/>
    <w:next w:val="a"/>
    <w:qFormat/>
    <w:rsid w:val="004914D7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4914D7"/>
    <w:pPr>
      <w:keepNext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qFormat/>
    <w:rsid w:val="004914D7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4914D7"/>
    <w:pPr>
      <w:keepNext/>
      <w:jc w:val="right"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4914D7"/>
    <w:pPr>
      <w:keepNext/>
      <w:outlineLvl w:val="4"/>
    </w:pPr>
    <w:rPr>
      <w:sz w:val="26"/>
      <w:szCs w:val="26"/>
    </w:rPr>
  </w:style>
  <w:style w:type="paragraph" w:styleId="6">
    <w:name w:val="heading 6"/>
    <w:basedOn w:val="a"/>
    <w:next w:val="a"/>
    <w:qFormat/>
    <w:rsid w:val="004914D7"/>
    <w:pPr>
      <w:keepNext/>
      <w:ind w:left="284" w:firstLine="425"/>
      <w:outlineLvl w:val="5"/>
    </w:pPr>
    <w:rPr>
      <w:sz w:val="26"/>
      <w:szCs w:val="26"/>
    </w:rPr>
  </w:style>
  <w:style w:type="paragraph" w:styleId="7">
    <w:name w:val="heading 7"/>
    <w:basedOn w:val="a"/>
    <w:next w:val="a"/>
    <w:qFormat/>
    <w:rsid w:val="004914D7"/>
    <w:pPr>
      <w:keepNext/>
      <w:ind w:firstLine="644"/>
      <w:outlineLvl w:val="6"/>
    </w:pPr>
    <w:rPr>
      <w:sz w:val="26"/>
      <w:szCs w:val="26"/>
    </w:rPr>
  </w:style>
  <w:style w:type="paragraph" w:styleId="8">
    <w:name w:val="heading 8"/>
    <w:basedOn w:val="a"/>
    <w:next w:val="a"/>
    <w:qFormat/>
    <w:rsid w:val="004914D7"/>
    <w:pPr>
      <w:keepNext/>
      <w:ind w:left="426"/>
      <w:outlineLvl w:val="7"/>
    </w:pPr>
    <w:rPr>
      <w:sz w:val="26"/>
      <w:szCs w:val="26"/>
    </w:rPr>
  </w:style>
  <w:style w:type="paragraph" w:styleId="9">
    <w:name w:val="heading 9"/>
    <w:basedOn w:val="a"/>
    <w:next w:val="a"/>
    <w:qFormat/>
    <w:rsid w:val="004914D7"/>
    <w:pPr>
      <w:keepNext/>
      <w:ind w:firstLine="720"/>
      <w:outlineLvl w:val="8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сообщения (текст)"/>
    <w:rsid w:val="004914D7"/>
    <w:rPr>
      <w:rFonts w:ascii="Arial Black" w:hAnsi="Arial Black" w:cs="Arial Black"/>
      <w:spacing w:val="-10"/>
      <w:sz w:val="18"/>
      <w:szCs w:val="18"/>
    </w:rPr>
  </w:style>
  <w:style w:type="paragraph" w:styleId="20">
    <w:name w:val="Body Text Indent 2"/>
    <w:basedOn w:val="a"/>
    <w:rsid w:val="004914D7"/>
    <w:pPr>
      <w:spacing w:after="120" w:line="240" w:lineRule="atLeast"/>
      <w:ind w:firstLine="567"/>
      <w:jc w:val="both"/>
    </w:pPr>
    <w:rPr>
      <w:sz w:val="24"/>
      <w:szCs w:val="24"/>
    </w:rPr>
  </w:style>
  <w:style w:type="paragraph" w:styleId="30">
    <w:name w:val="Body Text Indent 3"/>
    <w:basedOn w:val="a"/>
    <w:rsid w:val="004914D7"/>
    <w:pPr>
      <w:ind w:firstLine="720"/>
      <w:jc w:val="both"/>
    </w:pPr>
  </w:style>
  <w:style w:type="paragraph" w:styleId="a4">
    <w:name w:val="Body Text"/>
    <w:basedOn w:val="a"/>
    <w:link w:val="a5"/>
    <w:rsid w:val="004914D7"/>
    <w:pPr>
      <w:jc w:val="both"/>
    </w:pPr>
    <w:rPr>
      <w:rFonts w:ascii="Courier New" w:hAnsi="Courier New" w:cs="Courier New"/>
      <w:sz w:val="24"/>
      <w:szCs w:val="24"/>
    </w:rPr>
  </w:style>
  <w:style w:type="paragraph" w:styleId="21">
    <w:name w:val="Body Text 2"/>
    <w:basedOn w:val="a"/>
    <w:link w:val="22"/>
    <w:rsid w:val="004914D7"/>
    <w:pPr>
      <w:widowControl w:val="0"/>
      <w:tabs>
        <w:tab w:val="left" w:pos="-2268"/>
      </w:tabs>
      <w:suppressAutoHyphens/>
      <w:spacing w:before="91" w:line="279" w:lineRule="exact"/>
      <w:jc w:val="both"/>
    </w:pPr>
    <w:rPr>
      <w:sz w:val="24"/>
      <w:szCs w:val="24"/>
    </w:rPr>
  </w:style>
  <w:style w:type="paragraph" w:styleId="31">
    <w:name w:val="Body Text 3"/>
    <w:basedOn w:val="a"/>
    <w:rsid w:val="004914D7"/>
    <w:pPr>
      <w:widowControl w:val="0"/>
      <w:spacing w:line="284" w:lineRule="exact"/>
      <w:ind w:right="19"/>
      <w:jc w:val="both"/>
    </w:pPr>
    <w:rPr>
      <w:sz w:val="24"/>
      <w:szCs w:val="24"/>
    </w:rPr>
  </w:style>
  <w:style w:type="paragraph" w:styleId="a6">
    <w:name w:val="Block Text"/>
    <w:basedOn w:val="a"/>
    <w:rsid w:val="004914D7"/>
    <w:pPr>
      <w:ind w:left="360" w:right="3134"/>
    </w:pPr>
    <w:rPr>
      <w:sz w:val="24"/>
      <w:szCs w:val="24"/>
    </w:rPr>
  </w:style>
  <w:style w:type="paragraph" w:styleId="a7">
    <w:name w:val="caption"/>
    <w:basedOn w:val="a"/>
    <w:qFormat/>
    <w:rsid w:val="004914D7"/>
    <w:pPr>
      <w:ind w:firstLine="360"/>
      <w:jc w:val="center"/>
    </w:pPr>
    <w:rPr>
      <w:rFonts w:ascii="Arial" w:hAnsi="Arial" w:cs="Arial"/>
      <w:b/>
      <w:bCs/>
      <w:sz w:val="24"/>
      <w:szCs w:val="24"/>
    </w:rPr>
  </w:style>
  <w:style w:type="paragraph" w:styleId="a8">
    <w:name w:val="Title"/>
    <w:basedOn w:val="a"/>
    <w:qFormat/>
    <w:rsid w:val="004914D7"/>
    <w:pPr>
      <w:jc w:val="center"/>
    </w:pPr>
    <w:rPr>
      <w:b/>
      <w:bCs/>
      <w:sz w:val="28"/>
      <w:szCs w:val="28"/>
    </w:rPr>
  </w:style>
  <w:style w:type="paragraph" w:styleId="a9">
    <w:name w:val="footer"/>
    <w:basedOn w:val="a"/>
    <w:link w:val="aa"/>
    <w:uiPriority w:val="99"/>
    <w:rsid w:val="004914D7"/>
    <w:pPr>
      <w:tabs>
        <w:tab w:val="center" w:pos="4153"/>
        <w:tab w:val="right" w:pos="8306"/>
      </w:tabs>
    </w:pPr>
    <w:rPr>
      <w:sz w:val="24"/>
      <w:szCs w:val="24"/>
    </w:rPr>
  </w:style>
  <w:style w:type="paragraph" w:customStyle="1" w:styleId="ConsNonformat">
    <w:name w:val="ConsNonformat"/>
    <w:rsid w:val="004914D7"/>
    <w:pPr>
      <w:widowControl w:val="0"/>
      <w:ind w:right="19772"/>
    </w:pPr>
    <w:rPr>
      <w:rFonts w:ascii="Courier New" w:hAnsi="Courier New" w:cs="Courier New"/>
    </w:rPr>
  </w:style>
  <w:style w:type="paragraph" w:styleId="ab">
    <w:name w:val="header"/>
    <w:basedOn w:val="a"/>
    <w:link w:val="ac"/>
    <w:uiPriority w:val="99"/>
    <w:rsid w:val="004914D7"/>
    <w:pPr>
      <w:tabs>
        <w:tab w:val="center" w:pos="4153"/>
        <w:tab w:val="right" w:pos="8306"/>
      </w:tabs>
    </w:pPr>
  </w:style>
  <w:style w:type="character" w:styleId="ad">
    <w:name w:val="page number"/>
    <w:basedOn w:val="a0"/>
    <w:rsid w:val="004914D7"/>
  </w:style>
  <w:style w:type="paragraph" w:customStyle="1" w:styleId="ConsNormal">
    <w:name w:val="ConsNormal"/>
    <w:rsid w:val="004914D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e">
    <w:name w:val="Balloon Text"/>
    <w:basedOn w:val="a"/>
    <w:semiHidden/>
    <w:rsid w:val="004914D7"/>
    <w:rPr>
      <w:rFonts w:ascii="Tahoma" w:hAnsi="Tahoma" w:cs="Tahoma"/>
      <w:sz w:val="16"/>
      <w:szCs w:val="16"/>
    </w:rPr>
  </w:style>
  <w:style w:type="character" w:styleId="af">
    <w:name w:val="Hyperlink"/>
    <w:rsid w:val="004914D7"/>
    <w:rPr>
      <w:color w:val="0000FF"/>
      <w:u w:val="single"/>
    </w:rPr>
  </w:style>
  <w:style w:type="paragraph" w:styleId="af0">
    <w:name w:val="Subtitle"/>
    <w:basedOn w:val="a"/>
    <w:qFormat/>
    <w:rsid w:val="004914D7"/>
    <w:pPr>
      <w:jc w:val="right"/>
    </w:pPr>
    <w:rPr>
      <w:b/>
      <w:bCs/>
      <w:sz w:val="26"/>
      <w:szCs w:val="26"/>
    </w:rPr>
  </w:style>
  <w:style w:type="character" w:styleId="af1">
    <w:name w:val="FollowedHyperlink"/>
    <w:rsid w:val="004914D7"/>
    <w:rPr>
      <w:color w:val="800080"/>
      <w:u w:val="single"/>
    </w:rPr>
  </w:style>
  <w:style w:type="paragraph" w:customStyle="1" w:styleId="ConsPlusTitle">
    <w:name w:val="ConsPlusTitle"/>
    <w:rsid w:val="004914D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4914D7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Nonformat">
    <w:name w:val="ConsPlusNonformat"/>
    <w:rsid w:val="004914D7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Cell">
    <w:name w:val="ConsPlusCell"/>
    <w:rsid w:val="004914D7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styleId="af2">
    <w:name w:val="Body Text Indent"/>
    <w:basedOn w:val="a"/>
    <w:link w:val="af3"/>
    <w:rsid w:val="004914D7"/>
    <w:pPr>
      <w:suppressAutoHyphens/>
      <w:ind w:firstLine="491"/>
    </w:pPr>
    <w:rPr>
      <w:sz w:val="24"/>
      <w:szCs w:val="24"/>
    </w:rPr>
  </w:style>
  <w:style w:type="table" w:styleId="af4">
    <w:name w:val="Table Grid"/>
    <w:basedOn w:val="a1"/>
    <w:uiPriority w:val="39"/>
    <w:rsid w:val="00C90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link w:val="21"/>
    <w:rsid w:val="006E5F98"/>
    <w:rPr>
      <w:sz w:val="24"/>
      <w:szCs w:val="24"/>
    </w:rPr>
  </w:style>
  <w:style w:type="paragraph" w:customStyle="1" w:styleId="10">
    <w:name w:val="Знак Знак Знак1"/>
    <w:basedOn w:val="a"/>
    <w:rsid w:val="00816B82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styleId="af5">
    <w:name w:val="annotation reference"/>
    <w:basedOn w:val="a0"/>
    <w:uiPriority w:val="99"/>
    <w:semiHidden/>
    <w:unhideWhenUsed/>
    <w:rsid w:val="00DD14D9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D14D9"/>
  </w:style>
  <w:style w:type="character" w:customStyle="1" w:styleId="af7">
    <w:name w:val="Текст примечания Знак"/>
    <w:basedOn w:val="a0"/>
    <w:link w:val="af6"/>
    <w:uiPriority w:val="99"/>
    <w:semiHidden/>
    <w:rsid w:val="00DD14D9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D14D9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D14D9"/>
    <w:rPr>
      <w:b/>
      <w:bCs/>
    </w:rPr>
  </w:style>
  <w:style w:type="paragraph" w:styleId="afa">
    <w:name w:val="Revision"/>
    <w:hidden/>
    <w:uiPriority w:val="99"/>
    <w:semiHidden/>
    <w:rsid w:val="00DD14D9"/>
  </w:style>
  <w:style w:type="paragraph" w:styleId="afb">
    <w:name w:val="List Paragraph"/>
    <w:aliases w:val="????,????1,?????1,Bulletr List Paragraph,Colorful List - Accent 11,FooterText,List Paragraph1,List Paragraph11,List Paragraph2,Lists,Paragraphe de liste1,Parágrafo da Lista1,Párrafo de lista1,numbered,リスト段落1,列出段落,列出段落1"/>
    <w:basedOn w:val="a"/>
    <w:link w:val="afc"/>
    <w:uiPriority w:val="34"/>
    <w:qFormat/>
    <w:rsid w:val="00FB0364"/>
    <w:pPr>
      <w:ind w:left="708"/>
    </w:pPr>
  </w:style>
  <w:style w:type="paragraph" w:styleId="afd">
    <w:name w:val="List Number"/>
    <w:basedOn w:val="a"/>
    <w:rsid w:val="00964183"/>
    <w:pPr>
      <w:tabs>
        <w:tab w:val="num" w:pos="360"/>
      </w:tabs>
      <w:ind w:left="360" w:hanging="36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8E524E"/>
    <w:pPr>
      <w:autoSpaceDE w:val="0"/>
      <w:autoSpaceDN w:val="0"/>
      <w:spacing w:line="276" w:lineRule="exact"/>
      <w:ind w:firstLine="533"/>
      <w:jc w:val="both"/>
    </w:pPr>
    <w:rPr>
      <w:rFonts w:eastAsiaTheme="minorHAnsi"/>
      <w:sz w:val="24"/>
      <w:szCs w:val="24"/>
    </w:rPr>
  </w:style>
  <w:style w:type="character" w:customStyle="1" w:styleId="FontStyle195">
    <w:name w:val="Font Style195"/>
    <w:basedOn w:val="a0"/>
    <w:uiPriority w:val="99"/>
    <w:rsid w:val="008E524E"/>
    <w:rPr>
      <w:rFonts w:ascii="Times New Roman" w:hAnsi="Times New Roman" w:cs="Times New Roman" w:hint="default"/>
    </w:rPr>
  </w:style>
  <w:style w:type="character" w:customStyle="1" w:styleId="ac">
    <w:name w:val="Верхний колонтитул Знак"/>
    <w:basedOn w:val="a0"/>
    <w:link w:val="ab"/>
    <w:uiPriority w:val="99"/>
    <w:rsid w:val="00116A72"/>
  </w:style>
  <w:style w:type="character" w:customStyle="1" w:styleId="aa">
    <w:name w:val="Нижний колонтитул Знак"/>
    <w:basedOn w:val="a0"/>
    <w:link w:val="a9"/>
    <w:uiPriority w:val="99"/>
    <w:rsid w:val="00116A72"/>
    <w:rPr>
      <w:sz w:val="24"/>
      <w:szCs w:val="24"/>
    </w:rPr>
  </w:style>
  <w:style w:type="character" w:customStyle="1" w:styleId="afc">
    <w:name w:val="Абзац списка Знак"/>
    <w:aliases w:val="???? Знак,????1 Знак,?????1 Знак,Bulletr List Paragraph Знак,Colorful List - Accent 11 Знак,FooterText Знак,List Paragraph1 Знак,List Paragraph11 Знак,List Paragraph2 Знак,Lists Знак,Paragraphe de liste1 Знак,Parágrafo da Lista1 Знак"/>
    <w:basedOn w:val="a0"/>
    <w:link w:val="afb"/>
    <w:uiPriority w:val="34"/>
    <w:locked/>
    <w:rsid w:val="00FE7406"/>
  </w:style>
  <w:style w:type="character" w:styleId="afe">
    <w:name w:val="Placeholder Text"/>
    <w:basedOn w:val="a0"/>
    <w:uiPriority w:val="99"/>
    <w:semiHidden/>
    <w:rsid w:val="00FE7406"/>
  </w:style>
  <w:style w:type="paragraph" w:styleId="aff">
    <w:name w:val="footnote text"/>
    <w:basedOn w:val="a"/>
    <w:link w:val="aff0"/>
    <w:uiPriority w:val="99"/>
    <w:unhideWhenUsed/>
    <w:rsid w:val="00FB0346"/>
  </w:style>
  <w:style w:type="character" w:customStyle="1" w:styleId="aff0">
    <w:name w:val="Текст сноски Знак"/>
    <w:basedOn w:val="a0"/>
    <w:link w:val="aff"/>
    <w:uiPriority w:val="99"/>
    <w:rsid w:val="00FB0346"/>
  </w:style>
  <w:style w:type="character" w:styleId="aff1">
    <w:name w:val="footnote reference"/>
    <w:basedOn w:val="a0"/>
    <w:uiPriority w:val="99"/>
    <w:semiHidden/>
    <w:unhideWhenUsed/>
    <w:rsid w:val="00FB0346"/>
    <w:rPr>
      <w:vertAlign w:val="superscript"/>
    </w:rPr>
  </w:style>
  <w:style w:type="character" w:customStyle="1" w:styleId="aff2">
    <w:name w:val="Основной текст_"/>
    <w:link w:val="11"/>
    <w:rsid w:val="007605BD"/>
    <w:rPr>
      <w:color w:val="444145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ff2"/>
    <w:rsid w:val="007605BD"/>
    <w:pPr>
      <w:widowControl w:val="0"/>
      <w:shd w:val="clear" w:color="auto" w:fill="FFFFFF"/>
      <w:spacing w:line="254" w:lineRule="auto"/>
      <w:ind w:firstLine="320"/>
    </w:pPr>
    <w:rPr>
      <w:color w:val="444145"/>
      <w:sz w:val="19"/>
      <w:szCs w:val="19"/>
    </w:rPr>
  </w:style>
  <w:style w:type="paragraph" w:styleId="aff3">
    <w:name w:val="No Spacing"/>
    <w:uiPriority w:val="1"/>
    <w:qFormat/>
    <w:rsid w:val="007605BD"/>
    <w:rPr>
      <w:rFonts w:ascii="Calibri" w:hAnsi="Calibri"/>
      <w:sz w:val="22"/>
      <w:szCs w:val="22"/>
    </w:rPr>
  </w:style>
  <w:style w:type="paragraph" w:styleId="23">
    <w:name w:val="List 2"/>
    <w:basedOn w:val="a"/>
    <w:uiPriority w:val="99"/>
    <w:unhideWhenUsed/>
    <w:rsid w:val="00D44B39"/>
    <w:pPr>
      <w:spacing w:after="200" w:line="276" w:lineRule="auto"/>
      <w:ind w:left="566" w:hanging="283"/>
      <w:contextualSpacing/>
    </w:pPr>
    <w:rPr>
      <w:rFonts w:ascii="Calibri" w:hAnsi="Calibri"/>
      <w:sz w:val="22"/>
      <w:szCs w:val="22"/>
    </w:rPr>
  </w:style>
  <w:style w:type="paragraph" w:styleId="24">
    <w:name w:val="List Continue 2"/>
    <w:basedOn w:val="a"/>
    <w:uiPriority w:val="99"/>
    <w:unhideWhenUsed/>
    <w:rsid w:val="00D44B39"/>
    <w:pPr>
      <w:spacing w:after="120" w:line="276" w:lineRule="auto"/>
      <w:ind w:left="566"/>
      <w:contextualSpacing/>
    </w:pPr>
    <w:rPr>
      <w:rFonts w:ascii="Calibri" w:hAnsi="Calibri"/>
      <w:sz w:val="22"/>
      <w:szCs w:val="22"/>
    </w:rPr>
  </w:style>
  <w:style w:type="paragraph" w:styleId="aff4">
    <w:name w:val="Body Text First Indent"/>
    <w:basedOn w:val="a4"/>
    <w:link w:val="aff5"/>
    <w:uiPriority w:val="99"/>
    <w:unhideWhenUsed/>
    <w:rsid w:val="00D44B39"/>
    <w:pPr>
      <w:spacing w:after="120" w:line="276" w:lineRule="auto"/>
      <w:ind w:firstLine="210"/>
      <w:jc w:val="left"/>
    </w:pPr>
    <w:rPr>
      <w:rFonts w:ascii="Calibri" w:hAnsi="Calibri" w:cs="Times New Roman"/>
      <w:sz w:val="22"/>
      <w:szCs w:val="22"/>
    </w:rPr>
  </w:style>
  <w:style w:type="character" w:customStyle="1" w:styleId="a5">
    <w:name w:val="Основной текст Знак"/>
    <w:basedOn w:val="a0"/>
    <w:link w:val="a4"/>
    <w:rsid w:val="00D44B39"/>
    <w:rPr>
      <w:rFonts w:ascii="Courier New" w:hAnsi="Courier New" w:cs="Courier New"/>
      <w:sz w:val="24"/>
      <w:szCs w:val="24"/>
    </w:rPr>
  </w:style>
  <w:style w:type="character" w:customStyle="1" w:styleId="aff5">
    <w:name w:val="Красная строка Знак"/>
    <w:basedOn w:val="a5"/>
    <w:link w:val="aff4"/>
    <w:uiPriority w:val="99"/>
    <w:rsid w:val="00D44B39"/>
    <w:rPr>
      <w:rFonts w:ascii="Calibri" w:hAnsi="Calibri" w:cs="Courier New"/>
      <w:sz w:val="22"/>
      <w:szCs w:val="22"/>
    </w:rPr>
  </w:style>
  <w:style w:type="paragraph" w:styleId="25">
    <w:name w:val="Body Text First Indent 2"/>
    <w:basedOn w:val="af2"/>
    <w:link w:val="26"/>
    <w:uiPriority w:val="99"/>
    <w:unhideWhenUsed/>
    <w:rsid w:val="00D44B39"/>
    <w:pPr>
      <w:suppressAutoHyphens w:val="0"/>
      <w:spacing w:after="120" w:line="276" w:lineRule="auto"/>
      <w:ind w:left="283" w:firstLine="210"/>
    </w:pPr>
    <w:rPr>
      <w:rFonts w:ascii="Calibri" w:hAnsi="Calibri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rsid w:val="00D44B39"/>
    <w:rPr>
      <w:sz w:val="24"/>
      <w:szCs w:val="24"/>
    </w:rPr>
  </w:style>
  <w:style w:type="character" w:customStyle="1" w:styleId="26">
    <w:name w:val="Красная строка 2 Знак"/>
    <w:basedOn w:val="af3"/>
    <w:link w:val="25"/>
    <w:uiPriority w:val="99"/>
    <w:rsid w:val="00D44B39"/>
    <w:rPr>
      <w:rFonts w:ascii="Calibri" w:hAnsi="Calibri"/>
      <w:sz w:val="22"/>
      <w:szCs w:val="22"/>
    </w:rPr>
  </w:style>
  <w:style w:type="table" w:customStyle="1" w:styleId="TableNormal">
    <w:name w:val="Table Normal"/>
    <w:rsid w:val="0065289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6">
    <w:name w:val="Нет"/>
    <w:rsid w:val="00652890"/>
  </w:style>
  <w:style w:type="character" w:customStyle="1" w:styleId="Hyperlink4">
    <w:name w:val="Hyperlink.4"/>
    <w:basedOn w:val="aff6"/>
    <w:rsid w:val="00652890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Style7">
    <w:name w:val="Style7"/>
    <w:rsid w:val="0065289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328" w:lineRule="exact"/>
      <w:ind w:firstLine="360"/>
      <w:jc w:val="both"/>
    </w:pPr>
    <w:rPr>
      <w:rFonts w:ascii="Arial" w:eastAsia="Arial" w:hAnsi="Arial" w:cs="Arial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91;&#1089;&#1099;&#1075;&#1080;&#1085;&#1072;\&#1058;&#1077;&#1093;.&#1087;&#1088;&#1080;&#1089;&#1086;&#1077;&#1076;\&#1044;&#1086;&#1075;&#1086;&#1074;&#1086;&#1088;&#1099;\&#1055;&#1088;&#1086;&#1077;&#1082;&#1090;%20&#1090;&#1080;&#1087;&#1086;&#1074;&#1086;&#1075;&#1086;%20&#1076;&#1086;&#1075;&#1086;&#1074;&#1086;&#1088;&#1072;\&#1044;&#1054;&#1043;&#1054;&#1042;&#1054;&#1056;%20&#1087;&#1086;&#1076;&#1082;&#1083;&#1102;&#1095;&#1077;&#1085;&#1080;&#1103;%202012%20&#1076;&#1083;&#1103;%20&#1086;&#1073;&#1089;&#1091;&#1078;&#1076;&#1077;&#1085;&#1080;&#1103;%20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E3BF0CBB60A44BE6D03A356CF4E3A" ma:contentTypeVersion="1" ma:contentTypeDescription="Create a new document." ma:contentTypeScope="" ma:versionID="84c2a773a8c32651fde9be92a464ed5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EBFD8-000D-4997-B51E-5C7848EFB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E327FC-CD9C-440C-8685-5C4B3236012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5A615EC-5AB4-49DC-9169-79BE0852C2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0B9C04-099F-4E88-9C30-B77CBCC93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подключения 2012 для обсуждения 1</Template>
  <TotalTime>63</TotalTime>
  <Pages>19</Pages>
  <Words>6620</Words>
  <Characters>37737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Вр.положение</vt:lpstr>
    </vt:vector>
  </TitlesOfParts>
  <Company>ЯЭК</Company>
  <LinksUpToDate>false</LinksUpToDate>
  <CharactersWithSpaces>44269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Вр.положение</dc:title>
  <dc:creator>User</dc:creator>
  <cp:lastModifiedBy>Мыскив Елена Михайловна</cp:lastModifiedBy>
  <cp:revision>19</cp:revision>
  <cp:lastPrinted>2020-05-14T12:36:00Z</cp:lastPrinted>
  <dcterms:created xsi:type="dcterms:W3CDTF">2020-06-29T07:16:00Z</dcterms:created>
  <dcterms:modified xsi:type="dcterms:W3CDTF">2020-06-29T08:25:00Z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0x010100A24E3BF0CBB60A44BE6D03A356CF4E3A</vt:lpwstr>
  </property>
  <property fmtid="{D5CDD505-2E9C-101B-9397-08002B2CF9AE}" pid="3" name="_NewReviewCycle">
    <vt:lpwstr/>
  </property>
</Properties>
</file>